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62C29" w14:textId="77777777" w:rsidR="00A34157" w:rsidRDefault="009027AB">
      <w:pPr>
        <w:spacing w:line="480" w:lineRule="exact"/>
        <w:rPr>
          <w:rFonts w:ascii="標楷體" w:eastAsia="標楷體" w:hAnsi="標楷體"/>
          <w:b/>
          <w:kern w:val="0"/>
          <w:szCs w:val="24"/>
        </w:rPr>
      </w:pPr>
      <w:r>
        <w:rPr>
          <w:rFonts w:ascii="標楷體" w:eastAsia="標楷體" w:hAnsi="標楷體"/>
          <w:b/>
          <w:kern w:val="0"/>
          <w:szCs w:val="24"/>
        </w:rPr>
        <w:t>附件</w:t>
      </w:r>
      <w:r>
        <w:rPr>
          <w:rFonts w:ascii="標楷體" w:eastAsia="標楷體" w:hAnsi="標楷體"/>
          <w:b/>
          <w:kern w:val="0"/>
          <w:szCs w:val="24"/>
        </w:rPr>
        <w:t xml:space="preserve">1    </w:t>
      </w:r>
    </w:p>
    <w:p w14:paraId="2398EDC6" w14:textId="77777777" w:rsidR="00A34157" w:rsidRDefault="009027AB">
      <w:pPr>
        <w:spacing w:line="480" w:lineRule="exact"/>
        <w:jc w:val="center"/>
      </w:pPr>
      <w:r>
        <w:rPr>
          <w:rFonts w:ascii="標楷體" w:eastAsia="標楷體" w:hAnsi="標楷體"/>
          <w:b/>
          <w:bCs/>
          <w:szCs w:val="24"/>
        </w:rPr>
        <w:t>臺北市</w:t>
      </w:r>
      <w:r>
        <w:rPr>
          <w:rFonts w:ascii="標楷體" w:eastAsia="標楷體" w:hAnsi="標楷體"/>
          <w:b/>
          <w:bCs/>
          <w:szCs w:val="24"/>
        </w:rPr>
        <w:t>111</w:t>
      </w:r>
      <w:r>
        <w:rPr>
          <w:rFonts w:ascii="標楷體" w:eastAsia="標楷體" w:hAnsi="標楷體"/>
          <w:b/>
          <w:bCs/>
          <w:szCs w:val="24"/>
        </w:rPr>
        <w:t>學年度國中小現職教師暑假進階</w:t>
      </w:r>
      <w:proofErr w:type="gramStart"/>
      <w:r>
        <w:rPr>
          <w:rFonts w:ascii="標楷體" w:eastAsia="標楷體" w:hAnsi="標楷體"/>
          <w:b/>
          <w:bCs/>
          <w:szCs w:val="24"/>
        </w:rPr>
        <w:t>線上雙語增</w:t>
      </w:r>
      <w:proofErr w:type="gramEnd"/>
      <w:r>
        <w:rPr>
          <w:rFonts w:ascii="標楷體" w:eastAsia="標楷體" w:hAnsi="標楷體"/>
          <w:b/>
          <w:bCs/>
          <w:szCs w:val="24"/>
        </w:rPr>
        <w:t>能研習報名表</w:t>
      </w:r>
    </w:p>
    <w:p w14:paraId="3CE68658" w14:textId="77777777" w:rsidR="00A34157" w:rsidRDefault="009027AB">
      <w:pPr>
        <w:pStyle w:val="a3"/>
        <w:spacing w:line="480" w:lineRule="exact"/>
        <w:ind w:left="510" w:firstLine="841"/>
        <w:jc w:val="center"/>
        <w:rPr>
          <w:rFonts w:ascii="標楷體" w:eastAsia="標楷體" w:hAnsi="標楷體"/>
          <w:b/>
          <w:kern w:val="0"/>
          <w:szCs w:val="24"/>
        </w:rPr>
      </w:pPr>
      <w:r>
        <w:rPr>
          <w:rFonts w:ascii="標楷體" w:eastAsia="標楷體" w:hAnsi="標楷體"/>
          <w:b/>
          <w:kern w:val="0"/>
          <w:szCs w:val="24"/>
        </w:rPr>
        <w:t>臺北市</w:t>
      </w:r>
      <w:r>
        <w:rPr>
          <w:rFonts w:ascii="標楷體" w:eastAsia="標楷體" w:hAnsi="標楷體"/>
          <w:b/>
          <w:kern w:val="0"/>
          <w:szCs w:val="24"/>
        </w:rPr>
        <w:t>_______</w:t>
      </w:r>
      <w:r>
        <w:rPr>
          <w:rFonts w:ascii="標楷體" w:eastAsia="標楷體" w:hAnsi="標楷體"/>
          <w:b/>
          <w:kern w:val="0"/>
          <w:szCs w:val="24"/>
        </w:rPr>
        <w:t>區</w:t>
      </w:r>
      <w:r>
        <w:rPr>
          <w:rFonts w:ascii="標楷體" w:eastAsia="標楷體" w:hAnsi="標楷體"/>
          <w:b/>
          <w:kern w:val="0"/>
          <w:szCs w:val="24"/>
        </w:rPr>
        <w:t>__________</w:t>
      </w:r>
      <w:r>
        <w:rPr>
          <w:rFonts w:ascii="標楷體" w:eastAsia="標楷體" w:hAnsi="標楷體"/>
          <w:b/>
          <w:kern w:val="0"/>
          <w:szCs w:val="24"/>
        </w:rPr>
        <w:t>國中</w:t>
      </w:r>
      <w:r>
        <w:rPr>
          <w:rFonts w:ascii="標楷體" w:eastAsia="標楷體" w:hAnsi="標楷體"/>
          <w:b/>
          <w:kern w:val="0"/>
          <w:szCs w:val="24"/>
        </w:rPr>
        <w:t>/</w:t>
      </w:r>
      <w:r>
        <w:rPr>
          <w:rFonts w:ascii="標楷體" w:eastAsia="標楷體" w:hAnsi="標楷體"/>
          <w:b/>
          <w:kern w:val="0"/>
          <w:szCs w:val="24"/>
        </w:rPr>
        <w:t>小</w:t>
      </w:r>
    </w:p>
    <w:tbl>
      <w:tblPr>
        <w:tblW w:w="1018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2324"/>
        <w:gridCol w:w="1063"/>
        <w:gridCol w:w="724"/>
        <w:gridCol w:w="1134"/>
        <w:gridCol w:w="304"/>
        <w:gridCol w:w="664"/>
        <w:gridCol w:w="2558"/>
      </w:tblGrid>
      <w:tr w:rsidR="00A34157" w14:paraId="3E913756" w14:textId="77777777">
        <w:tblPrEx>
          <w:tblCellMar>
            <w:top w:w="0" w:type="dxa"/>
            <w:bottom w:w="0" w:type="dxa"/>
          </w:tblCellMar>
        </w:tblPrEx>
        <w:trPr>
          <w:cantSplit/>
          <w:trHeight w:val="657"/>
          <w:jc w:val="center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BCA765" w14:textId="77777777" w:rsidR="00A34157" w:rsidRDefault="009027AB">
            <w:pPr>
              <w:pStyle w:val="a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中文姓名</w:t>
            </w:r>
          </w:p>
        </w:tc>
        <w:tc>
          <w:tcPr>
            <w:tcW w:w="4111" w:type="dxa"/>
            <w:gridSpan w:val="3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6ECE31" w14:textId="77777777" w:rsidR="00A34157" w:rsidRDefault="00A34157">
            <w:pPr>
              <w:pStyle w:val="a4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E91B6C" w14:textId="77777777" w:rsidR="00A34157" w:rsidRDefault="009027AB">
            <w:pPr>
              <w:pStyle w:val="a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英文姓名</w:t>
            </w:r>
          </w:p>
          <w:p w14:paraId="64CDCE1B" w14:textId="77777777" w:rsidR="00A34157" w:rsidRDefault="009027AB">
            <w:pPr>
              <w:pStyle w:val="a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同護照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526" w:type="dxa"/>
            <w:gridSpan w:val="3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68D3C6" w14:textId="77777777" w:rsidR="00A34157" w:rsidRDefault="00A34157">
            <w:pPr>
              <w:pStyle w:val="a4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34157" w14:paraId="1BC5B5D1" w14:textId="77777777">
        <w:tblPrEx>
          <w:tblCellMar>
            <w:top w:w="0" w:type="dxa"/>
            <w:bottom w:w="0" w:type="dxa"/>
          </w:tblCellMar>
        </w:tblPrEx>
        <w:trPr>
          <w:cantSplit/>
          <w:trHeight w:val="657"/>
          <w:jc w:val="center"/>
        </w:trPr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04A100" w14:textId="77777777" w:rsidR="00A34157" w:rsidRDefault="009027AB">
            <w:pPr>
              <w:pStyle w:val="a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本校為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A17723" w14:textId="77777777" w:rsidR="00A34157" w:rsidRDefault="009027AB">
            <w:pPr>
              <w:autoSpaceDE w:val="0"/>
              <w:spacing w:line="340" w:lineRule="exact"/>
            </w:pPr>
            <w:r>
              <w:rPr>
                <w:rFonts w:ascii="Webdings" w:eastAsia="Webdings" w:hAnsi="Webdings" w:cs="Webdings"/>
                <w:bCs/>
                <w:sz w:val="22"/>
              </w:rPr>
              <w:t></w:t>
            </w:r>
            <w:r>
              <w:rPr>
                <w:rFonts w:ascii="標楷體" w:eastAsia="標楷體" w:hAnsi="標楷體"/>
                <w:bCs/>
                <w:sz w:val="22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2"/>
              </w:rPr>
              <w:t>本市</w:t>
            </w:r>
            <w:r>
              <w:rPr>
                <w:rFonts w:ascii="標楷體" w:eastAsia="標楷體" w:hAnsi="標楷體"/>
                <w:bCs/>
                <w:sz w:val="22"/>
              </w:rPr>
              <w:t>111-112</w:t>
            </w:r>
            <w:r>
              <w:rPr>
                <w:rFonts w:ascii="標楷體" w:eastAsia="標楷體" w:hAnsi="標楷體"/>
                <w:bCs/>
                <w:sz w:val="22"/>
              </w:rPr>
              <w:t>學年度核定雙語教育學校</w:t>
            </w:r>
          </w:p>
          <w:p w14:paraId="6D643009" w14:textId="77777777" w:rsidR="00A34157" w:rsidRDefault="009027AB">
            <w:pPr>
              <w:autoSpaceDE w:val="0"/>
              <w:spacing w:line="340" w:lineRule="exact"/>
            </w:pPr>
            <w:r>
              <w:rPr>
                <w:rFonts w:ascii="Webdings" w:eastAsia="Webdings" w:hAnsi="Webdings" w:cs="Webdings"/>
                <w:bCs/>
                <w:sz w:val="22"/>
              </w:rPr>
              <w:t></w:t>
            </w:r>
            <w:r>
              <w:rPr>
                <w:rFonts w:ascii="標楷體" w:eastAsia="標楷體" w:hAnsi="標楷體"/>
                <w:bCs/>
                <w:sz w:val="22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2"/>
              </w:rPr>
              <w:t>本市</w:t>
            </w:r>
            <w:r>
              <w:rPr>
                <w:rFonts w:ascii="標楷體" w:eastAsia="標楷體" w:hAnsi="標楷體"/>
                <w:bCs/>
                <w:sz w:val="22"/>
              </w:rPr>
              <w:t>106</w:t>
            </w:r>
            <w:r>
              <w:rPr>
                <w:rFonts w:ascii="標楷體" w:eastAsia="標楷體" w:hAnsi="標楷體"/>
                <w:bCs/>
                <w:sz w:val="22"/>
              </w:rPr>
              <w:t>至</w:t>
            </w:r>
            <w:r>
              <w:rPr>
                <w:rFonts w:ascii="標楷體" w:eastAsia="標楷體" w:hAnsi="標楷體"/>
                <w:bCs/>
                <w:sz w:val="22"/>
              </w:rPr>
              <w:t>110</w:t>
            </w:r>
            <w:proofErr w:type="gramStart"/>
            <w:r>
              <w:rPr>
                <w:rFonts w:ascii="標楷體" w:eastAsia="標楷體" w:hAnsi="標楷體"/>
                <w:bCs/>
                <w:sz w:val="22"/>
              </w:rPr>
              <w:t>學年度雙語</w:t>
            </w:r>
            <w:proofErr w:type="gramEnd"/>
            <w:r>
              <w:rPr>
                <w:rFonts w:ascii="標楷體" w:eastAsia="標楷體" w:hAnsi="標楷體"/>
                <w:bCs/>
                <w:sz w:val="22"/>
              </w:rPr>
              <w:t>教育學校</w:t>
            </w:r>
          </w:p>
          <w:p w14:paraId="3793BD8F" w14:textId="77777777" w:rsidR="00A34157" w:rsidRDefault="009027AB">
            <w:pPr>
              <w:pStyle w:val="a4"/>
            </w:pPr>
            <w:r>
              <w:rPr>
                <w:rFonts w:ascii="Webdings" w:eastAsia="Webdings" w:hAnsi="Webdings" w:cs="Webdings"/>
                <w:bCs/>
                <w:sz w:val="22"/>
                <w:szCs w:val="22"/>
              </w:rPr>
              <w:t>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以上皆非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DBED31" w14:textId="77777777" w:rsidR="00A34157" w:rsidRDefault="009027AB">
            <w:pPr>
              <w:pStyle w:val="a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本人為</w:t>
            </w:r>
          </w:p>
        </w:tc>
        <w:tc>
          <w:tcPr>
            <w:tcW w:w="3526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274D43" w14:textId="77777777" w:rsidR="00A34157" w:rsidRDefault="009027AB">
            <w:pPr>
              <w:autoSpaceDE w:val="0"/>
              <w:spacing w:line="340" w:lineRule="exact"/>
            </w:pPr>
            <w:r>
              <w:rPr>
                <w:rFonts w:ascii="Webdings" w:eastAsia="Webdings" w:hAnsi="Webdings" w:cs="Webdings"/>
                <w:bCs/>
                <w:sz w:val="22"/>
              </w:rPr>
              <w:t></w:t>
            </w:r>
            <w:r>
              <w:rPr>
                <w:rFonts w:ascii="標楷體" w:eastAsia="標楷體" w:hAnsi="標楷體"/>
                <w:bCs/>
                <w:sz w:val="22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2"/>
              </w:rPr>
              <w:t>正式教師</w:t>
            </w:r>
          </w:p>
          <w:p w14:paraId="0FCBE2BA" w14:textId="77777777" w:rsidR="00A34157" w:rsidRDefault="009027AB">
            <w:pPr>
              <w:pStyle w:val="a4"/>
            </w:pPr>
            <w:r>
              <w:rPr>
                <w:rFonts w:ascii="Webdings" w:eastAsia="Webdings" w:hAnsi="Webdings" w:cs="Webdings"/>
                <w:bCs/>
                <w:sz w:val="22"/>
                <w:szCs w:val="22"/>
              </w:rPr>
              <w:t>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代理教師</w:t>
            </w:r>
          </w:p>
        </w:tc>
      </w:tr>
      <w:tr w:rsidR="00A34157" w14:paraId="3672977E" w14:textId="77777777">
        <w:tblPrEx>
          <w:tblCellMar>
            <w:top w:w="0" w:type="dxa"/>
            <w:bottom w:w="0" w:type="dxa"/>
          </w:tblCellMar>
        </w:tblPrEx>
        <w:trPr>
          <w:cantSplit/>
          <w:trHeight w:val="598"/>
          <w:jc w:val="center"/>
        </w:trPr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DCC7E7" w14:textId="77777777" w:rsidR="00A34157" w:rsidRDefault="009027AB">
            <w:pPr>
              <w:pStyle w:val="a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身分證字號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EDAC81" w14:textId="77777777" w:rsidR="00A34157" w:rsidRDefault="00A34157">
            <w:pPr>
              <w:pStyle w:val="a4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FFA490" w14:textId="77777777" w:rsidR="00A34157" w:rsidRDefault="009027AB">
            <w:pPr>
              <w:pStyle w:val="a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教師證</w:t>
            </w:r>
          </w:p>
          <w:p w14:paraId="2458D7AB" w14:textId="77777777" w:rsidR="00A34157" w:rsidRDefault="009027AB">
            <w:pPr>
              <w:pStyle w:val="a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字號</w:t>
            </w:r>
          </w:p>
        </w:tc>
        <w:tc>
          <w:tcPr>
            <w:tcW w:w="3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568D2B" w14:textId="77777777" w:rsidR="00A34157" w:rsidRDefault="00A34157">
            <w:pPr>
              <w:pStyle w:val="a4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34157" w14:paraId="3EB2D8D8" w14:textId="77777777">
        <w:tblPrEx>
          <w:tblCellMar>
            <w:top w:w="0" w:type="dxa"/>
            <w:bottom w:w="0" w:type="dxa"/>
          </w:tblCellMar>
        </w:tblPrEx>
        <w:trPr>
          <w:cantSplit/>
          <w:trHeight w:val="637"/>
          <w:jc w:val="center"/>
        </w:trPr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2A93C3" w14:textId="77777777" w:rsidR="00A34157" w:rsidRDefault="009027AB">
            <w:pPr>
              <w:pStyle w:val="a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國小</w:t>
            </w:r>
          </w:p>
          <w:p w14:paraId="2D739B9F" w14:textId="77777777" w:rsidR="00A34157" w:rsidRDefault="009027AB">
            <w:pPr>
              <w:pStyle w:val="a4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授課專長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25FF4C" w14:textId="77777777" w:rsidR="00A34157" w:rsidRDefault="009027AB">
            <w:pPr>
              <w:snapToGrid w:val="0"/>
              <w:spacing w:line="360" w:lineRule="auto"/>
              <w:jc w:val="both"/>
            </w:pPr>
            <w:r>
              <w:rPr>
                <w:rFonts w:ascii="Webdings" w:eastAsia="Webdings" w:hAnsi="Webdings" w:cs="Webdings"/>
                <w:bCs/>
                <w:sz w:val="22"/>
              </w:rPr>
              <w:t></w:t>
            </w:r>
            <w:r>
              <w:rPr>
                <w:rFonts w:ascii="標楷體" w:eastAsia="標楷體" w:hAnsi="標楷體"/>
                <w:bCs/>
                <w:sz w:val="22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2"/>
              </w:rPr>
              <w:t>體育</w:t>
            </w:r>
            <w:r>
              <w:rPr>
                <w:rFonts w:ascii="標楷體" w:eastAsia="標楷體" w:hAnsi="標楷體"/>
                <w:bCs/>
                <w:sz w:val="22"/>
              </w:rPr>
              <w:t xml:space="preserve"> </w:t>
            </w:r>
            <w:r>
              <w:rPr>
                <w:rFonts w:ascii="Webdings" w:eastAsia="Webdings" w:hAnsi="Webdings" w:cs="Webdings"/>
                <w:bCs/>
                <w:sz w:val="22"/>
              </w:rPr>
              <w:t></w:t>
            </w:r>
            <w:r>
              <w:rPr>
                <w:rFonts w:ascii="標楷體" w:eastAsia="標楷體" w:hAnsi="標楷體"/>
                <w:bCs/>
                <w:sz w:val="22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2"/>
              </w:rPr>
              <w:t>健康</w:t>
            </w:r>
            <w:r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>
              <w:rPr>
                <w:rFonts w:ascii="Webdings" w:eastAsia="Webdings" w:hAnsi="Webdings" w:cs="Webdings"/>
                <w:bCs/>
                <w:sz w:val="22"/>
              </w:rPr>
              <w:t></w:t>
            </w:r>
            <w:r>
              <w:rPr>
                <w:rFonts w:ascii="標楷體" w:eastAsia="標楷體" w:hAnsi="標楷體"/>
                <w:bCs/>
                <w:sz w:val="22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2"/>
              </w:rPr>
              <w:t>視覺</w:t>
            </w:r>
            <w:r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>
              <w:rPr>
                <w:rFonts w:ascii="Webdings" w:eastAsia="Webdings" w:hAnsi="Webdings" w:cs="Webdings"/>
                <w:bCs/>
                <w:sz w:val="22"/>
              </w:rPr>
              <w:t></w:t>
            </w:r>
            <w:r>
              <w:rPr>
                <w:rFonts w:ascii="標楷體" w:eastAsia="標楷體" w:hAnsi="標楷體"/>
                <w:bCs/>
                <w:sz w:val="22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2"/>
              </w:rPr>
              <w:t>音樂</w:t>
            </w:r>
          </w:p>
          <w:p w14:paraId="17BFECF7" w14:textId="77777777" w:rsidR="00A34157" w:rsidRDefault="009027AB">
            <w:pPr>
              <w:snapToGrid w:val="0"/>
              <w:spacing w:line="360" w:lineRule="auto"/>
              <w:jc w:val="both"/>
            </w:pPr>
            <w:r>
              <w:rPr>
                <w:rFonts w:ascii="Webdings" w:eastAsia="Webdings" w:hAnsi="Webdings" w:cs="Webdings"/>
                <w:bCs/>
                <w:sz w:val="22"/>
              </w:rPr>
              <w:t></w:t>
            </w:r>
            <w:r>
              <w:rPr>
                <w:rFonts w:ascii="標楷體" w:eastAsia="標楷體" w:hAnsi="標楷體"/>
                <w:bCs/>
                <w:sz w:val="22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2"/>
              </w:rPr>
              <w:t>生活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F277DA" w14:textId="77777777" w:rsidR="00A34157" w:rsidRDefault="009027AB">
            <w:pPr>
              <w:pStyle w:val="a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國中</w:t>
            </w:r>
          </w:p>
          <w:p w14:paraId="48ECC1E8" w14:textId="77777777" w:rsidR="00A34157" w:rsidRDefault="009027AB">
            <w:pPr>
              <w:pStyle w:val="a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授課專長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D7C7B5" w14:textId="77777777" w:rsidR="00A34157" w:rsidRDefault="009027AB">
            <w:pPr>
              <w:snapToGrid w:val="0"/>
              <w:spacing w:line="360" w:lineRule="auto"/>
              <w:jc w:val="both"/>
            </w:pPr>
            <w:r>
              <w:rPr>
                <w:rFonts w:ascii="Webdings" w:eastAsia="Webdings" w:hAnsi="Webdings" w:cs="Webdings"/>
                <w:bCs/>
                <w:sz w:val="22"/>
              </w:rPr>
              <w:t></w:t>
            </w:r>
            <w:r>
              <w:rPr>
                <w:rFonts w:ascii="標楷體" w:eastAsia="標楷體" w:hAnsi="標楷體"/>
                <w:bCs/>
                <w:sz w:val="22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2"/>
              </w:rPr>
              <w:t>視覺</w:t>
            </w:r>
            <w:r>
              <w:rPr>
                <w:rFonts w:ascii="標楷體" w:eastAsia="標楷體" w:hAnsi="標楷體"/>
                <w:bCs/>
                <w:sz w:val="22"/>
              </w:rPr>
              <w:t xml:space="preserve">   </w:t>
            </w:r>
            <w:r>
              <w:rPr>
                <w:rFonts w:ascii="Webdings" w:eastAsia="Webdings" w:hAnsi="Webdings" w:cs="Webdings"/>
                <w:bCs/>
                <w:sz w:val="22"/>
              </w:rPr>
              <w:t></w:t>
            </w:r>
            <w:r>
              <w:rPr>
                <w:rFonts w:ascii="標楷體" w:eastAsia="標楷體" w:hAnsi="標楷體"/>
                <w:bCs/>
                <w:sz w:val="22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2"/>
              </w:rPr>
              <w:t>音樂</w:t>
            </w:r>
            <w:r>
              <w:rPr>
                <w:rFonts w:ascii="標楷體" w:eastAsia="標楷體" w:hAnsi="標楷體"/>
                <w:bCs/>
                <w:sz w:val="22"/>
              </w:rPr>
              <w:t xml:space="preserve">   </w:t>
            </w:r>
            <w:r>
              <w:rPr>
                <w:rFonts w:ascii="Webdings" w:eastAsia="Webdings" w:hAnsi="Webdings" w:cs="Webdings"/>
                <w:bCs/>
                <w:sz w:val="22"/>
              </w:rPr>
              <w:t></w:t>
            </w:r>
            <w:r>
              <w:rPr>
                <w:rFonts w:ascii="標楷體" w:eastAsia="標楷體" w:hAnsi="標楷體"/>
                <w:bCs/>
                <w:sz w:val="22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2"/>
              </w:rPr>
              <w:t>表演藝術</w:t>
            </w:r>
          </w:p>
          <w:p w14:paraId="1A155036" w14:textId="77777777" w:rsidR="00A34157" w:rsidRDefault="009027AB">
            <w:pPr>
              <w:snapToGrid w:val="0"/>
              <w:spacing w:line="360" w:lineRule="auto"/>
              <w:jc w:val="both"/>
            </w:pPr>
            <w:r>
              <w:rPr>
                <w:rFonts w:ascii="Webdings" w:eastAsia="Webdings" w:hAnsi="Webdings" w:cs="Webdings"/>
                <w:bCs/>
                <w:sz w:val="22"/>
              </w:rPr>
              <w:t></w:t>
            </w:r>
            <w:r>
              <w:rPr>
                <w:rFonts w:ascii="標楷體" w:eastAsia="標楷體" w:hAnsi="標楷體"/>
                <w:bCs/>
                <w:sz w:val="22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2"/>
              </w:rPr>
              <w:t>家政</w:t>
            </w:r>
          </w:p>
        </w:tc>
      </w:tr>
      <w:tr w:rsidR="00A34157" w14:paraId="2EA97818" w14:textId="77777777">
        <w:tblPrEx>
          <w:tblCellMar>
            <w:top w:w="0" w:type="dxa"/>
            <w:bottom w:w="0" w:type="dxa"/>
          </w:tblCellMar>
        </w:tblPrEx>
        <w:trPr>
          <w:cantSplit/>
          <w:trHeight w:val="637"/>
          <w:jc w:val="center"/>
        </w:trPr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35BD45" w14:textId="77777777" w:rsidR="00A34157" w:rsidRDefault="009027AB">
            <w:pPr>
              <w:autoSpaceDE w:val="0"/>
              <w:spacing w:line="360" w:lineRule="auto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報名梯次</w:t>
            </w:r>
          </w:p>
        </w:tc>
        <w:tc>
          <w:tcPr>
            <w:tcW w:w="8771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AAE200" w14:textId="77777777" w:rsidR="00A34157" w:rsidRDefault="009027AB">
            <w:pPr>
              <w:autoSpaceDE w:val="0"/>
              <w:spacing w:line="340" w:lineRule="exact"/>
            </w:pPr>
            <w:r>
              <w:rPr>
                <w:rFonts w:ascii="Webdings" w:eastAsia="Webdings" w:hAnsi="Webdings" w:cs="Webdings"/>
                <w:bCs/>
                <w:sz w:val="22"/>
              </w:rPr>
              <w:t></w:t>
            </w:r>
            <w:r>
              <w:rPr>
                <w:rFonts w:ascii="標楷體" w:eastAsia="標楷體" w:hAnsi="標楷體"/>
                <w:bCs/>
                <w:sz w:val="22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2"/>
              </w:rPr>
              <w:t>第一梯次</w:t>
            </w:r>
            <w:r>
              <w:rPr>
                <w:rFonts w:ascii="標楷體" w:eastAsia="標楷體" w:hAnsi="標楷體"/>
                <w:bCs/>
                <w:sz w:val="22"/>
              </w:rPr>
              <w:t>(</w:t>
            </w:r>
            <w:proofErr w:type="gramStart"/>
            <w:r>
              <w:rPr>
                <w:rFonts w:ascii="標楷體" w:eastAsia="標楷體" w:hAnsi="標楷體"/>
                <w:bCs/>
                <w:sz w:val="22"/>
              </w:rPr>
              <w:t>國小健體</w:t>
            </w:r>
            <w:proofErr w:type="gramEnd"/>
            <w:r>
              <w:rPr>
                <w:rFonts w:ascii="標楷體" w:eastAsia="標楷體" w:hAnsi="標楷體"/>
                <w:bCs/>
                <w:sz w:val="22"/>
              </w:rPr>
              <w:t>、藝術、生活</w:t>
            </w:r>
            <w:r>
              <w:rPr>
                <w:rFonts w:ascii="標楷體" w:eastAsia="標楷體" w:hAnsi="標楷體"/>
                <w:bCs/>
                <w:sz w:val="22"/>
              </w:rPr>
              <w:t>)</w:t>
            </w:r>
          </w:p>
          <w:p w14:paraId="1CACDD10" w14:textId="77777777" w:rsidR="00A34157" w:rsidRDefault="009027AB">
            <w:pPr>
              <w:autoSpaceDE w:val="0"/>
              <w:spacing w:line="340" w:lineRule="exact"/>
            </w:pPr>
            <w:r>
              <w:rPr>
                <w:rFonts w:ascii="Webdings" w:eastAsia="Webdings" w:hAnsi="Webdings" w:cs="Webdings"/>
                <w:bCs/>
                <w:sz w:val="22"/>
              </w:rPr>
              <w:t></w:t>
            </w:r>
            <w:r>
              <w:rPr>
                <w:rFonts w:ascii="標楷體" w:eastAsia="標楷體" w:hAnsi="標楷體"/>
                <w:bCs/>
                <w:sz w:val="22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2"/>
              </w:rPr>
              <w:t>第二梯次</w:t>
            </w:r>
            <w:r>
              <w:rPr>
                <w:rFonts w:ascii="標楷體" w:eastAsia="標楷體" w:hAnsi="標楷體"/>
                <w:bCs/>
                <w:sz w:val="22"/>
              </w:rPr>
              <w:t>(</w:t>
            </w:r>
            <w:r>
              <w:rPr>
                <w:rFonts w:ascii="標楷體" w:eastAsia="標楷體" w:hAnsi="標楷體"/>
                <w:bCs/>
                <w:sz w:val="22"/>
              </w:rPr>
              <w:t>國中藝術、國中家政</w:t>
            </w:r>
            <w:r>
              <w:rPr>
                <w:rFonts w:ascii="標楷體" w:eastAsia="標楷體" w:hAnsi="標楷體"/>
                <w:bCs/>
                <w:sz w:val="22"/>
              </w:rPr>
              <w:t>)</w:t>
            </w:r>
          </w:p>
        </w:tc>
      </w:tr>
      <w:tr w:rsidR="00A34157" w14:paraId="4F03220D" w14:textId="77777777">
        <w:tblPrEx>
          <w:tblCellMar>
            <w:top w:w="0" w:type="dxa"/>
            <w:bottom w:w="0" w:type="dxa"/>
          </w:tblCellMar>
        </w:tblPrEx>
        <w:trPr>
          <w:cantSplit/>
          <w:trHeight w:val="546"/>
          <w:jc w:val="center"/>
        </w:trPr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70FCEC" w14:textId="77777777" w:rsidR="00A34157" w:rsidRDefault="009027AB">
            <w:pPr>
              <w:autoSpaceDE w:val="0"/>
              <w:spacing w:line="280" w:lineRule="exact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通訊地址</w:t>
            </w:r>
          </w:p>
        </w:tc>
        <w:tc>
          <w:tcPr>
            <w:tcW w:w="87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A3B929" w14:textId="77777777" w:rsidR="00A34157" w:rsidRDefault="009027AB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 xml:space="preserve">      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縣（市）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鄉（鎮）（市）（區）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 xml:space="preserve">      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街（路）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段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巷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弄</w:t>
            </w: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號</w:t>
            </w: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樓</w:t>
            </w:r>
          </w:p>
        </w:tc>
      </w:tr>
      <w:tr w:rsidR="00A34157" w14:paraId="4B422E6B" w14:textId="77777777">
        <w:tblPrEx>
          <w:tblCellMar>
            <w:top w:w="0" w:type="dxa"/>
            <w:bottom w:w="0" w:type="dxa"/>
          </w:tblCellMar>
        </w:tblPrEx>
        <w:trPr>
          <w:cantSplit/>
          <w:trHeight w:val="668"/>
          <w:jc w:val="center"/>
        </w:trPr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3E237D" w14:textId="77777777" w:rsidR="00A34157" w:rsidRDefault="009027AB">
            <w:pPr>
              <w:autoSpaceDE w:val="0"/>
              <w:spacing w:line="280" w:lineRule="exact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聯絡方式</w:t>
            </w:r>
          </w:p>
        </w:tc>
        <w:tc>
          <w:tcPr>
            <w:tcW w:w="87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E45949" w14:textId="77777777" w:rsidR="00A34157" w:rsidRDefault="009027AB">
            <w:pPr>
              <w:autoSpaceDE w:val="0"/>
              <w:spacing w:line="280" w:lineRule="exact"/>
            </w:pP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行動電話：</w:t>
            </w: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  <w:u w:val="single"/>
              </w:rPr>
              <w:t xml:space="preserve">                          </w:t>
            </w: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 xml:space="preserve"> x  EMAIL</w:t>
            </w: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：</w:t>
            </w: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softHyphen/>
            </w: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softHyphen/>
            </w: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softHyphen/>
            </w: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softHyphen/>
            </w: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softHyphen/>
            </w: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softHyphen/>
            </w: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softHyphen/>
              <w:t>___________________________</w:t>
            </w:r>
          </w:p>
        </w:tc>
      </w:tr>
      <w:tr w:rsidR="00A34157" w14:paraId="19B705F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66"/>
          <w:jc w:val="center"/>
        </w:trPr>
        <w:tc>
          <w:tcPr>
            <w:tcW w:w="141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FBA419" w14:textId="77777777" w:rsidR="00A34157" w:rsidRDefault="009027AB">
            <w:pPr>
              <w:autoSpaceDE w:val="0"/>
              <w:spacing w:line="340" w:lineRule="exact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學歷</w:t>
            </w:r>
          </w:p>
        </w:tc>
        <w:tc>
          <w:tcPr>
            <w:tcW w:w="8771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D33C23" w14:textId="77777777" w:rsidR="00A34157" w:rsidRDefault="009027AB">
            <w:pPr>
              <w:pStyle w:val="a4"/>
            </w:pPr>
            <w:r>
              <w:rPr>
                <w:rFonts w:ascii="Webdings" w:eastAsia="Webdings" w:hAnsi="Webdings" w:cs="Webdings"/>
                <w:bCs/>
                <w:sz w:val="22"/>
                <w:szCs w:val="22"/>
              </w:rPr>
              <w:t>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大學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 xml:space="preserve">  </w:t>
            </w:r>
            <w:r>
              <w:rPr>
                <w:rFonts w:ascii="Webdings" w:eastAsia="Webdings" w:hAnsi="Webdings" w:cs="Webdings"/>
                <w:bCs/>
                <w:sz w:val="22"/>
                <w:szCs w:val="22"/>
              </w:rPr>
              <w:t>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碩士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 xml:space="preserve">   </w:t>
            </w:r>
            <w:r>
              <w:rPr>
                <w:rFonts w:ascii="Webdings" w:eastAsia="Webdings" w:hAnsi="Webdings" w:cs="Webdings"/>
                <w:bCs/>
                <w:sz w:val="22"/>
                <w:szCs w:val="22"/>
              </w:rPr>
              <w:t>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博士</w:t>
            </w:r>
          </w:p>
          <w:p w14:paraId="36B6B127" w14:textId="77777777" w:rsidR="00A34157" w:rsidRDefault="00A34157">
            <w:pPr>
              <w:autoSpaceDE w:val="0"/>
              <w:spacing w:line="3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</w:tr>
      <w:tr w:rsidR="00A34157" w14:paraId="3190B00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2"/>
          <w:jc w:val="center"/>
        </w:trPr>
        <w:tc>
          <w:tcPr>
            <w:tcW w:w="1418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6D1560" w14:textId="77777777" w:rsidR="00A34157" w:rsidRDefault="00A34157">
            <w:pPr>
              <w:autoSpaceDE w:val="0"/>
              <w:spacing w:line="340" w:lineRule="exact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D9B746" w14:textId="77777777" w:rsidR="00A34157" w:rsidRDefault="009027AB">
            <w:pPr>
              <w:pStyle w:val="a4"/>
            </w:pPr>
            <w:r>
              <w:t xml:space="preserve">1.           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  <w:szCs w:val="22"/>
              </w:rPr>
              <w:t>大學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          </w:t>
            </w:r>
            <w:r>
              <w:rPr>
                <w:rFonts w:ascii="標楷體" w:eastAsia="標楷體" w:hAnsi="標楷體"/>
                <w:sz w:val="22"/>
                <w:szCs w:val="22"/>
              </w:rPr>
              <w:t>系</w:t>
            </w:r>
          </w:p>
        </w:tc>
        <w:tc>
          <w:tcPr>
            <w:tcW w:w="4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58E97F" w14:textId="77777777" w:rsidR="00A34157" w:rsidRDefault="00A34157">
            <w:pPr>
              <w:pStyle w:val="a4"/>
            </w:pPr>
          </w:p>
          <w:p w14:paraId="39028AB9" w14:textId="77777777" w:rsidR="00A34157" w:rsidRDefault="00A34157">
            <w:pPr>
              <w:autoSpaceDE w:val="0"/>
              <w:spacing w:line="3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</w:tr>
      <w:tr w:rsidR="00A34157" w14:paraId="2CACDE6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  <w:jc w:val="center"/>
        </w:trPr>
        <w:tc>
          <w:tcPr>
            <w:tcW w:w="1418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BDC7B3" w14:textId="77777777" w:rsidR="00A34157" w:rsidRDefault="00A34157">
            <w:pPr>
              <w:autoSpaceDE w:val="0"/>
              <w:spacing w:line="340" w:lineRule="exact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A2D8A0" w14:textId="77777777" w:rsidR="00A34157" w:rsidRDefault="009027AB">
            <w:pPr>
              <w:pStyle w:val="a4"/>
            </w:pPr>
            <w:r>
              <w:t xml:space="preserve">2.            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  <w:szCs w:val="22"/>
              </w:rPr>
              <w:t>大學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      </w:t>
            </w:r>
            <w:r>
              <w:rPr>
                <w:rFonts w:ascii="標楷體" w:eastAsia="標楷體" w:hAnsi="標楷體"/>
                <w:sz w:val="22"/>
                <w:szCs w:val="22"/>
              </w:rPr>
              <w:t>研究所</w:t>
            </w:r>
          </w:p>
        </w:tc>
        <w:tc>
          <w:tcPr>
            <w:tcW w:w="4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5D2740" w14:textId="77777777" w:rsidR="00A34157" w:rsidRDefault="009027AB">
            <w:pPr>
              <w:pStyle w:val="a4"/>
            </w:pPr>
            <w:r>
              <w:rPr>
                <w:rFonts w:ascii="Webdings" w:eastAsia="Webdings" w:hAnsi="Webdings" w:cs="Webdings"/>
                <w:bCs/>
                <w:sz w:val="22"/>
                <w:szCs w:val="22"/>
              </w:rPr>
              <w:t>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畢業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 xml:space="preserve">  </w:t>
            </w:r>
            <w:r>
              <w:rPr>
                <w:rFonts w:ascii="Webdings" w:eastAsia="Webdings" w:hAnsi="Webdings" w:cs="Webdings"/>
                <w:bCs/>
                <w:sz w:val="22"/>
                <w:szCs w:val="22"/>
              </w:rPr>
              <w:t>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就學中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 xml:space="preserve">   </w:t>
            </w:r>
            <w:r>
              <w:rPr>
                <w:rFonts w:ascii="Webdings" w:eastAsia="Webdings" w:hAnsi="Webdings" w:cs="Webdings"/>
                <w:bCs/>
                <w:sz w:val="22"/>
                <w:szCs w:val="22"/>
              </w:rPr>
              <w:t>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肄業</w:t>
            </w:r>
          </w:p>
          <w:p w14:paraId="5BB793C5" w14:textId="77777777" w:rsidR="00A34157" w:rsidRDefault="00A34157">
            <w:pPr>
              <w:autoSpaceDE w:val="0"/>
              <w:spacing w:line="3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</w:tr>
      <w:tr w:rsidR="00A34157" w14:paraId="4BCE0F3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95"/>
          <w:jc w:val="center"/>
        </w:trPr>
        <w:tc>
          <w:tcPr>
            <w:tcW w:w="1418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DC2C11" w14:textId="77777777" w:rsidR="00A34157" w:rsidRDefault="00A34157">
            <w:pPr>
              <w:autoSpaceDE w:val="0"/>
              <w:spacing w:line="340" w:lineRule="exact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93798A" w14:textId="77777777" w:rsidR="00A34157" w:rsidRDefault="009027AB">
            <w:pPr>
              <w:pStyle w:val="a4"/>
            </w:pPr>
            <w:r>
              <w:t xml:space="preserve">3.             </w:t>
            </w:r>
          </w:p>
        </w:tc>
        <w:tc>
          <w:tcPr>
            <w:tcW w:w="4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AA9C98" w14:textId="77777777" w:rsidR="00A34157" w:rsidRDefault="009027AB">
            <w:pPr>
              <w:pStyle w:val="a4"/>
            </w:pPr>
            <w:r>
              <w:rPr>
                <w:rFonts w:ascii="Webdings" w:eastAsia="Webdings" w:hAnsi="Webdings" w:cs="Webdings"/>
                <w:bCs/>
                <w:sz w:val="22"/>
                <w:szCs w:val="22"/>
              </w:rPr>
              <w:t>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畢業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 xml:space="preserve">  </w:t>
            </w:r>
            <w:r>
              <w:rPr>
                <w:rFonts w:ascii="Webdings" w:eastAsia="Webdings" w:hAnsi="Webdings" w:cs="Webdings"/>
                <w:bCs/>
                <w:sz w:val="22"/>
                <w:szCs w:val="22"/>
              </w:rPr>
              <w:t>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就學中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 xml:space="preserve">   </w:t>
            </w:r>
            <w:r>
              <w:rPr>
                <w:rFonts w:ascii="Webdings" w:eastAsia="Webdings" w:hAnsi="Webdings" w:cs="Webdings"/>
                <w:bCs/>
                <w:sz w:val="22"/>
                <w:szCs w:val="22"/>
              </w:rPr>
              <w:t>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肄業</w:t>
            </w:r>
          </w:p>
          <w:p w14:paraId="2746378E" w14:textId="77777777" w:rsidR="00A34157" w:rsidRDefault="00A34157">
            <w:pPr>
              <w:autoSpaceDE w:val="0"/>
              <w:spacing w:line="3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</w:tr>
      <w:tr w:rsidR="00A34157" w14:paraId="20D4526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085"/>
          <w:jc w:val="center"/>
        </w:trPr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2B6A08" w14:textId="77777777" w:rsidR="00A34157" w:rsidRDefault="009027AB">
            <w:pPr>
              <w:autoSpaceDE w:val="0"/>
              <w:spacing w:line="340" w:lineRule="exact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英語流利</w:t>
            </w:r>
          </w:p>
          <w:p w14:paraId="0B8F8AB4" w14:textId="77777777" w:rsidR="00A34157" w:rsidRDefault="009027AB">
            <w:pPr>
              <w:autoSpaceDE w:val="0"/>
              <w:spacing w:line="340" w:lineRule="exact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能力證明</w:t>
            </w:r>
          </w:p>
        </w:tc>
        <w:tc>
          <w:tcPr>
            <w:tcW w:w="8771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C8CE0B" w14:textId="77777777" w:rsidR="00A34157" w:rsidRDefault="009027AB">
            <w:pPr>
              <w:autoSpaceDE w:val="0"/>
              <w:spacing w:line="340" w:lineRule="exact"/>
              <w:ind w:firstLine="200"/>
            </w:pP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 xml:space="preserve">□ 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CEFR B2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級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□ CEFR B1</w:t>
            </w: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級</w:t>
            </w: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 xml:space="preserve">   □ </w:t>
            </w: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其他英語能力證明</w:t>
            </w: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 xml:space="preserve">    □ </w:t>
            </w: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無相關證明</w:t>
            </w:r>
          </w:p>
          <w:p w14:paraId="5E954DBE" w14:textId="77777777" w:rsidR="00A34157" w:rsidRDefault="009027AB">
            <w:pPr>
              <w:autoSpaceDE w:val="0"/>
              <w:spacing w:line="340" w:lineRule="exact"/>
            </w:pPr>
            <w:r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＊</w:t>
            </w:r>
            <w:proofErr w:type="gramEnd"/>
            <w:r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上述相關英語能力流利證明請隨報名表一併上傳表單</w:t>
            </w:r>
          </w:p>
        </w:tc>
      </w:tr>
      <w:tr w:rsidR="00A34157" w14:paraId="57ADA08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44"/>
          <w:jc w:val="center"/>
        </w:trPr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6943B6" w14:textId="77777777" w:rsidR="00A34157" w:rsidRDefault="009027AB">
            <w:pPr>
              <w:autoSpaceDE w:val="0"/>
              <w:spacing w:line="340" w:lineRule="exact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上傳資料檢核</w:t>
            </w:r>
          </w:p>
        </w:tc>
        <w:tc>
          <w:tcPr>
            <w:tcW w:w="8771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5742E2" w14:textId="77777777" w:rsidR="00A34157" w:rsidRDefault="009027AB">
            <w:pPr>
              <w:autoSpaceDE w:val="0"/>
              <w:spacing w:line="340" w:lineRule="exact"/>
              <w:ind w:firstLine="200"/>
            </w:pP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 xml:space="preserve">□ </w:t>
            </w: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已核章報名表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 xml:space="preserve">□ </w:t>
            </w: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英語能力證明</w:t>
            </w: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 xml:space="preserve">   </w:t>
            </w:r>
          </w:p>
        </w:tc>
      </w:tr>
      <w:tr w:rsidR="00A34157" w14:paraId="38104E4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74"/>
          <w:jc w:val="center"/>
        </w:trPr>
        <w:tc>
          <w:tcPr>
            <w:tcW w:w="14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55A3A" w14:textId="77777777" w:rsidR="00A34157" w:rsidRDefault="009027AB">
            <w:pPr>
              <w:autoSpaceDE w:val="0"/>
              <w:spacing w:line="240" w:lineRule="atLeast"/>
              <w:ind w:right="77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申請人簽章</w:t>
            </w:r>
          </w:p>
        </w:tc>
        <w:tc>
          <w:tcPr>
            <w:tcW w:w="87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33976" w14:textId="77777777" w:rsidR="00A34157" w:rsidRDefault="00A34157">
            <w:pPr>
              <w:autoSpaceDE w:val="0"/>
              <w:spacing w:line="240" w:lineRule="atLeast"/>
              <w:ind w:right="77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</w:tr>
      <w:tr w:rsidR="00A34157" w14:paraId="4B71AC9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061"/>
          <w:jc w:val="center"/>
        </w:trPr>
        <w:tc>
          <w:tcPr>
            <w:tcW w:w="14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75DD8" w14:textId="77777777" w:rsidR="00A34157" w:rsidRDefault="009027AB">
            <w:pPr>
              <w:autoSpaceDE w:val="0"/>
              <w:spacing w:line="240" w:lineRule="atLeast"/>
              <w:ind w:right="77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教務主任</w:t>
            </w:r>
          </w:p>
          <w:p w14:paraId="1DF80AD3" w14:textId="77777777" w:rsidR="00A34157" w:rsidRDefault="009027AB">
            <w:pPr>
              <w:autoSpaceDE w:val="0"/>
              <w:spacing w:line="240" w:lineRule="atLeast"/>
              <w:ind w:right="77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核章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414F2" w14:textId="77777777" w:rsidR="00A34157" w:rsidRDefault="00A34157">
            <w:pPr>
              <w:autoSpaceDE w:val="0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0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46F04" w14:textId="77777777" w:rsidR="00A34157" w:rsidRDefault="009027AB">
            <w:pPr>
              <w:autoSpaceDE w:val="0"/>
              <w:ind w:right="77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人事主任核章</w:t>
            </w:r>
          </w:p>
        </w:tc>
        <w:tc>
          <w:tcPr>
            <w:tcW w:w="2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3C3E6" w14:textId="77777777" w:rsidR="00A34157" w:rsidRDefault="00A34157">
            <w:pPr>
              <w:autoSpaceDE w:val="0"/>
              <w:ind w:right="77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F010E" w14:textId="77777777" w:rsidR="00A34157" w:rsidRDefault="009027AB">
            <w:pPr>
              <w:autoSpaceDE w:val="0"/>
              <w:spacing w:line="240" w:lineRule="atLeast"/>
              <w:ind w:right="77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校長核章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86043" w14:textId="77777777" w:rsidR="00A34157" w:rsidRDefault="00A34157">
            <w:pPr>
              <w:autoSpaceDE w:val="0"/>
              <w:spacing w:line="240" w:lineRule="atLeast"/>
              <w:ind w:right="77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</w:tr>
    </w:tbl>
    <w:p w14:paraId="62F6731E" w14:textId="77777777" w:rsidR="00A34157" w:rsidRDefault="009027AB">
      <w:pPr>
        <w:spacing w:after="58" w:line="268" w:lineRule="auto"/>
        <w:ind w:right="80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*</w:t>
      </w:r>
      <w:r>
        <w:rPr>
          <w:rFonts w:ascii="標楷體" w:eastAsia="標楷體" w:hAnsi="標楷體"/>
          <w:b/>
        </w:rPr>
        <w:t>請確認全程參與研習才報名，無法參加者，需填寫研習取消申請表，依程序辦理取消研習。</w:t>
      </w:r>
    </w:p>
    <w:p w14:paraId="23AB3F6F" w14:textId="77777777" w:rsidR="00A34157" w:rsidRDefault="00A34157"/>
    <w:sectPr w:rsidR="00A34157">
      <w:pgSz w:w="11900" w:h="16840"/>
      <w:pgMar w:top="1440" w:right="1800" w:bottom="1440" w:left="1800" w:header="720" w:footer="720" w:gutter="0"/>
      <w:cols w:space="720"/>
      <w:docGrid w:type="lines" w:linePitch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A1F61" w14:textId="77777777" w:rsidR="009027AB" w:rsidRDefault="009027AB">
      <w:r>
        <w:separator/>
      </w:r>
    </w:p>
  </w:endnote>
  <w:endnote w:type="continuationSeparator" w:id="0">
    <w:p w14:paraId="7EF82304" w14:textId="77777777" w:rsidR="009027AB" w:rsidRDefault="00902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E6367" w14:textId="77777777" w:rsidR="009027AB" w:rsidRDefault="009027AB">
      <w:r>
        <w:rPr>
          <w:color w:val="000000"/>
        </w:rPr>
        <w:separator/>
      </w:r>
    </w:p>
  </w:footnote>
  <w:footnote w:type="continuationSeparator" w:id="0">
    <w:p w14:paraId="44D2A5B3" w14:textId="77777777" w:rsidR="009027AB" w:rsidRDefault="00902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34157"/>
    <w:rsid w:val="00000C77"/>
    <w:rsid w:val="009027AB"/>
    <w:rsid w:val="00A3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D9DBD"/>
  <w15:docId w15:val="{B08F1315-5958-458A-94BE-22926818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No Spacing"/>
    <w:pPr>
      <w:widowControl w:val="0"/>
      <w:suppressAutoHyphens/>
    </w:pPr>
    <w:rPr>
      <w:szCs w:val="24"/>
    </w:rPr>
  </w:style>
  <w:style w:type="character" w:customStyle="1" w:styleId="a5">
    <w:name w:val="清單段落 字元"/>
    <w:basedOn w:val="a0"/>
    <w:rPr>
      <w:rFonts w:ascii="Calibri" w:eastAsia="新細明體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2023-06-19T02:27:00Z</dcterms:created>
  <dcterms:modified xsi:type="dcterms:W3CDTF">2023-06-19T02:27:00Z</dcterms:modified>
</cp:coreProperties>
</file>