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45C9" w14:textId="77777777" w:rsidR="003F76FC" w:rsidRDefault="00DA6F1A">
      <w:pPr>
        <w:spacing w:line="480" w:lineRule="exact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kern w:val="0"/>
          <w:szCs w:val="24"/>
        </w:rPr>
        <w:t>附件</w:t>
      </w:r>
      <w:r>
        <w:rPr>
          <w:rFonts w:ascii="標楷體" w:eastAsia="標楷體" w:hAnsi="標楷體"/>
          <w:b/>
          <w:kern w:val="0"/>
          <w:szCs w:val="24"/>
        </w:rPr>
        <w:t xml:space="preserve">1 </w:t>
      </w:r>
    </w:p>
    <w:p w14:paraId="4D61E49E" w14:textId="77777777" w:rsidR="003F76FC" w:rsidRDefault="00DA6F1A">
      <w:pPr>
        <w:spacing w:line="480" w:lineRule="exac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臺北市</w:t>
      </w:r>
      <w:r>
        <w:rPr>
          <w:rFonts w:ascii="標楷體" w:eastAsia="標楷體" w:hAnsi="標楷體"/>
          <w:b/>
          <w:bCs/>
          <w:szCs w:val="24"/>
        </w:rPr>
        <w:t>111</w:t>
      </w:r>
      <w:r>
        <w:rPr>
          <w:rFonts w:ascii="標楷體" w:eastAsia="標楷體" w:hAnsi="標楷體"/>
          <w:b/>
          <w:bCs/>
          <w:szCs w:val="24"/>
        </w:rPr>
        <w:t>學年度國中小現職教師暑假</w:t>
      </w:r>
      <w:r>
        <w:rPr>
          <w:rFonts w:ascii="標楷體" w:eastAsia="標楷體" w:hAnsi="標楷體"/>
          <w:b/>
          <w:bCs/>
          <w:szCs w:val="24"/>
        </w:rPr>
        <w:t>(</w:t>
      </w:r>
      <w:r>
        <w:rPr>
          <w:rFonts w:ascii="標楷體" w:eastAsia="標楷體" w:hAnsi="標楷體"/>
          <w:b/>
          <w:bCs/>
          <w:szCs w:val="24"/>
        </w:rPr>
        <w:t>初、進階</w:t>
      </w:r>
      <w:r>
        <w:rPr>
          <w:rFonts w:ascii="標楷體" w:eastAsia="標楷體" w:hAnsi="標楷體"/>
          <w:b/>
          <w:bCs/>
          <w:szCs w:val="24"/>
        </w:rPr>
        <w:t>12</w:t>
      </w:r>
      <w:r>
        <w:rPr>
          <w:rFonts w:ascii="標楷體" w:eastAsia="標楷體" w:hAnsi="標楷體"/>
          <w:b/>
          <w:bCs/>
          <w:szCs w:val="24"/>
        </w:rPr>
        <w:t>小時</w:t>
      </w:r>
      <w:r>
        <w:rPr>
          <w:rFonts w:ascii="標楷體" w:eastAsia="標楷體" w:hAnsi="標楷體"/>
          <w:b/>
          <w:bCs/>
          <w:szCs w:val="24"/>
        </w:rPr>
        <w:t>)</w:t>
      </w:r>
      <w:proofErr w:type="gramStart"/>
      <w:r>
        <w:rPr>
          <w:rFonts w:ascii="標楷體" w:eastAsia="標楷體" w:hAnsi="標楷體"/>
          <w:b/>
          <w:bCs/>
          <w:szCs w:val="24"/>
        </w:rPr>
        <w:t>雙語增能</w:t>
      </w:r>
      <w:proofErr w:type="gramEnd"/>
      <w:r>
        <w:rPr>
          <w:rFonts w:ascii="標楷體" w:eastAsia="標楷體" w:hAnsi="標楷體"/>
          <w:b/>
          <w:bCs/>
          <w:szCs w:val="24"/>
        </w:rPr>
        <w:t>研習報名表</w:t>
      </w:r>
    </w:p>
    <w:p w14:paraId="3F8C6EDE" w14:textId="77777777" w:rsidR="003F76FC" w:rsidRDefault="00DA6F1A">
      <w:pPr>
        <w:pStyle w:val="a3"/>
        <w:spacing w:line="480" w:lineRule="exact"/>
        <w:ind w:left="510" w:firstLine="841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kern w:val="0"/>
          <w:szCs w:val="24"/>
        </w:rPr>
        <w:t>臺北市</w:t>
      </w:r>
      <w:r>
        <w:rPr>
          <w:rFonts w:ascii="標楷體" w:eastAsia="標楷體" w:hAnsi="標楷體"/>
          <w:b/>
          <w:kern w:val="0"/>
          <w:szCs w:val="24"/>
        </w:rPr>
        <w:t>_______</w:t>
      </w:r>
      <w:r>
        <w:rPr>
          <w:rFonts w:ascii="標楷體" w:eastAsia="標楷體" w:hAnsi="標楷體"/>
          <w:b/>
          <w:kern w:val="0"/>
          <w:szCs w:val="24"/>
        </w:rPr>
        <w:t>區</w:t>
      </w:r>
      <w:r>
        <w:rPr>
          <w:rFonts w:ascii="標楷體" w:eastAsia="標楷體" w:hAnsi="標楷體"/>
          <w:b/>
          <w:kern w:val="0"/>
          <w:szCs w:val="24"/>
        </w:rPr>
        <w:t>__________</w:t>
      </w:r>
      <w:r>
        <w:rPr>
          <w:rFonts w:ascii="標楷體" w:eastAsia="標楷體" w:hAnsi="標楷體"/>
          <w:b/>
          <w:kern w:val="0"/>
          <w:szCs w:val="24"/>
        </w:rPr>
        <w:t>國中</w:t>
      </w:r>
      <w:r>
        <w:rPr>
          <w:rFonts w:ascii="標楷體" w:eastAsia="標楷體" w:hAnsi="標楷體"/>
          <w:b/>
          <w:kern w:val="0"/>
          <w:szCs w:val="24"/>
        </w:rPr>
        <w:t>/</w:t>
      </w:r>
      <w:r>
        <w:rPr>
          <w:rFonts w:ascii="標楷體" w:eastAsia="標楷體" w:hAnsi="標楷體"/>
          <w:b/>
          <w:kern w:val="0"/>
          <w:szCs w:val="24"/>
        </w:rPr>
        <w:t>小</w:t>
      </w:r>
    </w:p>
    <w:tbl>
      <w:tblPr>
        <w:tblW w:w="101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8"/>
        <w:gridCol w:w="2253"/>
        <w:gridCol w:w="992"/>
        <w:gridCol w:w="142"/>
        <w:gridCol w:w="1276"/>
        <w:gridCol w:w="886"/>
        <w:gridCol w:w="815"/>
        <w:gridCol w:w="2407"/>
      </w:tblGrid>
      <w:tr w:rsidR="003F76FC" w14:paraId="5E7171B4" w14:textId="77777777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622F4" w14:textId="77777777" w:rsidR="003F76FC" w:rsidRDefault="00DA6F1A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中文姓名</w:t>
            </w:r>
          </w:p>
        </w:tc>
        <w:tc>
          <w:tcPr>
            <w:tcW w:w="3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7981E" w14:textId="77777777" w:rsidR="003F76FC" w:rsidRDefault="003F76F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3C0EB" w14:textId="77777777" w:rsidR="003F76FC" w:rsidRDefault="00DA6F1A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英文姓名</w:t>
            </w:r>
          </w:p>
        </w:tc>
        <w:tc>
          <w:tcPr>
            <w:tcW w:w="4108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CC154" w14:textId="77777777" w:rsidR="003F76FC" w:rsidRDefault="003F76F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76FC" w14:paraId="412E1ED5" w14:textId="77777777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3FD74" w14:textId="77777777" w:rsidR="003F76FC" w:rsidRDefault="00DA6F1A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本校為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F2223" w14:textId="77777777" w:rsidR="003F76FC" w:rsidRDefault="00DA6F1A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本市</w:t>
            </w:r>
            <w:r>
              <w:rPr>
                <w:rFonts w:ascii="標楷體" w:eastAsia="標楷體" w:hAnsi="標楷體"/>
                <w:bCs/>
                <w:sz w:val="22"/>
              </w:rPr>
              <w:t>111-112</w:t>
            </w:r>
            <w:r>
              <w:rPr>
                <w:rFonts w:ascii="標楷體" w:eastAsia="標楷體" w:hAnsi="標楷體"/>
                <w:bCs/>
                <w:sz w:val="22"/>
              </w:rPr>
              <w:t>雙語教育學校</w:t>
            </w:r>
          </w:p>
          <w:p w14:paraId="6B8D47C4" w14:textId="77777777" w:rsidR="003F76FC" w:rsidRDefault="00DA6F1A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本市</w:t>
            </w:r>
            <w:r>
              <w:rPr>
                <w:rFonts w:ascii="標楷體" w:eastAsia="標楷體" w:hAnsi="標楷體"/>
                <w:bCs/>
                <w:sz w:val="22"/>
              </w:rPr>
              <w:t>106-110</w:t>
            </w:r>
            <w:r>
              <w:rPr>
                <w:rFonts w:ascii="標楷體" w:eastAsia="標楷體" w:hAnsi="標楷體"/>
                <w:bCs/>
                <w:sz w:val="22"/>
              </w:rPr>
              <w:t>雙語教育學校</w:t>
            </w:r>
          </w:p>
          <w:p w14:paraId="26072D1B" w14:textId="77777777" w:rsidR="003F76FC" w:rsidRDefault="00DA6F1A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以上皆非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24DE" w14:textId="77777777" w:rsidR="003F76FC" w:rsidRDefault="00DA6F1A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本人為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56477" w14:textId="77777777" w:rsidR="003F76FC" w:rsidRDefault="00DA6F1A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正式教師</w:t>
            </w:r>
          </w:p>
          <w:p w14:paraId="662C00F8" w14:textId="77777777" w:rsidR="003F76FC" w:rsidRDefault="00DA6F1A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代理教師</w:t>
            </w:r>
          </w:p>
        </w:tc>
      </w:tr>
      <w:tr w:rsidR="003F76FC" w14:paraId="05C8120A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1AB12" w14:textId="77777777" w:rsidR="003F76FC" w:rsidRDefault="00DA6F1A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身分證字號</w:t>
            </w: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C9546" w14:textId="77777777" w:rsidR="003F76FC" w:rsidRDefault="003F76F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78010" w14:textId="77777777" w:rsidR="003F76FC" w:rsidRDefault="00DA6F1A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教師證</w:t>
            </w:r>
          </w:p>
          <w:p w14:paraId="0368B34B" w14:textId="77777777" w:rsidR="003F76FC" w:rsidRDefault="00DA6F1A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字號</w:t>
            </w:r>
          </w:p>
        </w:tc>
        <w:tc>
          <w:tcPr>
            <w:tcW w:w="4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2F0AD" w14:textId="77777777" w:rsidR="003F76FC" w:rsidRDefault="003F76F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76FC" w14:paraId="2C792258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8C067" w14:textId="77777777" w:rsidR="003F76FC" w:rsidRDefault="00DA6F1A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  <w:p w14:paraId="38AA2727" w14:textId="77777777" w:rsidR="003F76FC" w:rsidRDefault="00DA6F1A">
            <w:pPr>
              <w:pStyle w:val="a4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授課專長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CE70B" w14:textId="77777777" w:rsidR="003F76FC" w:rsidRDefault="00DA6F1A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體育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藝術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資訊科技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</w:p>
          <w:p w14:paraId="6E289611" w14:textId="77777777" w:rsidR="003F76FC" w:rsidRDefault="00DA6F1A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生活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自然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英語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1FACB" w14:textId="77777777" w:rsidR="003F76FC" w:rsidRDefault="00DA6F1A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  <w:p w14:paraId="1ACF17E3" w14:textId="77777777" w:rsidR="003F76FC" w:rsidRDefault="00DA6F1A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授課專長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426A6" w14:textId="77777777" w:rsidR="003F76FC" w:rsidRDefault="00DA6F1A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體育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藝術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資訊科技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</w:p>
          <w:p w14:paraId="06DB7737" w14:textId="77777777" w:rsidR="003F76FC" w:rsidRDefault="00DA6F1A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英文</w:t>
            </w:r>
          </w:p>
        </w:tc>
      </w:tr>
      <w:tr w:rsidR="003F76FC" w14:paraId="72731A66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747A3" w14:textId="77777777" w:rsidR="003F76FC" w:rsidRDefault="00DA6F1A">
            <w:pPr>
              <w:autoSpaceDE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報名場次</w:t>
            </w:r>
          </w:p>
        </w:tc>
        <w:tc>
          <w:tcPr>
            <w:tcW w:w="877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3FE80" w14:textId="77777777" w:rsidR="003F76FC" w:rsidRDefault="00DA6F1A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初階</w:t>
            </w:r>
            <w:r>
              <w:rPr>
                <w:rFonts w:ascii="標楷體" w:eastAsia="標楷體" w:hAnsi="標楷體"/>
                <w:bCs/>
                <w:sz w:val="22"/>
              </w:rPr>
              <w:t>112</w:t>
            </w:r>
            <w:r>
              <w:rPr>
                <w:rFonts w:ascii="標楷體" w:eastAsia="標楷體" w:hAnsi="標楷體"/>
                <w:bCs/>
                <w:sz w:val="22"/>
              </w:rPr>
              <w:t>年</w:t>
            </w:r>
            <w:r>
              <w:rPr>
                <w:rFonts w:ascii="標楷體" w:eastAsia="標楷體" w:hAnsi="標楷體"/>
                <w:bCs/>
                <w:sz w:val="22"/>
              </w:rPr>
              <w:t>8</w:t>
            </w:r>
            <w:r>
              <w:rPr>
                <w:rFonts w:ascii="標楷體" w:eastAsia="標楷體" w:hAnsi="標楷體"/>
                <w:bCs/>
                <w:sz w:val="22"/>
              </w:rPr>
              <w:t>月</w:t>
            </w:r>
            <w:r>
              <w:rPr>
                <w:rFonts w:ascii="標楷體" w:eastAsia="標楷體" w:hAnsi="標楷體"/>
                <w:bCs/>
                <w:sz w:val="22"/>
              </w:rPr>
              <w:t>21</w:t>
            </w:r>
            <w:r>
              <w:rPr>
                <w:rFonts w:ascii="標楷體" w:eastAsia="標楷體" w:hAnsi="標楷體"/>
                <w:bCs/>
                <w:sz w:val="22"/>
              </w:rPr>
              <w:t>日、</w:t>
            </w:r>
            <w:r>
              <w:rPr>
                <w:rFonts w:ascii="標楷體" w:eastAsia="標楷體" w:hAnsi="標楷體"/>
                <w:bCs/>
                <w:sz w:val="22"/>
              </w:rPr>
              <w:t>22</w:t>
            </w:r>
            <w:r>
              <w:rPr>
                <w:rFonts w:ascii="標楷體" w:eastAsia="標楷體" w:hAnsi="標楷體"/>
                <w:bCs/>
                <w:sz w:val="22"/>
              </w:rPr>
              <w:t>日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一、二</w:t>
            </w:r>
            <w:r>
              <w:rPr>
                <w:rFonts w:ascii="標楷體" w:eastAsia="標楷體" w:hAnsi="標楷體"/>
                <w:bCs/>
                <w:sz w:val="22"/>
              </w:rPr>
              <w:t>)(</w:t>
            </w:r>
            <w: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國中小體育、藝術、資訊科技；國小生活、自然</w:t>
            </w:r>
            <w:r>
              <w:rPr>
                <w:rFonts w:ascii="標楷體" w:eastAsia="標楷體" w:hAnsi="標楷體"/>
                <w:bCs/>
                <w:sz w:val="22"/>
              </w:rPr>
              <w:t>)</w:t>
            </w:r>
          </w:p>
          <w:p w14:paraId="42773683" w14:textId="77777777" w:rsidR="003F76FC" w:rsidRDefault="00DA6F1A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進階</w:t>
            </w:r>
            <w:r>
              <w:rPr>
                <w:rFonts w:ascii="標楷體" w:eastAsia="標楷體" w:hAnsi="標楷體"/>
                <w:bCs/>
                <w:sz w:val="22"/>
              </w:rPr>
              <w:t>112</w:t>
            </w:r>
            <w:r>
              <w:rPr>
                <w:rFonts w:ascii="標楷體" w:eastAsia="標楷體" w:hAnsi="標楷體"/>
                <w:bCs/>
                <w:sz w:val="22"/>
              </w:rPr>
              <w:t>年</w:t>
            </w:r>
            <w:r>
              <w:rPr>
                <w:rFonts w:ascii="標楷體" w:eastAsia="標楷體" w:hAnsi="標楷體"/>
                <w:bCs/>
                <w:sz w:val="22"/>
              </w:rPr>
              <w:t>9</w:t>
            </w:r>
            <w:r>
              <w:rPr>
                <w:rFonts w:ascii="標楷體" w:eastAsia="標楷體" w:hAnsi="標楷體"/>
                <w:bCs/>
                <w:sz w:val="22"/>
              </w:rPr>
              <w:t>月</w:t>
            </w:r>
            <w:r>
              <w:rPr>
                <w:rFonts w:ascii="標楷體" w:eastAsia="標楷體" w:hAnsi="標楷體"/>
                <w:bCs/>
                <w:sz w:val="22"/>
              </w:rPr>
              <w:t>20</w:t>
            </w:r>
            <w:r>
              <w:rPr>
                <w:rFonts w:ascii="標楷體" w:eastAsia="標楷體" w:hAnsi="標楷體"/>
                <w:bCs/>
                <w:sz w:val="22"/>
              </w:rPr>
              <w:t>日、</w:t>
            </w:r>
            <w:r>
              <w:rPr>
                <w:rFonts w:ascii="標楷體" w:eastAsia="標楷體" w:hAnsi="標楷體"/>
                <w:bCs/>
                <w:sz w:val="22"/>
              </w:rPr>
              <w:t>21</w:t>
            </w:r>
            <w:r>
              <w:rPr>
                <w:rFonts w:ascii="標楷體" w:eastAsia="標楷體" w:hAnsi="標楷體"/>
                <w:bCs/>
                <w:sz w:val="22"/>
              </w:rPr>
              <w:t>日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三、四</w:t>
            </w:r>
            <w:r>
              <w:rPr>
                <w:rFonts w:ascii="標楷體" w:eastAsia="標楷體" w:hAnsi="標楷體"/>
                <w:bCs/>
                <w:sz w:val="22"/>
              </w:rPr>
              <w:t>)(</w:t>
            </w:r>
            <w: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國中小體育、藝術、資訊科技；國小生活、自然</w:t>
            </w:r>
            <w:r>
              <w:rPr>
                <w:rFonts w:ascii="標楷體" w:eastAsia="標楷體" w:hAnsi="標楷體"/>
                <w:bCs/>
                <w:sz w:val="22"/>
              </w:rPr>
              <w:t>)</w:t>
            </w:r>
          </w:p>
        </w:tc>
      </w:tr>
      <w:tr w:rsidR="003F76FC" w14:paraId="46D79D41" w14:textId="77777777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8C0F4" w14:textId="77777777" w:rsidR="003F76FC" w:rsidRDefault="00DA6F1A">
            <w:pPr>
              <w:autoSpaceDE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F1AE5" w14:textId="77777777" w:rsidR="003F76FC" w:rsidRDefault="00DA6F1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縣（市）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鄉（鎮）（市）（區）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街（路）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段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巷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弄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號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樓</w:t>
            </w:r>
          </w:p>
        </w:tc>
      </w:tr>
      <w:tr w:rsidR="003F76FC" w14:paraId="028E7D5E" w14:textId="77777777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8AD30" w14:textId="77777777" w:rsidR="003F76FC" w:rsidRDefault="00DA6F1A">
            <w:pPr>
              <w:autoSpaceDE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聯絡方式</w:t>
            </w:r>
          </w:p>
        </w:tc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8FDD4" w14:textId="77777777" w:rsidR="003F76FC" w:rsidRDefault="00DA6F1A">
            <w:pPr>
              <w:autoSpaceDE w:val="0"/>
              <w:spacing w:line="280" w:lineRule="exact"/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行動電話：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x  EMAIL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  <w:t>___________________________</w:t>
            </w:r>
          </w:p>
        </w:tc>
      </w:tr>
      <w:tr w:rsidR="003F76FC" w14:paraId="63B706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  <w:jc w:val="center"/>
        </w:trPr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C4056" w14:textId="77777777" w:rsidR="003F76FC" w:rsidRDefault="00DA6F1A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學歷</w:t>
            </w:r>
          </w:p>
        </w:tc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CFE21" w14:textId="77777777" w:rsidR="003F76FC" w:rsidRDefault="00DA6F1A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大學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碩士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博士</w:t>
            </w:r>
          </w:p>
          <w:p w14:paraId="2CDE357F" w14:textId="77777777" w:rsidR="003F76FC" w:rsidRDefault="003F76FC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3F76FC" w14:paraId="09BB2F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2F447" w14:textId="77777777" w:rsidR="003F76FC" w:rsidRDefault="003F76FC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25541" w14:textId="77777777" w:rsidR="003F76FC" w:rsidRDefault="00DA6F1A">
            <w:pPr>
              <w:pStyle w:val="a4"/>
            </w:pPr>
            <w:r>
              <w:t xml:space="preserve">1.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大學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系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D9C6A" w14:textId="77777777" w:rsidR="003F76FC" w:rsidRDefault="003F76FC">
            <w:pPr>
              <w:pStyle w:val="a4"/>
            </w:pPr>
          </w:p>
          <w:p w14:paraId="0C468DD1" w14:textId="77777777" w:rsidR="003F76FC" w:rsidRDefault="003F76FC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3F76FC" w14:paraId="50EC82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6E0F4" w14:textId="77777777" w:rsidR="003F76FC" w:rsidRDefault="003F76FC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0DC9D" w14:textId="77777777" w:rsidR="003F76FC" w:rsidRDefault="00DA6F1A">
            <w:pPr>
              <w:pStyle w:val="a4"/>
            </w:pPr>
            <w:r>
              <w:t xml:space="preserve">2.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大學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研究所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C4321" w14:textId="77777777" w:rsidR="003F76FC" w:rsidRDefault="00DA6F1A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畢業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就學中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肄業</w:t>
            </w:r>
          </w:p>
          <w:p w14:paraId="63084FDB" w14:textId="77777777" w:rsidR="003F76FC" w:rsidRDefault="003F76FC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3F76FC" w14:paraId="6FC5CB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9019E" w14:textId="77777777" w:rsidR="003F76FC" w:rsidRDefault="003F76FC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FD39B" w14:textId="77777777" w:rsidR="003F76FC" w:rsidRDefault="00DA6F1A">
            <w:pPr>
              <w:pStyle w:val="a4"/>
            </w:pPr>
            <w:r>
              <w:t xml:space="preserve">3.             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5A68A" w14:textId="77777777" w:rsidR="003F76FC" w:rsidRDefault="00DA6F1A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畢業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就學中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肄業</w:t>
            </w:r>
          </w:p>
          <w:p w14:paraId="7DA2F60A" w14:textId="77777777" w:rsidR="003F76FC" w:rsidRDefault="003F76FC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3F76FC" w14:paraId="6DA856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83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A4B88" w14:textId="77777777" w:rsidR="003F76FC" w:rsidRDefault="00DA6F1A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英語流利</w:t>
            </w:r>
          </w:p>
          <w:p w14:paraId="7BA05215" w14:textId="77777777" w:rsidR="003F76FC" w:rsidRDefault="00DA6F1A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能力證明</w:t>
            </w:r>
          </w:p>
        </w:tc>
        <w:tc>
          <w:tcPr>
            <w:tcW w:w="877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9D9E0" w14:textId="77777777" w:rsidR="003F76FC" w:rsidRDefault="00DA6F1A">
            <w:pPr>
              <w:autoSpaceDE w:val="0"/>
              <w:spacing w:line="340" w:lineRule="exact"/>
              <w:ind w:firstLine="200"/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CEFR B2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級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□CEFR B1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□CEFR A2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□CEFR A1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□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無相關證明</w:t>
            </w:r>
          </w:p>
        </w:tc>
      </w:tr>
      <w:tr w:rsidR="003F76FC" w14:paraId="3107AF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BA9E3" w14:textId="77777777" w:rsidR="003F76FC" w:rsidRDefault="00DA6F1A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上傳資料檢核</w:t>
            </w:r>
          </w:p>
        </w:tc>
        <w:tc>
          <w:tcPr>
            <w:tcW w:w="877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15B47" w14:textId="77777777" w:rsidR="003F76FC" w:rsidRDefault="00DA6F1A">
            <w:pPr>
              <w:autoSpaceDE w:val="0"/>
              <w:spacing w:line="340" w:lineRule="exact"/>
              <w:ind w:firstLine="200"/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已核章報名表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</w:p>
        </w:tc>
      </w:tr>
      <w:tr w:rsidR="003F76FC" w14:paraId="645D05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18"/>
          <w:jc w:val="center"/>
        </w:trPr>
        <w:tc>
          <w:tcPr>
            <w:tcW w:w="1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3801" w14:textId="77777777" w:rsidR="003F76FC" w:rsidRDefault="00DA6F1A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申請人</w:t>
            </w:r>
          </w:p>
          <w:p w14:paraId="172D26E7" w14:textId="77777777" w:rsidR="003F76FC" w:rsidRDefault="00DA6F1A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簽章</w:t>
            </w:r>
          </w:p>
        </w:tc>
        <w:tc>
          <w:tcPr>
            <w:tcW w:w="8779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29A9" w14:textId="77777777" w:rsidR="003F76FC" w:rsidRDefault="003F76FC">
            <w:pPr>
              <w:autoSpaceDE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3F76FC" w14:paraId="5D0C50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61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6F32" w14:textId="77777777" w:rsidR="003F76FC" w:rsidRDefault="00DA6F1A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教務主任</w:t>
            </w:r>
          </w:p>
          <w:p w14:paraId="41ECAC5A" w14:textId="77777777" w:rsidR="003F76FC" w:rsidRDefault="00DA6F1A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核章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D4B5" w14:textId="77777777" w:rsidR="003F76FC" w:rsidRDefault="003F76FC">
            <w:pPr>
              <w:autoSpaceDE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FFB1" w14:textId="77777777" w:rsidR="003F76FC" w:rsidRDefault="00DA6F1A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人事主任</w:t>
            </w:r>
          </w:p>
          <w:p w14:paraId="3E95FE45" w14:textId="77777777" w:rsidR="003F76FC" w:rsidRDefault="00DA6F1A">
            <w:pPr>
              <w:autoSpaceDE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核章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7629" w14:textId="77777777" w:rsidR="003F76FC" w:rsidRDefault="003F76FC">
            <w:pPr>
              <w:autoSpaceDE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B53F" w14:textId="77777777" w:rsidR="003F76FC" w:rsidRDefault="00DA6F1A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校長</w:t>
            </w:r>
          </w:p>
          <w:p w14:paraId="31DB0E20" w14:textId="77777777" w:rsidR="003F76FC" w:rsidRDefault="00DA6F1A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核章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9AC1B" w14:textId="77777777" w:rsidR="003F76FC" w:rsidRDefault="003F76FC">
            <w:pPr>
              <w:autoSpaceDE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</w:tbl>
    <w:p w14:paraId="3C75CCB9" w14:textId="77777777" w:rsidR="003F76FC" w:rsidRDefault="00DA6F1A">
      <w:pPr>
        <w:spacing w:after="58" w:line="268" w:lineRule="auto"/>
        <w:ind w:right="80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*</w:t>
      </w:r>
      <w:r>
        <w:rPr>
          <w:rFonts w:ascii="標楷體" w:eastAsia="標楷體" w:hAnsi="標楷體"/>
          <w:b/>
          <w:sz w:val="20"/>
          <w:szCs w:val="20"/>
        </w:rPr>
        <w:t>請確認全程參與研習才報名，無法參加者，需填寫研習取消申請表，依程序辦理取消研習。</w:t>
      </w:r>
    </w:p>
    <w:p w14:paraId="0E3BA35C" w14:textId="77777777" w:rsidR="003F76FC" w:rsidRDefault="003F76FC"/>
    <w:sectPr w:rsidR="003F76FC">
      <w:pgSz w:w="11900" w:h="16840"/>
      <w:pgMar w:top="1440" w:right="1800" w:bottom="1440" w:left="1800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31FF" w14:textId="77777777" w:rsidR="00DA6F1A" w:rsidRDefault="00DA6F1A">
      <w:r>
        <w:separator/>
      </w:r>
    </w:p>
  </w:endnote>
  <w:endnote w:type="continuationSeparator" w:id="0">
    <w:p w14:paraId="4B18049E" w14:textId="77777777" w:rsidR="00DA6F1A" w:rsidRDefault="00DA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9128" w14:textId="77777777" w:rsidR="00DA6F1A" w:rsidRDefault="00DA6F1A">
      <w:r>
        <w:rPr>
          <w:color w:val="000000"/>
        </w:rPr>
        <w:separator/>
      </w:r>
    </w:p>
  </w:footnote>
  <w:footnote w:type="continuationSeparator" w:id="0">
    <w:p w14:paraId="448E9A28" w14:textId="77777777" w:rsidR="00DA6F1A" w:rsidRDefault="00DA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76FC"/>
    <w:rsid w:val="003F76FC"/>
    <w:rsid w:val="008A1C3F"/>
    <w:rsid w:val="00D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B698"/>
  <w15:docId w15:val="{06A28506-31FD-4F22-AB27-1D6A7CF3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No Spacing"/>
    <w:pPr>
      <w:widowControl w:val="0"/>
      <w:suppressAutoHyphens/>
    </w:pPr>
    <w:rPr>
      <w:szCs w:val="24"/>
    </w:rPr>
  </w:style>
  <w:style w:type="character" w:customStyle="1" w:styleId="a5">
    <w:name w:val="清單段落 字元"/>
    <w:basedOn w:val="a0"/>
    <w:rPr>
      <w:rFonts w:ascii="Calibri" w:eastAsia="新細明體" w:hAnsi="Calibri" w:cs="Times New Roman"/>
      <w:kern w:val="3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2023-07-28T07:30:00Z</dcterms:created>
  <dcterms:modified xsi:type="dcterms:W3CDTF">2023-07-28T07:30:00Z</dcterms:modified>
</cp:coreProperties>
</file>