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5E71" w14:textId="77777777" w:rsidR="00A240EE" w:rsidRPr="00A240EE" w:rsidRDefault="00A240EE" w:rsidP="00A240EE">
      <w:pPr>
        <w:spacing w:before="180" w:after="180"/>
        <w:jc w:val="center"/>
        <w:rPr>
          <w:b/>
          <w:sz w:val="36"/>
        </w:rPr>
      </w:pPr>
      <w:bookmarkStart w:id="0" w:name="_Toc9430193"/>
      <w:r w:rsidRPr="00A240EE">
        <w:rPr>
          <w:rFonts w:hint="eastAsia"/>
          <w:b/>
          <w:sz w:val="36"/>
        </w:rPr>
        <w:t>108</w:t>
      </w:r>
      <w:r w:rsidRPr="00A240EE">
        <w:rPr>
          <w:rFonts w:hint="eastAsia"/>
          <w:b/>
          <w:sz w:val="36"/>
        </w:rPr>
        <w:t>年資安系列競賽</w:t>
      </w:r>
    </w:p>
    <w:p w14:paraId="27F8FB08" w14:textId="77777777" w:rsidR="00A240EE" w:rsidRDefault="00A240EE" w:rsidP="003A1DC5">
      <w:pPr>
        <w:spacing w:before="180" w:afterLines="200" w:after="720"/>
        <w:jc w:val="center"/>
      </w:pPr>
      <w:bookmarkStart w:id="1" w:name="_GoBack"/>
      <w:r w:rsidRPr="00A240EE">
        <w:rPr>
          <w:rFonts w:hint="eastAsia"/>
          <w:b/>
          <w:sz w:val="36"/>
        </w:rPr>
        <w:t>資安</w:t>
      </w:r>
      <w:r w:rsidR="00467011" w:rsidRPr="00467011">
        <w:rPr>
          <w:rFonts w:hint="eastAsia"/>
          <w:b/>
          <w:sz w:val="36"/>
        </w:rPr>
        <w:t>技能金盾獎</w:t>
      </w:r>
      <w:bookmarkEnd w:id="1"/>
      <w:r w:rsidRPr="00A240EE">
        <w:rPr>
          <w:rFonts w:hint="eastAsia"/>
          <w:b/>
          <w:sz w:val="36"/>
        </w:rPr>
        <w:t>競賽要點</w:t>
      </w:r>
    </w:p>
    <w:p w14:paraId="15C31D8D" w14:textId="77777777" w:rsidR="007576E0" w:rsidRDefault="00A240EE" w:rsidP="0000566E">
      <w:pPr>
        <w:pStyle w:val="1"/>
        <w:numPr>
          <w:ilvl w:val="0"/>
          <w:numId w:val="28"/>
        </w:numPr>
        <w:spacing w:before="180" w:after="180"/>
        <w:ind w:firstLineChars="0"/>
      </w:pPr>
      <w:r>
        <w:rPr>
          <w:rFonts w:hint="eastAsia"/>
        </w:rPr>
        <w:t>活</w:t>
      </w:r>
      <w:r>
        <w:t>動說明</w:t>
      </w:r>
      <w:bookmarkEnd w:id="0"/>
    </w:p>
    <w:p w14:paraId="7951742C" w14:textId="77777777" w:rsidR="001D0B2E" w:rsidRDefault="00A240EE" w:rsidP="00C65FAB">
      <w:pPr>
        <w:pStyle w:val="2"/>
        <w:spacing w:before="180" w:after="180"/>
        <w:ind w:left="841" w:hanging="561"/>
      </w:pPr>
      <w:r>
        <w:rPr>
          <w:rFonts w:hint="eastAsia"/>
        </w:rPr>
        <w:t>活</w:t>
      </w:r>
      <w:r>
        <w:t>動名稱</w:t>
      </w:r>
    </w:p>
    <w:p w14:paraId="44E2C6E7" w14:textId="77777777" w:rsidR="001D0B2E" w:rsidRPr="001D0B2E" w:rsidRDefault="00467011" w:rsidP="003A26C7">
      <w:pPr>
        <w:pStyle w:val="10"/>
        <w:ind w:left="280" w:firstLine="560"/>
      </w:pPr>
      <w:r w:rsidRPr="00467011">
        <w:rPr>
          <w:rFonts w:hint="eastAsia"/>
        </w:rPr>
        <w:t>「</w:t>
      </w:r>
      <w:r w:rsidRPr="00467011">
        <w:rPr>
          <w:rFonts w:hint="eastAsia"/>
        </w:rPr>
        <w:t>108</w:t>
      </w:r>
      <w:r w:rsidRPr="00467011">
        <w:rPr>
          <w:rFonts w:hint="eastAsia"/>
        </w:rPr>
        <w:t>年資安技能金盾獎」競賽。</w:t>
      </w:r>
    </w:p>
    <w:p w14:paraId="4AF55CC4" w14:textId="77777777" w:rsidR="007576E0" w:rsidRDefault="00A240EE" w:rsidP="00A240EE">
      <w:pPr>
        <w:pStyle w:val="2"/>
        <w:spacing w:before="180" w:after="180"/>
        <w:ind w:left="841" w:hanging="561"/>
      </w:pPr>
      <w:r>
        <w:rPr>
          <w:rFonts w:hint="eastAsia"/>
        </w:rPr>
        <w:t>活動</w:t>
      </w:r>
      <w:r>
        <w:t>目的</w:t>
      </w:r>
    </w:p>
    <w:p w14:paraId="41F4A4AB" w14:textId="77777777" w:rsidR="00A240EE" w:rsidRPr="00A240EE" w:rsidRDefault="00467011" w:rsidP="003A26C7">
      <w:pPr>
        <w:pStyle w:val="10"/>
        <w:ind w:left="280" w:firstLine="560"/>
      </w:pPr>
      <w:r w:rsidRPr="0066187F">
        <w:rPr>
          <w:rFonts w:hint="eastAsia"/>
        </w:rPr>
        <w:t>為推廣全民資安意識與加強大專校院學生資</w:t>
      </w:r>
      <w:r w:rsidR="00B648AC">
        <w:rPr>
          <w:rFonts w:hint="eastAsia"/>
        </w:rPr>
        <w:t>通</w:t>
      </w:r>
      <w:r w:rsidRPr="0066187F">
        <w:rPr>
          <w:rFonts w:hint="eastAsia"/>
        </w:rPr>
        <w:t>訊安全技術能力，特舉辦「資安技能金盾奬」競賽活動，藉由競賽活動使各大專校院擴大與重視我國資安技術教育水準，</w:t>
      </w:r>
      <w:r w:rsidRPr="0066187F">
        <w:t>108</w:t>
      </w:r>
      <w:r w:rsidRPr="0066187F">
        <w:rPr>
          <w:rFonts w:hint="eastAsia"/>
        </w:rPr>
        <w:t>年起增加國高中組，擴及對象期使技術向下紮根。</w:t>
      </w:r>
    </w:p>
    <w:p w14:paraId="615E0950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tab/>
      </w:r>
      <w:r>
        <w:rPr>
          <w:rFonts w:hint="eastAsia"/>
        </w:rPr>
        <w:t>辦理單位</w:t>
      </w:r>
    </w:p>
    <w:p w14:paraId="6F98300E" w14:textId="77777777" w:rsidR="00A240EE" w:rsidRDefault="00A240EE" w:rsidP="000B649F">
      <w:pPr>
        <w:pStyle w:val="10"/>
        <w:ind w:left="280" w:firstLine="560"/>
      </w:pPr>
      <w:r>
        <w:rPr>
          <w:rFonts w:hint="eastAsia"/>
        </w:rPr>
        <w:t>指導單位：行政院資通安全處</w:t>
      </w:r>
      <w:r w:rsidR="000B649F">
        <w:rPr>
          <w:rFonts w:hint="eastAsia"/>
        </w:rPr>
        <w:t>．</w:t>
      </w:r>
      <w:r>
        <w:rPr>
          <w:rFonts w:hint="eastAsia"/>
        </w:rPr>
        <w:t>教育部</w:t>
      </w:r>
    </w:p>
    <w:p w14:paraId="3C787BCD" w14:textId="77777777" w:rsidR="00A240EE" w:rsidRDefault="00A240EE" w:rsidP="000B649F">
      <w:pPr>
        <w:pStyle w:val="10"/>
        <w:ind w:left="280" w:firstLine="560"/>
      </w:pPr>
      <w:r>
        <w:rPr>
          <w:rFonts w:hint="eastAsia"/>
        </w:rPr>
        <w:t>主辦單位：行政院國家資通安全會報技術服務中心</w:t>
      </w:r>
    </w:p>
    <w:p w14:paraId="753244E8" w14:textId="77777777" w:rsidR="00467011" w:rsidRDefault="00A039BC" w:rsidP="00467011">
      <w:pPr>
        <w:pStyle w:val="10"/>
        <w:ind w:left="280" w:firstLine="560"/>
      </w:pPr>
      <w:r>
        <w:rPr>
          <w:rFonts w:hint="eastAsia"/>
        </w:rPr>
        <w:t>協辦</w:t>
      </w:r>
      <w:r w:rsidR="00A240EE">
        <w:rPr>
          <w:rFonts w:hint="eastAsia"/>
        </w:rPr>
        <w:t>單位：</w:t>
      </w:r>
      <w:r w:rsidR="00467011">
        <w:rPr>
          <w:rFonts w:hint="eastAsia"/>
        </w:rPr>
        <w:t>國家實驗研究院國家高速網路與計算中心</w:t>
      </w:r>
    </w:p>
    <w:p w14:paraId="248A6587" w14:textId="77777777" w:rsidR="00A240EE" w:rsidRDefault="00467011" w:rsidP="00467011">
      <w:pPr>
        <w:pStyle w:val="10"/>
        <w:ind w:left="280" w:firstLine="560"/>
      </w:pPr>
      <w:r>
        <w:rPr>
          <w:rFonts w:hint="eastAsia"/>
        </w:rPr>
        <w:t>執行單位：中華民國資訊軟體協會</w:t>
      </w:r>
    </w:p>
    <w:p w14:paraId="6C65BF96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rPr>
          <w:rFonts w:hint="eastAsia"/>
        </w:rPr>
        <w:t>競賽說明</w:t>
      </w:r>
    </w:p>
    <w:p w14:paraId="1673CBA4" w14:textId="77777777" w:rsidR="00467011" w:rsidRDefault="00467011" w:rsidP="00467011">
      <w:pPr>
        <w:pStyle w:val="3"/>
        <w:spacing w:before="180" w:after="180"/>
        <w:ind w:left="1120" w:hanging="560"/>
      </w:pPr>
      <w:r>
        <w:rPr>
          <w:rFonts w:hint="eastAsia"/>
        </w:rPr>
        <w:t>競賽分成初賽與決賽</w:t>
      </w:r>
      <w:r>
        <w:rPr>
          <w:rFonts w:hint="eastAsia"/>
        </w:rPr>
        <w:t>2</w:t>
      </w:r>
      <w:r>
        <w:rPr>
          <w:rFonts w:hint="eastAsia"/>
        </w:rPr>
        <w:t>階段進行，所有符合競賽資格之報名參賽隊伍均須參加初賽。入圍決賽隊伍須參加決賽，否則視同放棄權益。</w:t>
      </w:r>
    </w:p>
    <w:p w14:paraId="735806A7" w14:textId="77777777" w:rsidR="00A240EE" w:rsidRDefault="00467011" w:rsidP="00467011">
      <w:pPr>
        <w:pStyle w:val="3"/>
        <w:spacing w:before="180" w:after="180"/>
        <w:ind w:left="1120" w:hanging="560"/>
      </w:pPr>
      <w:r>
        <w:rPr>
          <w:rFonts w:hint="eastAsia"/>
        </w:rPr>
        <w:t>競賽均透過競賽系統，以破解試題取得試題金鑰作答計分。詳見</w:t>
      </w:r>
      <w:r w:rsidR="000E421C">
        <w:rPr>
          <w:highlight w:val="yellow"/>
        </w:rPr>
        <w:fldChar w:fldCharType="begin"/>
      </w:r>
      <w:r w:rsidR="000E421C">
        <w:instrText xml:space="preserve"> </w:instrText>
      </w:r>
      <w:r w:rsidR="000E421C">
        <w:rPr>
          <w:rFonts w:hint="eastAsia"/>
        </w:rPr>
        <w:instrText>REF _Ref14630053 \w \h</w:instrText>
      </w:r>
      <w:r w:rsidR="000E421C">
        <w:instrText xml:space="preserve"> </w:instrText>
      </w:r>
      <w:r w:rsidR="000E421C">
        <w:rPr>
          <w:highlight w:val="yellow"/>
        </w:rPr>
      </w:r>
      <w:r w:rsidR="000E421C">
        <w:rPr>
          <w:highlight w:val="yellow"/>
        </w:rPr>
        <w:fldChar w:fldCharType="separate"/>
      </w:r>
      <w:r w:rsidR="000E421C">
        <w:rPr>
          <w:rFonts w:hint="eastAsia"/>
        </w:rPr>
        <w:t>參、</w:t>
      </w:r>
      <w:r w:rsidR="000E421C">
        <w:rPr>
          <w:highlight w:val="yellow"/>
        </w:rPr>
        <w:fldChar w:fldCharType="end"/>
      </w:r>
      <w:r w:rsidR="000E421C">
        <w:rPr>
          <w:highlight w:val="yellow"/>
        </w:rPr>
        <w:fldChar w:fldCharType="begin"/>
      </w:r>
      <w:r w:rsidR="000E421C">
        <w:rPr>
          <w:highlight w:val="yellow"/>
        </w:rPr>
        <w:instrText xml:space="preserve"> REF _Ref14630053 \h </w:instrText>
      </w:r>
      <w:r w:rsidR="000E421C">
        <w:rPr>
          <w:highlight w:val="yellow"/>
        </w:rPr>
      </w:r>
      <w:r w:rsidR="000E421C">
        <w:rPr>
          <w:highlight w:val="yellow"/>
        </w:rPr>
        <w:fldChar w:fldCharType="separate"/>
      </w:r>
      <w:r w:rsidR="000E421C">
        <w:rPr>
          <w:rFonts w:hint="eastAsia"/>
        </w:rPr>
        <w:t>競賽方式</w:t>
      </w:r>
      <w:r w:rsidR="000E421C">
        <w:rPr>
          <w:highlight w:val="yellow"/>
        </w:rPr>
        <w:fldChar w:fldCharType="end"/>
      </w:r>
      <w:r>
        <w:rPr>
          <w:rFonts w:hint="eastAsia"/>
        </w:rPr>
        <w:t>。</w:t>
      </w:r>
    </w:p>
    <w:p w14:paraId="130417BA" w14:textId="77777777" w:rsidR="00467011" w:rsidRDefault="00467011" w:rsidP="00467011">
      <w:pPr>
        <w:pStyle w:val="3"/>
        <w:spacing w:before="180" w:after="180"/>
        <w:ind w:left="1120" w:hanging="560"/>
      </w:pPr>
      <w:r w:rsidRPr="00467011">
        <w:rPr>
          <w:rFonts w:hint="eastAsia"/>
        </w:rPr>
        <w:t>競賽時程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6"/>
      </w:tblGrid>
      <w:tr w:rsidR="002D2A3F" w:rsidRPr="00457021" w14:paraId="5FF470DC" w14:textId="77777777" w:rsidTr="00F05032">
        <w:trPr>
          <w:trHeight w:val="278"/>
          <w:tblHeader/>
          <w:jc w:val="center"/>
        </w:trPr>
        <w:tc>
          <w:tcPr>
            <w:tcW w:w="2977" w:type="dxa"/>
            <w:vAlign w:val="center"/>
          </w:tcPr>
          <w:p w14:paraId="1F0EF325" w14:textId="77777777" w:rsidR="002D2A3F" w:rsidRPr="00457021" w:rsidRDefault="002D2A3F" w:rsidP="00F05032">
            <w:pPr>
              <w:pStyle w:val="ad"/>
              <w:spacing w:before="72" w:after="72" w:line="440" w:lineRule="exact"/>
            </w:pPr>
            <w:r w:rsidRPr="00457021">
              <w:rPr>
                <w:rFonts w:hint="eastAsia"/>
              </w:rPr>
              <w:lastRenderedPageBreak/>
              <w:t>項目</w:t>
            </w:r>
          </w:p>
        </w:tc>
        <w:tc>
          <w:tcPr>
            <w:tcW w:w="5386" w:type="dxa"/>
            <w:vAlign w:val="center"/>
          </w:tcPr>
          <w:p w14:paraId="1B928B3D" w14:textId="77777777" w:rsidR="002D2A3F" w:rsidRPr="00457021" w:rsidRDefault="002D2A3F" w:rsidP="00F05032">
            <w:pPr>
              <w:pStyle w:val="ad"/>
              <w:spacing w:before="72" w:after="72" w:line="440" w:lineRule="exact"/>
            </w:pPr>
            <w:r w:rsidRPr="00457021">
              <w:rPr>
                <w:rFonts w:hint="eastAsia"/>
              </w:rPr>
              <w:t>時程</w:t>
            </w:r>
          </w:p>
        </w:tc>
      </w:tr>
      <w:tr w:rsidR="002D2A3F" w:rsidRPr="00457021" w14:paraId="2850EBC1" w14:textId="77777777" w:rsidTr="00F05032">
        <w:trPr>
          <w:trHeight w:val="286"/>
          <w:jc w:val="center"/>
        </w:trPr>
        <w:tc>
          <w:tcPr>
            <w:tcW w:w="2977" w:type="dxa"/>
            <w:vAlign w:val="center"/>
          </w:tcPr>
          <w:p w14:paraId="3F9A8F9F" w14:textId="35790734" w:rsidR="002D2A3F" w:rsidRPr="00457021" w:rsidRDefault="002D2A3F" w:rsidP="00927503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報名</w:t>
            </w:r>
            <w:r w:rsidR="00B707AE">
              <w:rPr>
                <w:rFonts w:hint="eastAsia"/>
                <w:kern w:val="2"/>
              </w:rPr>
              <w:t>(</w:t>
            </w:r>
            <w:r w:rsidR="00B707AE">
              <w:rPr>
                <w:rFonts w:hint="eastAsia"/>
                <w:kern w:val="2"/>
              </w:rPr>
              <w:t>含</w:t>
            </w:r>
            <w:r w:rsidR="00927503" w:rsidRPr="00927503">
              <w:rPr>
                <w:rFonts w:hint="eastAsia"/>
                <w:kern w:val="2"/>
              </w:rPr>
              <w:t>報名表上傳</w:t>
            </w:r>
            <w:r w:rsidR="00B707AE">
              <w:rPr>
                <w:rFonts w:hint="eastAsia"/>
                <w:kern w:val="2"/>
              </w:rPr>
              <w:t>)</w:t>
            </w:r>
          </w:p>
        </w:tc>
        <w:tc>
          <w:tcPr>
            <w:tcW w:w="5386" w:type="dxa"/>
            <w:vAlign w:val="center"/>
          </w:tcPr>
          <w:p w14:paraId="2784AF97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>
              <w:t>9</w:t>
            </w:r>
            <w:r w:rsidRPr="00457021">
              <w:rPr>
                <w:rFonts w:hAnsi="標楷體"/>
              </w:rPr>
              <w:t>月</w:t>
            </w:r>
            <w:r>
              <w:rPr>
                <w:rFonts w:hAnsi="標楷體"/>
              </w:rPr>
              <w:t>2</w:t>
            </w:r>
            <w:r w:rsidRPr="00457021">
              <w:rPr>
                <w:rFonts w:hAnsi="標楷體" w:hint="eastAsia"/>
              </w:rPr>
              <w:t>日</w:t>
            </w:r>
            <w:r w:rsidRPr="00457021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457021">
              <w:rPr>
                <w:rFonts w:hAnsi="標楷體"/>
              </w:rPr>
              <w:t>)~</w:t>
            </w:r>
            <w:r w:rsidRPr="00457021">
              <w:rPr>
                <w:rFonts w:hAnsi="標楷體" w:hint="eastAsia"/>
              </w:rPr>
              <w:t>9</w:t>
            </w:r>
            <w:r w:rsidRPr="00457021">
              <w:rPr>
                <w:rFonts w:hAnsi="標楷體" w:hint="eastAsia"/>
              </w:rPr>
              <w:t>月</w:t>
            </w:r>
            <w:r>
              <w:rPr>
                <w:rFonts w:hAnsi="標楷體" w:hint="eastAsia"/>
              </w:rPr>
              <w:t>3</w:t>
            </w:r>
            <w:r w:rsidRPr="00457021">
              <w:rPr>
                <w:rFonts w:hAnsi="標楷體" w:hint="eastAsia"/>
              </w:rPr>
              <w:t>0</w:t>
            </w:r>
            <w:r w:rsidRPr="00457021">
              <w:rPr>
                <w:rFonts w:hAnsi="標楷體"/>
              </w:rPr>
              <w:t>日</w:t>
            </w:r>
            <w:r w:rsidRPr="00457021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457021">
              <w:rPr>
                <w:rFonts w:hAnsi="標楷體"/>
              </w:rPr>
              <w:t>)17:00</w:t>
            </w:r>
            <w:r w:rsidRPr="00457021">
              <w:rPr>
                <w:rFonts w:hAnsi="標楷體" w:hint="eastAsia"/>
              </w:rPr>
              <w:t>止</w:t>
            </w:r>
          </w:p>
        </w:tc>
      </w:tr>
      <w:tr w:rsidR="002D2A3F" w:rsidRPr="00457021" w14:paraId="3E21A439" w14:textId="77777777" w:rsidTr="00F05032">
        <w:trPr>
          <w:trHeight w:val="70"/>
          <w:jc w:val="center"/>
        </w:trPr>
        <w:tc>
          <w:tcPr>
            <w:tcW w:w="2977" w:type="dxa"/>
            <w:vAlign w:val="center"/>
          </w:tcPr>
          <w:p w14:paraId="437111EC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初賽</w:t>
            </w:r>
          </w:p>
        </w:tc>
        <w:tc>
          <w:tcPr>
            <w:tcW w:w="5386" w:type="dxa"/>
            <w:vAlign w:val="center"/>
          </w:tcPr>
          <w:p w14:paraId="63C95729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>10</w:t>
            </w:r>
            <w:r w:rsidRPr="00457021">
              <w:rPr>
                <w:rFonts w:hAnsi="標楷體"/>
              </w:rPr>
              <w:t>月</w:t>
            </w:r>
            <w:r>
              <w:rPr>
                <w:rFonts w:hAnsi="標楷體"/>
              </w:rPr>
              <w:t>19</w:t>
            </w:r>
            <w:r w:rsidRPr="00457021">
              <w:rPr>
                <w:rFonts w:hAnsi="標楷體"/>
              </w:rPr>
              <w:t>日</w:t>
            </w:r>
            <w:r w:rsidRPr="00457021">
              <w:t>(</w:t>
            </w:r>
            <w:r w:rsidRPr="00457021">
              <w:rPr>
                <w:rFonts w:hAnsi="標楷體"/>
              </w:rPr>
              <w:t>六</w:t>
            </w:r>
            <w:r w:rsidRPr="00457021">
              <w:t>)</w:t>
            </w:r>
          </w:p>
        </w:tc>
      </w:tr>
      <w:tr w:rsidR="002D2A3F" w:rsidRPr="00457021" w14:paraId="209FF8A9" w14:textId="77777777" w:rsidTr="00F05032">
        <w:trPr>
          <w:trHeight w:val="61"/>
          <w:jc w:val="center"/>
        </w:trPr>
        <w:tc>
          <w:tcPr>
            <w:tcW w:w="2977" w:type="dxa"/>
            <w:vAlign w:val="center"/>
          </w:tcPr>
          <w:p w14:paraId="2BA600DD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公告進入決賽隊伍</w:t>
            </w:r>
          </w:p>
        </w:tc>
        <w:tc>
          <w:tcPr>
            <w:tcW w:w="5386" w:type="dxa"/>
            <w:vAlign w:val="center"/>
          </w:tcPr>
          <w:p w14:paraId="1A7BF62E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rPr>
                <w:kern w:val="2"/>
              </w:rPr>
              <w:t>10</w:t>
            </w:r>
            <w:r w:rsidRPr="00457021">
              <w:rPr>
                <w:rFonts w:hAnsi="標楷體"/>
              </w:rPr>
              <w:t>月</w:t>
            </w:r>
            <w:r w:rsidRPr="00457021">
              <w:rPr>
                <w:rFonts w:hAnsi="標楷體" w:hint="eastAsia"/>
              </w:rPr>
              <w:t>2</w:t>
            </w:r>
            <w:r>
              <w:rPr>
                <w:rFonts w:hAnsi="標楷體"/>
              </w:rPr>
              <w:t>5</w:t>
            </w:r>
            <w:r w:rsidRPr="00457021">
              <w:rPr>
                <w:rFonts w:hAnsi="標楷體"/>
              </w:rPr>
              <w:t>日</w:t>
            </w:r>
            <w:r w:rsidRPr="00457021">
              <w:t>(</w:t>
            </w:r>
            <w:r w:rsidRPr="00457021">
              <w:rPr>
                <w:rFonts w:hint="eastAsia"/>
              </w:rPr>
              <w:t>五</w:t>
            </w:r>
            <w:r w:rsidRPr="00457021">
              <w:t>)</w:t>
            </w:r>
          </w:p>
        </w:tc>
      </w:tr>
      <w:tr w:rsidR="002D2A3F" w:rsidRPr="00457021" w14:paraId="0808E13C" w14:textId="77777777" w:rsidTr="00F05032">
        <w:trPr>
          <w:trHeight w:val="61"/>
          <w:jc w:val="center"/>
        </w:trPr>
        <w:tc>
          <w:tcPr>
            <w:tcW w:w="2977" w:type="dxa"/>
            <w:vAlign w:val="center"/>
          </w:tcPr>
          <w:p w14:paraId="34133CD8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決賽暨頒獎典禮</w:t>
            </w:r>
          </w:p>
        </w:tc>
        <w:tc>
          <w:tcPr>
            <w:tcW w:w="5386" w:type="dxa"/>
            <w:vAlign w:val="center"/>
          </w:tcPr>
          <w:p w14:paraId="6111EEF4" w14:textId="77777777" w:rsidR="002D2A3F" w:rsidRPr="00457021" w:rsidRDefault="002D2A3F" w:rsidP="00242C5F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rPr>
                <w:kern w:val="2"/>
              </w:rPr>
              <w:t>10</w:t>
            </w:r>
            <w:r>
              <w:rPr>
                <w:kern w:val="2"/>
              </w:rPr>
              <w:t>8</w:t>
            </w:r>
            <w:r w:rsidRPr="00457021">
              <w:rPr>
                <w:rFonts w:hint="eastAsia"/>
                <w:kern w:val="2"/>
              </w:rPr>
              <w:t>年</w:t>
            </w:r>
            <w:r w:rsidRPr="00457021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457021">
              <w:rPr>
                <w:rFonts w:hint="eastAsia"/>
              </w:rPr>
              <w:t>月</w:t>
            </w:r>
            <w:r w:rsidR="00242C5F">
              <w:rPr>
                <w:rFonts w:hint="eastAsia"/>
              </w:rPr>
              <w:t>1</w:t>
            </w:r>
            <w:r w:rsidR="00242C5F">
              <w:t>5</w:t>
            </w:r>
            <w:r w:rsidRPr="00457021">
              <w:rPr>
                <w:rFonts w:hint="eastAsia"/>
              </w:rPr>
              <w:t>日</w:t>
            </w:r>
            <w:r w:rsidRPr="00457021">
              <w:t>(</w:t>
            </w:r>
            <w:r w:rsidRPr="00457021">
              <w:rPr>
                <w:rFonts w:hint="eastAsia"/>
              </w:rPr>
              <w:t>五</w:t>
            </w:r>
            <w:r w:rsidRPr="00457021">
              <w:t>)</w:t>
            </w:r>
          </w:p>
        </w:tc>
      </w:tr>
    </w:tbl>
    <w:p w14:paraId="57B55F10" w14:textId="77777777" w:rsidR="002D2A3F" w:rsidRDefault="002D2A3F" w:rsidP="002D2A3F">
      <w:pPr>
        <w:pStyle w:val="3"/>
        <w:spacing w:before="180" w:after="180"/>
      </w:pPr>
      <w:r w:rsidRPr="002D2A3F">
        <w:rPr>
          <w:rFonts w:hint="eastAsia"/>
        </w:rPr>
        <w:t>聯絡方式</w:t>
      </w:r>
    </w:p>
    <w:p w14:paraId="640CBF5A" w14:textId="77777777" w:rsidR="002D2A3F" w:rsidRDefault="003E46A1" w:rsidP="002D2A3F">
      <w:pPr>
        <w:pStyle w:val="30"/>
        <w:ind w:left="840" w:firstLine="560"/>
      </w:pPr>
      <w:r>
        <w:rPr>
          <w:rFonts w:hint="eastAsia"/>
        </w:rPr>
        <w:t>「資安技能金盾獎」競</w:t>
      </w:r>
      <w:r>
        <w:t>賽</w:t>
      </w:r>
      <w:r w:rsidR="002D2A3F">
        <w:rPr>
          <w:rFonts w:hint="eastAsia"/>
        </w:rPr>
        <w:t>小組：孟先生</w:t>
      </w:r>
      <w:r w:rsidR="002D2A3F">
        <w:rPr>
          <w:rFonts w:hint="eastAsia"/>
        </w:rPr>
        <w:t>/</w:t>
      </w:r>
      <w:r w:rsidR="002D2A3F">
        <w:rPr>
          <w:rFonts w:hint="eastAsia"/>
        </w:rPr>
        <w:t>呂小姐</w:t>
      </w:r>
    </w:p>
    <w:p w14:paraId="5815D807" w14:textId="77777777" w:rsidR="002D2A3F" w:rsidRDefault="002D2A3F" w:rsidP="002D2A3F">
      <w:pPr>
        <w:pStyle w:val="30"/>
        <w:ind w:left="840" w:firstLine="560"/>
      </w:pPr>
      <w:r>
        <w:rPr>
          <w:rFonts w:hint="eastAsia"/>
        </w:rPr>
        <w:t>TEL: (02) 2553-3988</w:t>
      </w:r>
      <w:r>
        <w:rPr>
          <w:rFonts w:hint="eastAsia"/>
        </w:rPr>
        <w:t>轉</w:t>
      </w:r>
      <w:r>
        <w:rPr>
          <w:rFonts w:hint="eastAsia"/>
        </w:rPr>
        <w:t>353</w:t>
      </w:r>
      <w:r>
        <w:rPr>
          <w:rFonts w:hint="eastAsia"/>
        </w:rPr>
        <w:t>、</w:t>
      </w:r>
      <w:r>
        <w:rPr>
          <w:rFonts w:hint="eastAsia"/>
        </w:rPr>
        <w:t>607</w:t>
      </w:r>
    </w:p>
    <w:p w14:paraId="590D79CE" w14:textId="77777777" w:rsidR="002D2A3F" w:rsidRDefault="002D2A3F" w:rsidP="002D2A3F">
      <w:pPr>
        <w:pStyle w:val="30"/>
        <w:ind w:left="840" w:firstLine="560"/>
      </w:pPr>
      <w:r>
        <w:t>FAX: (02) 2553-1319</w:t>
      </w:r>
    </w:p>
    <w:p w14:paraId="7506B7F0" w14:textId="77777777" w:rsidR="002D2A3F" w:rsidRDefault="002D2A3F" w:rsidP="002D2A3F">
      <w:pPr>
        <w:pStyle w:val="30"/>
        <w:ind w:left="840" w:firstLine="560"/>
      </w:pPr>
      <w:r>
        <w:t xml:space="preserve">E-MAIL: </w:t>
      </w:r>
      <w:hyperlink r:id="rId11" w:history="1">
        <w:r w:rsidR="00C3169E" w:rsidRPr="008F44BA">
          <w:rPr>
            <w:rStyle w:val="af7"/>
          </w:rPr>
          <w:t>cybersecurity@mail.cisanet.org.tw</w:t>
        </w:r>
      </w:hyperlink>
    </w:p>
    <w:p w14:paraId="1DCB65CE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rPr>
          <w:rFonts w:hint="eastAsia"/>
        </w:rPr>
        <w:t>獎勵</w:t>
      </w:r>
    </w:p>
    <w:p w14:paraId="1F0D4DCE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初賽</w:t>
      </w:r>
    </w:p>
    <w:p w14:paraId="5C6E93A1" w14:textId="77777777" w:rsidR="00A240EE" w:rsidRDefault="002D2A3F" w:rsidP="002D2A3F">
      <w:pPr>
        <w:pStyle w:val="30"/>
        <w:ind w:left="840" w:firstLine="560"/>
      </w:pPr>
      <w:r w:rsidRPr="002D2A3F">
        <w:rPr>
          <w:rFonts w:hint="eastAsia"/>
        </w:rPr>
        <w:t>為鼓勵各校學生踴躍報名參加，初賽競賽結束後於北區競賽場地，公開抽出</w:t>
      </w:r>
      <w:r w:rsidRPr="002D2A3F">
        <w:rPr>
          <w:rFonts w:hint="eastAsia"/>
        </w:rPr>
        <w:t>10</w:t>
      </w:r>
      <w:r w:rsidRPr="002D2A3F">
        <w:rPr>
          <w:rFonts w:hint="eastAsia"/>
        </w:rPr>
        <w:t>隊</w:t>
      </w:r>
      <w:r w:rsidR="00242C5F">
        <w:rPr>
          <w:rFonts w:hint="eastAsia"/>
        </w:rPr>
        <w:t>大</w:t>
      </w:r>
      <w:r w:rsidR="00242C5F">
        <w:t>專校院及</w:t>
      </w:r>
      <w:r w:rsidR="00242C5F">
        <w:rPr>
          <w:rFonts w:hint="eastAsia"/>
        </w:rPr>
        <w:t>3</w:t>
      </w:r>
      <w:r w:rsidR="00242C5F">
        <w:rPr>
          <w:rFonts w:hint="eastAsia"/>
        </w:rPr>
        <w:t>隊</w:t>
      </w:r>
      <w:r w:rsidR="00242C5F">
        <w:t>國高中</w:t>
      </w:r>
      <w:r w:rsidRPr="002D2A3F">
        <w:rPr>
          <w:rFonts w:hint="eastAsia"/>
        </w:rPr>
        <w:t>參賽隊伍，每位隊員可獲得</w:t>
      </w:r>
      <w:r w:rsidRPr="002D2A3F">
        <w:rPr>
          <w:rFonts w:hint="eastAsia"/>
        </w:rPr>
        <w:t>1</w:t>
      </w:r>
      <w:r w:rsidRPr="002D2A3F">
        <w:rPr>
          <w:rFonts w:hint="eastAsia"/>
        </w:rPr>
        <w:t>份紀念品。</w:t>
      </w:r>
    </w:p>
    <w:p w14:paraId="19225F62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決賽</w:t>
      </w:r>
    </w:p>
    <w:p w14:paraId="56B1E88D" w14:textId="77777777" w:rsidR="00A240EE" w:rsidRDefault="00C3169E" w:rsidP="00C3169E">
      <w:pPr>
        <w:pStyle w:val="4"/>
      </w:pPr>
      <w:r>
        <w:rPr>
          <w:rFonts w:hint="eastAsia"/>
        </w:rPr>
        <w:t>大</w:t>
      </w:r>
      <w:r>
        <w:t>專校院組</w:t>
      </w:r>
    </w:p>
    <w:p w14:paraId="02333AAC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</w:t>
      </w:r>
      <w:r w:rsidR="00F34D6D">
        <w:t>台幣</w:t>
      </w:r>
      <w:r w:rsidR="00F34D6D">
        <w:rPr>
          <w:rFonts w:hint="eastAsia"/>
        </w:rPr>
        <w:t>12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5E9CF9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</w:t>
      </w:r>
      <w:r w:rsidR="00F34D6D">
        <w:t>台幣</w:t>
      </w:r>
      <w:r w:rsidR="00F34D6D">
        <w:rPr>
          <w:rFonts w:hint="eastAsia"/>
        </w:rPr>
        <w:t>7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B8B0B0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新台</w:t>
      </w:r>
      <w:r w:rsidR="00F34D6D">
        <w:t>幣</w:t>
      </w:r>
      <w:r w:rsidR="00F34D6D">
        <w:rPr>
          <w:rFonts w:hint="eastAsia"/>
        </w:rPr>
        <w:t>5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5F0B35" w14:textId="3B86F532" w:rsidR="00C3169E" w:rsidRDefault="00C3169E" w:rsidP="008F46FB">
      <w:pPr>
        <w:pStyle w:val="5"/>
        <w:spacing w:before="180" w:after="180"/>
      </w:pPr>
      <w:r>
        <w:rPr>
          <w:rFonts w:hint="eastAsia"/>
        </w:rPr>
        <w:t>鋒芒畢露獎</w:t>
      </w:r>
      <w:r w:rsidR="00F34D6D">
        <w:rPr>
          <w:rFonts w:hint="eastAsia"/>
        </w:rPr>
        <w:t>2</w:t>
      </w:r>
      <w:r w:rsidR="00F34D6D">
        <w:rPr>
          <w:rFonts w:hint="eastAsia"/>
        </w:rPr>
        <w:t>名</w:t>
      </w:r>
      <w:r w:rsidR="00EE3BFD">
        <w:rPr>
          <w:rFonts w:hint="eastAsia"/>
        </w:rPr>
        <w:t>：</w:t>
      </w:r>
      <w:r>
        <w:rPr>
          <w:rFonts w:hint="eastAsia"/>
        </w:rPr>
        <w:t>頒發</w:t>
      </w:r>
      <w:r w:rsidR="00F34D6D">
        <w:rPr>
          <w:rFonts w:hint="eastAsia"/>
        </w:rPr>
        <w:t>每隊新台幣</w:t>
      </w:r>
      <w:r w:rsidR="00F34D6D">
        <w:rPr>
          <w:rFonts w:hint="eastAsia"/>
        </w:rPr>
        <w:t>3</w:t>
      </w:r>
      <w:r w:rsidR="00F34D6D">
        <w:rPr>
          <w:rFonts w:hint="eastAsia"/>
        </w:rPr>
        <w:t>萬元獎品及</w:t>
      </w:r>
      <w:r w:rsidR="00F34D6D">
        <w:t>個人</w:t>
      </w:r>
      <w:r>
        <w:rPr>
          <w:rFonts w:hint="eastAsia"/>
        </w:rPr>
        <w:t>獎狀。</w:t>
      </w:r>
    </w:p>
    <w:p w14:paraId="133D8FBE" w14:textId="720A5717" w:rsidR="00C3169E" w:rsidRDefault="00C3169E" w:rsidP="008F46FB">
      <w:pPr>
        <w:pStyle w:val="5"/>
        <w:spacing w:before="180" w:after="180"/>
      </w:pPr>
      <w:r>
        <w:rPr>
          <w:rFonts w:hint="eastAsia"/>
        </w:rPr>
        <w:t>嶄露頭角獎</w:t>
      </w:r>
      <w:r w:rsidR="00F34D6D">
        <w:rPr>
          <w:rFonts w:hint="eastAsia"/>
        </w:rPr>
        <w:t>5</w:t>
      </w:r>
      <w:r w:rsidR="00F34D6D">
        <w:rPr>
          <w:rFonts w:hint="eastAsia"/>
        </w:rPr>
        <w:t>名</w:t>
      </w:r>
      <w:r>
        <w:rPr>
          <w:rFonts w:hint="eastAsia"/>
        </w:rPr>
        <w:t>：</w:t>
      </w:r>
      <w:r w:rsidR="00F34D6D">
        <w:rPr>
          <w:rFonts w:hint="eastAsia"/>
        </w:rPr>
        <w:t>頒發每隊新台幣</w:t>
      </w:r>
      <w:r w:rsidR="00F34D6D">
        <w:rPr>
          <w:rFonts w:hint="eastAsia"/>
        </w:rPr>
        <w:t>1</w:t>
      </w:r>
      <w:r w:rsidR="00F34D6D">
        <w:rPr>
          <w:rFonts w:hint="eastAsia"/>
        </w:rPr>
        <w:t>萬</w:t>
      </w:r>
      <w:r w:rsidR="00F34D6D">
        <w:rPr>
          <w:rFonts w:hint="eastAsia"/>
        </w:rPr>
        <w:t>2</w:t>
      </w:r>
      <w:r w:rsidR="00F34D6D">
        <w:rPr>
          <w:rFonts w:hint="eastAsia"/>
        </w:rPr>
        <w:t>千元獎品及個人獎狀</w:t>
      </w:r>
      <w:r>
        <w:rPr>
          <w:rFonts w:hint="eastAsia"/>
        </w:rPr>
        <w:t>。</w:t>
      </w:r>
    </w:p>
    <w:p w14:paraId="3BC0321C" w14:textId="77777777" w:rsidR="008F46FB" w:rsidRDefault="008F46FB" w:rsidP="008F46FB">
      <w:pPr>
        <w:pStyle w:val="4"/>
      </w:pPr>
      <w:r>
        <w:rPr>
          <w:rFonts w:hint="eastAsia"/>
        </w:rPr>
        <w:lastRenderedPageBreak/>
        <w:t>國</w:t>
      </w:r>
      <w:r>
        <w:t>高中組</w:t>
      </w:r>
    </w:p>
    <w:p w14:paraId="574F370F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名：頒發團隊</w:t>
      </w:r>
      <w:r w:rsidR="00F34D6D">
        <w:rPr>
          <w:rFonts w:hint="eastAsia"/>
        </w:rPr>
        <w:t>新</w:t>
      </w:r>
      <w:r w:rsidR="00F34D6D">
        <w:t>台幣</w:t>
      </w:r>
      <w:r>
        <w:rPr>
          <w:rFonts w:hint="eastAsia"/>
        </w:rPr>
        <w:t>3</w:t>
      </w:r>
      <w:r>
        <w:rPr>
          <w:rFonts w:hint="eastAsia"/>
        </w:rPr>
        <w:t>萬元獎品</w:t>
      </w:r>
      <w:r w:rsidR="00F34D6D">
        <w:rPr>
          <w:rFonts w:hint="eastAsia"/>
        </w:rPr>
        <w:t>及</w:t>
      </w:r>
      <w:r w:rsidR="00F34D6D">
        <w:t>個</w:t>
      </w:r>
      <w:r w:rsidR="00F34D6D">
        <w:rPr>
          <w:rFonts w:hint="eastAsia"/>
        </w:rPr>
        <w:t>人獎狀</w:t>
      </w:r>
      <w:r>
        <w:rPr>
          <w:rFonts w:hint="eastAsia"/>
        </w:rPr>
        <w:t>。</w:t>
      </w:r>
    </w:p>
    <w:p w14:paraId="150020F4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名：頒發</w:t>
      </w:r>
      <w:r w:rsidR="00F34D6D">
        <w:rPr>
          <w:rFonts w:hint="eastAsia"/>
        </w:rPr>
        <w:t>團隊新</w:t>
      </w:r>
      <w:r w:rsidR="00F34D6D">
        <w:t>台幣</w:t>
      </w:r>
      <w:r>
        <w:rPr>
          <w:rFonts w:hint="eastAsia"/>
        </w:rPr>
        <w:t>2</w:t>
      </w:r>
      <w:r>
        <w:rPr>
          <w:rFonts w:hint="eastAsia"/>
        </w:rPr>
        <w:t>萬元獎品</w:t>
      </w:r>
      <w:r w:rsidR="00F34D6D">
        <w:rPr>
          <w:rFonts w:hint="eastAsia"/>
        </w:rPr>
        <w:t>及個</w:t>
      </w:r>
      <w:r w:rsidR="00F34D6D">
        <w:t>人</w:t>
      </w:r>
      <w:r w:rsidR="00F34D6D">
        <w:rPr>
          <w:rFonts w:hint="eastAsia"/>
        </w:rPr>
        <w:t>獎狀</w:t>
      </w:r>
      <w:r>
        <w:rPr>
          <w:rFonts w:hint="eastAsia"/>
        </w:rPr>
        <w:t>。</w:t>
      </w:r>
    </w:p>
    <w:p w14:paraId="40FCF6B3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名：頒發</w:t>
      </w:r>
      <w:r w:rsidR="00F34D6D">
        <w:rPr>
          <w:rFonts w:hint="eastAsia"/>
        </w:rPr>
        <w:t>團</w:t>
      </w:r>
      <w:r w:rsidR="00F34D6D">
        <w:t>隊新台幣</w:t>
      </w:r>
      <w:r w:rsidR="00F34D6D">
        <w:rPr>
          <w:rFonts w:hint="eastAsia"/>
        </w:rPr>
        <w:t>1</w:t>
      </w:r>
      <w:r w:rsidR="00F34D6D">
        <w:rPr>
          <w:rFonts w:hint="eastAsia"/>
        </w:rPr>
        <w:t>萬元獎品及</w:t>
      </w:r>
      <w:r w:rsidR="00F34D6D">
        <w:t>個</w:t>
      </w:r>
      <w:r>
        <w:rPr>
          <w:rFonts w:hint="eastAsia"/>
        </w:rPr>
        <w:t>人獎狀。</w:t>
      </w:r>
    </w:p>
    <w:p w14:paraId="4391047F" w14:textId="77777777" w:rsidR="008F46FB" w:rsidRDefault="008F46FB" w:rsidP="008F46FB">
      <w:pPr>
        <w:pStyle w:val="4"/>
      </w:pPr>
      <w:r>
        <w:rPr>
          <w:rFonts w:hint="eastAsia"/>
        </w:rPr>
        <w:t>得</w:t>
      </w:r>
      <w:r>
        <w:t>獎隊伍成績不</w:t>
      </w:r>
      <w:r>
        <w:rPr>
          <w:rFonts w:hint="eastAsia"/>
        </w:rPr>
        <w:t>得</w:t>
      </w:r>
      <w:r>
        <w:t>為</w:t>
      </w:r>
      <w:r>
        <w:rPr>
          <w:rFonts w:hint="eastAsia"/>
        </w:rPr>
        <w:t>0</w:t>
      </w:r>
      <w:r>
        <w:rPr>
          <w:rFonts w:hint="eastAsia"/>
        </w:rPr>
        <w:t>分</w:t>
      </w:r>
      <w:r>
        <w:t>，主辦單位</w:t>
      </w:r>
      <w:r>
        <w:rPr>
          <w:rFonts w:hint="eastAsia"/>
        </w:rPr>
        <w:t>可</w:t>
      </w:r>
      <w:r>
        <w:t>視競</w:t>
      </w:r>
      <w:r>
        <w:rPr>
          <w:rFonts w:hint="eastAsia"/>
        </w:rPr>
        <w:t>賽</w:t>
      </w:r>
      <w:r>
        <w:t>後</w:t>
      </w:r>
      <w:r>
        <w:rPr>
          <w:rFonts w:hint="eastAsia"/>
        </w:rPr>
        <w:t>成</w:t>
      </w:r>
      <w:r>
        <w:t>績調整得獎名次，必要時得從缺或增加。</w:t>
      </w:r>
    </w:p>
    <w:p w14:paraId="2D666350" w14:textId="77777777" w:rsidR="008F46FB" w:rsidRDefault="008F46FB" w:rsidP="008F46FB">
      <w:pPr>
        <w:pStyle w:val="4"/>
      </w:pPr>
      <w:r>
        <w:rPr>
          <w:rFonts w:hint="eastAsia"/>
        </w:rPr>
        <w:t>得獎</w:t>
      </w:r>
      <w:r>
        <w:t>隊伍所有隊員與</w:t>
      </w:r>
      <w:r>
        <w:rPr>
          <w:rFonts w:hint="eastAsia"/>
        </w:rPr>
        <w:t>指</w:t>
      </w:r>
      <w:r>
        <w:t>導老師可獲個人獎狀乙紙；大專校院組前</w:t>
      </w:r>
      <w:r>
        <w:rPr>
          <w:rFonts w:hint="eastAsia"/>
        </w:rPr>
        <w:t>3</w:t>
      </w:r>
      <w:r>
        <w:rPr>
          <w:rFonts w:hint="eastAsia"/>
        </w:rPr>
        <w:t>名</w:t>
      </w:r>
      <w:r>
        <w:t>得獎隊伍可獲團隊獎座乙座。</w:t>
      </w:r>
    </w:p>
    <w:p w14:paraId="4BFCD279" w14:textId="77777777" w:rsidR="008F46FB" w:rsidRPr="008F46FB" w:rsidRDefault="008F46FB" w:rsidP="008F46FB">
      <w:pPr>
        <w:pStyle w:val="4"/>
      </w:pPr>
      <w:r>
        <w:rPr>
          <w:rFonts w:hint="eastAsia"/>
        </w:rPr>
        <w:t>得</w:t>
      </w:r>
      <w:r>
        <w:t>獎獎品應依規定扣繳所得稅。得</w:t>
      </w:r>
      <w:r>
        <w:rPr>
          <w:rFonts w:hint="eastAsia"/>
        </w:rPr>
        <w:t>獎</w:t>
      </w:r>
      <w:r>
        <w:t>隊伍之</w:t>
      </w:r>
      <w:r>
        <w:rPr>
          <w:rFonts w:hint="eastAsia"/>
        </w:rPr>
        <w:t>獎</w:t>
      </w:r>
      <w:r>
        <w:t>品若</w:t>
      </w:r>
      <w:r>
        <w:rPr>
          <w:rFonts w:hint="eastAsia"/>
        </w:rPr>
        <w:t>超過</w:t>
      </w:r>
      <w:r>
        <w:rPr>
          <w:rFonts w:hint="eastAsia"/>
        </w:rPr>
        <w:t>2</w:t>
      </w:r>
      <w:r>
        <w:rPr>
          <w:rFonts w:hint="eastAsia"/>
        </w:rPr>
        <w:t>萬</w:t>
      </w:r>
      <w:r>
        <w:t>元以上，依所得稅法規定</w:t>
      </w:r>
      <w:r>
        <w:rPr>
          <w:rFonts w:hint="eastAsia"/>
        </w:rPr>
        <w:t>由</w:t>
      </w:r>
      <w:r>
        <w:t>活動</w:t>
      </w:r>
      <w:r>
        <w:rPr>
          <w:rFonts w:hint="eastAsia"/>
        </w:rPr>
        <w:t>小</w:t>
      </w:r>
      <w:r>
        <w:t>組先</w:t>
      </w:r>
      <w:r>
        <w:rPr>
          <w:rFonts w:hint="eastAsia"/>
        </w:rPr>
        <w:t>行</w:t>
      </w:r>
      <w:r>
        <w:t>代扣繳</w:t>
      </w:r>
      <w:r>
        <w:rPr>
          <w:rFonts w:hint="eastAsia"/>
        </w:rPr>
        <w:t>10%</w:t>
      </w:r>
      <w:r>
        <w:rPr>
          <w:rFonts w:hint="eastAsia"/>
        </w:rPr>
        <w:t>稅</w:t>
      </w:r>
      <w:r>
        <w:t>額。</w:t>
      </w:r>
    </w:p>
    <w:p w14:paraId="3D2340B4" w14:textId="77777777" w:rsidR="00A240EE" w:rsidRDefault="00A240EE" w:rsidP="008F46FB">
      <w:pPr>
        <w:pStyle w:val="3"/>
        <w:spacing w:before="180" w:after="180"/>
      </w:pPr>
      <w:r>
        <w:rPr>
          <w:rFonts w:hint="eastAsia"/>
        </w:rPr>
        <w:t>頒獎典禮</w:t>
      </w:r>
      <w:r w:rsidR="00180BB9">
        <w:rPr>
          <w:rFonts w:hint="eastAsia"/>
        </w:rPr>
        <w:t>：</w:t>
      </w:r>
      <w:r w:rsidR="00180BB9">
        <w:t>於決賽</w:t>
      </w:r>
      <w:r w:rsidR="00180BB9">
        <w:rPr>
          <w:rFonts w:hint="eastAsia"/>
        </w:rPr>
        <w:t>結束</w:t>
      </w:r>
      <w:r w:rsidR="00180BB9">
        <w:t>後舉行。</w:t>
      </w:r>
    </w:p>
    <w:p w14:paraId="0C75FD94" w14:textId="77777777" w:rsidR="00A240EE" w:rsidRDefault="00A240EE" w:rsidP="00A240EE">
      <w:pPr>
        <w:pStyle w:val="1"/>
        <w:spacing w:before="180" w:after="180"/>
        <w:ind w:left="561" w:hanging="561"/>
      </w:pPr>
      <w:r>
        <w:rPr>
          <w:rFonts w:hint="eastAsia"/>
        </w:rPr>
        <w:t>報名作業</w:t>
      </w:r>
    </w:p>
    <w:p w14:paraId="258DD57C" w14:textId="77777777" w:rsidR="00A240EE" w:rsidRDefault="00A240EE" w:rsidP="00180BB9">
      <w:pPr>
        <w:pStyle w:val="2"/>
        <w:spacing w:before="180" w:after="180"/>
      </w:pPr>
      <w:r>
        <w:rPr>
          <w:rFonts w:hint="eastAsia"/>
        </w:rPr>
        <w:t>報名時程</w:t>
      </w:r>
    </w:p>
    <w:p w14:paraId="4D43AACC" w14:textId="77777777" w:rsidR="00A240EE" w:rsidRDefault="00A240EE" w:rsidP="00180BB9">
      <w:pPr>
        <w:pStyle w:val="3"/>
        <w:spacing w:before="180" w:after="180"/>
      </w:pPr>
      <w:r>
        <w:rPr>
          <w:rFonts w:hint="eastAsia"/>
        </w:rPr>
        <w:t>報名日期</w:t>
      </w:r>
      <w:r w:rsidR="00180BB9" w:rsidRPr="00180BB9">
        <w:rPr>
          <w:rFonts w:hint="eastAsia"/>
        </w:rPr>
        <w:t>：自</w:t>
      </w:r>
      <w:r w:rsidR="00180BB9" w:rsidRPr="00180BB9">
        <w:rPr>
          <w:rFonts w:hint="eastAsia"/>
        </w:rPr>
        <w:t>108</w:t>
      </w:r>
      <w:r w:rsidR="00180BB9" w:rsidRPr="00180BB9">
        <w:rPr>
          <w:rFonts w:hint="eastAsia"/>
        </w:rPr>
        <w:t>年</w:t>
      </w:r>
      <w:r w:rsidR="00180BB9" w:rsidRPr="00180BB9">
        <w:rPr>
          <w:rFonts w:hint="eastAsia"/>
        </w:rPr>
        <w:t>9</w:t>
      </w:r>
      <w:r w:rsidR="00180BB9" w:rsidRPr="00180BB9">
        <w:rPr>
          <w:rFonts w:hint="eastAsia"/>
        </w:rPr>
        <w:t>月</w:t>
      </w:r>
      <w:r w:rsidR="00180BB9" w:rsidRPr="00180BB9">
        <w:rPr>
          <w:rFonts w:hint="eastAsia"/>
        </w:rPr>
        <w:t>2</w:t>
      </w:r>
      <w:r w:rsidR="00180BB9" w:rsidRPr="00180BB9">
        <w:rPr>
          <w:rFonts w:hint="eastAsia"/>
        </w:rPr>
        <w:t>日</w:t>
      </w:r>
      <w:r w:rsidR="00180BB9" w:rsidRPr="00180BB9">
        <w:rPr>
          <w:rFonts w:hint="eastAsia"/>
        </w:rPr>
        <w:t>(</w:t>
      </w:r>
      <w:r w:rsidR="00180BB9" w:rsidRPr="00180BB9">
        <w:rPr>
          <w:rFonts w:hint="eastAsia"/>
        </w:rPr>
        <w:t>一</w:t>
      </w:r>
      <w:r w:rsidR="00180BB9" w:rsidRPr="00180BB9">
        <w:rPr>
          <w:rFonts w:hint="eastAsia"/>
        </w:rPr>
        <w:t>)</w:t>
      </w:r>
      <w:r w:rsidR="00180BB9" w:rsidRPr="00180BB9">
        <w:rPr>
          <w:rFonts w:hint="eastAsia"/>
        </w:rPr>
        <w:t>起至</w:t>
      </w:r>
      <w:r w:rsidR="00180BB9" w:rsidRPr="00180BB9">
        <w:rPr>
          <w:rFonts w:hint="eastAsia"/>
        </w:rPr>
        <w:t>9</w:t>
      </w:r>
      <w:r w:rsidR="00180BB9" w:rsidRPr="00180BB9">
        <w:rPr>
          <w:rFonts w:hint="eastAsia"/>
        </w:rPr>
        <w:t>月</w:t>
      </w:r>
      <w:r w:rsidR="00180BB9" w:rsidRPr="00180BB9">
        <w:rPr>
          <w:rFonts w:hint="eastAsia"/>
        </w:rPr>
        <w:t>30</w:t>
      </w:r>
      <w:r w:rsidR="00180BB9" w:rsidRPr="00180BB9">
        <w:rPr>
          <w:rFonts w:hint="eastAsia"/>
        </w:rPr>
        <w:t>日</w:t>
      </w:r>
      <w:r w:rsidR="00180BB9" w:rsidRPr="00180BB9">
        <w:rPr>
          <w:rFonts w:hint="eastAsia"/>
        </w:rPr>
        <w:t>(</w:t>
      </w:r>
      <w:r w:rsidR="00180BB9" w:rsidRPr="00180BB9">
        <w:rPr>
          <w:rFonts w:hint="eastAsia"/>
        </w:rPr>
        <w:t>一</w:t>
      </w:r>
      <w:r w:rsidR="00180BB9" w:rsidRPr="00180BB9">
        <w:rPr>
          <w:rFonts w:hint="eastAsia"/>
        </w:rPr>
        <w:t>)17:00</w:t>
      </w:r>
      <w:r w:rsidR="00180BB9" w:rsidRPr="00180BB9">
        <w:rPr>
          <w:rFonts w:hint="eastAsia"/>
        </w:rPr>
        <w:t>止。</w:t>
      </w:r>
    </w:p>
    <w:p w14:paraId="37FC2927" w14:textId="77777777" w:rsidR="00A240EE" w:rsidRDefault="00A240EE" w:rsidP="00C6548A">
      <w:pPr>
        <w:pStyle w:val="3"/>
        <w:spacing w:before="180" w:after="180"/>
      </w:pPr>
      <w:r>
        <w:rPr>
          <w:rFonts w:hint="eastAsia"/>
        </w:rPr>
        <w:t>報名方式</w:t>
      </w:r>
      <w:r w:rsidR="00C6548A">
        <w:rPr>
          <w:rFonts w:hint="eastAsia"/>
        </w:rPr>
        <w:t>：</w:t>
      </w:r>
    </w:p>
    <w:p w14:paraId="5FC39D39" w14:textId="77777777" w:rsidR="00C6548A" w:rsidRDefault="00C6548A" w:rsidP="00927503">
      <w:pPr>
        <w:pStyle w:val="30"/>
        <w:ind w:left="840" w:firstLine="560"/>
      </w:pPr>
      <w:r w:rsidRPr="00C6548A">
        <w:rPr>
          <w:rFonts w:hint="eastAsia"/>
        </w:rPr>
        <w:t>本活動採網路報名，登入網址</w:t>
      </w:r>
      <w:hyperlink r:id="rId12" w:history="1">
        <w:r w:rsidRPr="008F44BA">
          <w:rPr>
            <w:rStyle w:val="af7"/>
            <w:rFonts w:hint="eastAsia"/>
          </w:rPr>
          <w:t>https://www.cybersecurity.tw</w:t>
        </w:r>
      </w:hyperlink>
      <w:r>
        <w:t xml:space="preserve"> </w:t>
      </w:r>
      <w:r w:rsidRPr="00C6548A">
        <w:rPr>
          <w:rFonts w:hint="eastAsia"/>
        </w:rPr>
        <w:t>填寫參賽資料。</w:t>
      </w:r>
      <w:r w:rsidRPr="00C6548A">
        <w:rPr>
          <w:rFonts w:hint="eastAsia"/>
        </w:rPr>
        <w:t>108</w:t>
      </w:r>
      <w:r w:rsidRPr="00C6548A">
        <w:rPr>
          <w:rFonts w:hint="eastAsia"/>
        </w:rPr>
        <w:t>年</w:t>
      </w:r>
      <w:r w:rsidRPr="00C6548A">
        <w:rPr>
          <w:rFonts w:hint="eastAsia"/>
        </w:rPr>
        <w:t>9</w:t>
      </w:r>
      <w:r w:rsidRPr="00C6548A">
        <w:rPr>
          <w:rFonts w:hint="eastAsia"/>
        </w:rPr>
        <w:t>月</w:t>
      </w:r>
      <w:r w:rsidRPr="00C6548A">
        <w:rPr>
          <w:rFonts w:hint="eastAsia"/>
        </w:rPr>
        <w:t>30</w:t>
      </w:r>
      <w:r w:rsidRPr="00C6548A">
        <w:rPr>
          <w:rFonts w:hint="eastAsia"/>
        </w:rPr>
        <w:t>日</w:t>
      </w:r>
      <w:r w:rsidRPr="00C6548A">
        <w:rPr>
          <w:rFonts w:hint="eastAsia"/>
        </w:rPr>
        <w:t>(</w:t>
      </w:r>
      <w:r w:rsidRPr="00C6548A">
        <w:rPr>
          <w:rFonts w:hint="eastAsia"/>
        </w:rPr>
        <w:t>一</w:t>
      </w:r>
      <w:r w:rsidRPr="00C6548A">
        <w:rPr>
          <w:rFonts w:hint="eastAsia"/>
        </w:rPr>
        <w:t>)17:00</w:t>
      </w:r>
      <w:r w:rsidRPr="00C6548A">
        <w:rPr>
          <w:rFonts w:hint="eastAsia"/>
        </w:rPr>
        <w:t>前，完成報名資料填寫</w:t>
      </w:r>
      <w:r w:rsidR="00274EEB">
        <w:rPr>
          <w:rFonts w:hint="eastAsia"/>
        </w:rPr>
        <w:t>及報</w:t>
      </w:r>
      <w:r w:rsidR="00274EEB">
        <w:t>名表件上傳</w:t>
      </w:r>
      <w:r w:rsidRPr="00C6548A">
        <w:rPr>
          <w:rFonts w:hint="eastAsia"/>
        </w:rPr>
        <w:t>。</w:t>
      </w:r>
    </w:p>
    <w:p w14:paraId="6E738EA9" w14:textId="77777777" w:rsidR="00C6548A" w:rsidRDefault="00C6548A" w:rsidP="00C6548A">
      <w:pPr>
        <w:pStyle w:val="4"/>
      </w:pPr>
      <w:r w:rsidRPr="00C6548A">
        <w:rPr>
          <w:rFonts w:hint="eastAsia"/>
        </w:rPr>
        <w:t>參賽者須填具報名表件包含：</w:t>
      </w:r>
    </w:p>
    <w:p w14:paraId="6234EC5E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報名表</w:t>
      </w:r>
      <w:r>
        <w:rPr>
          <w:rFonts w:hint="eastAsia"/>
        </w:rPr>
        <w:t>(</w:t>
      </w:r>
      <w:r>
        <w:rPr>
          <w:rFonts w:hint="eastAsia"/>
        </w:rPr>
        <w:t>網站上填寫</w:t>
      </w:r>
      <w:r>
        <w:rPr>
          <w:rFonts w:hint="eastAsia"/>
        </w:rPr>
        <w:t>)</w:t>
      </w:r>
      <w:r>
        <w:rPr>
          <w:rFonts w:hint="eastAsia"/>
        </w:rPr>
        <w:t>：參賽者基本資料請完整及正確填寫，俾利聯絡活動相關事宜。</w:t>
      </w:r>
    </w:p>
    <w:p w14:paraId="235CBF79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學生證正反面影本：須加蓋</w:t>
      </w:r>
      <w:r>
        <w:rPr>
          <w:rFonts w:hint="eastAsia"/>
        </w:rPr>
        <w:t>108</w:t>
      </w:r>
      <w:r>
        <w:rPr>
          <w:rFonts w:hint="eastAsia"/>
        </w:rPr>
        <w:t>學年註冊章或在學證明聲明書</w:t>
      </w:r>
      <w:r>
        <w:rPr>
          <w:rFonts w:hint="eastAsia"/>
        </w:rPr>
        <w:t>(</w:t>
      </w:r>
      <w:r>
        <w:rPr>
          <w:rFonts w:hint="eastAsia"/>
        </w:rPr>
        <w:t>加蓋學校</w:t>
      </w:r>
      <w:r>
        <w:rPr>
          <w:rFonts w:hint="eastAsia"/>
        </w:rPr>
        <w:t>/</w:t>
      </w:r>
      <w:r>
        <w:rPr>
          <w:rFonts w:hint="eastAsia"/>
        </w:rPr>
        <w:t>科</w:t>
      </w:r>
      <w:r>
        <w:rPr>
          <w:rFonts w:hint="eastAsia"/>
        </w:rPr>
        <w:t>/</w:t>
      </w:r>
      <w:r>
        <w:rPr>
          <w:rFonts w:hint="eastAsia"/>
        </w:rPr>
        <w:t>系</w:t>
      </w:r>
      <w:r>
        <w:rPr>
          <w:rFonts w:hint="eastAsia"/>
        </w:rPr>
        <w:t>/</w:t>
      </w:r>
      <w:r>
        <w:rPr>
          <w:rFonts w:hint="eastAsia"/>
        </w:rPr>
        <w:t>所辦公室戳印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382A38F5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lastRenderedPageBreak/>
        <w:t>個人資料告知蒐集聲明書暨使用同意書：每位隊員及指導老師皆須個別簽署。</w:t>
      </w:r>
    </w:p>
    <w:p w14:paraId="46D7EB17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備妥前述表件</w:t>
      </w:r>
      <w:r>
        <w:rPr>
          <w:rFonts w:hint="eastAsia"/>
        </w:rPr>
        <w:t>(</w:t>
      </w:r>
      <w:r>
        <w:rPr>
          <w:rFonts w:hint="eastAsia"/>
        </w:rPr>
        <w:t>簽署欄位均完成簽名</w:t>
      </w:r>
      <w:r>
        <w:rPr>
          <w:rFonts w:hint="eastAsia"/>
        </w:rPr>
        <w:t>)</w:t>
      </w:r>
      <w:r>
        <w:rPr>
          <w:rFonts w:hint="eastAsia"/>
        </w:rPr>
        <w:t>後彩色掃描或拍照</w:t>
      </w:r>
      <w:r>
        <w:rPr>
          <w:rFonts w:hint="eastAsia"/>
        </w:rPr>
        <w:t>(</w:t>
      </w:r>
      <w:r>
        <w:rPr>
          <w:rFonts w:hint="eastAsia"/>
        </w:rPr>
        <w:t>可完整清晰辨識</w:t>
      </w:r>
      <w:r>
        <w:rPr>
          <w:rFonts w:hint="eastAsia"/>
        </w:rPr>
        <w:t>)</w:t>
      </w:r>
      <w:r>
        <w:rPr>
          <w:rFonts w:hint="eastAsia"/>
        </w:rPr>
        <w:t>，上傳至活動網站，即完成線上報名程序。</w:t>
      </w:r>
    </w:p>
    <w:p w14:paraId="6462B442" w14:textId="77777777" w:rsidR="00C6548A" w:rsidRPr="00C6548A" w:rsidRDefault="00C6548A" w:rsidP="00C6548A">
      <w:pPr>
        <w:pStyle w:val="5"/>
        <w:spacing w:before="180" w:after="180"/>
      </w:pPr>
      <w:r>
        <w:rPr>
          <w:rFonts w:hint="eastAsia"/>
        </w:rPr>
        <w:t>經審核後符合參賽資格者，活動網站將顯示審核通過並寄發</w:t>
      </w:r>
      <w:r>
        <w:rPr>
          <w:rFonts w:hint="eastAsia"/>
        </w:rPr>
        <w:t>E-MAIL</w:t>
      </w:r>
      <w:r>
        <w:rPr>
          <w:rFonts w:hint="eastAsia"/>
        </w:rPr>
        <w:t>通知，始表示完成參賽手續。</w:t>
      </w:r>
    </w:p>
    <w:p w14:paraId="39AA3F30" w14:textId="77777777" w:rsidR="00A240EE" w:rsidRDefault="00A240EE" w:rsidP="00C6548A">
      <w:pPr>
        <w:pStyle w:val="4"/>
      </w:pPr>
      <w:r>
        <w:rPr>
          <w:rFonts w:hint="eastAsia"/>
        </w:rPr>
        <w:t>報名注意事項</w:t>
      </w:r>
    </w:p>
    <w:p w14:paraId="5346EDE7" w14:textId="77777777" w:rsidR="00C6548A" w:rsidRPr="00C6548A" w:rsidRDefault="00C6548A" w:rsidP="00C6548A">
      <w:pPr>
        <w:pStyle w:val="41"/>
        <w:ind w:left="1120" w:firstLine="560"/>
      </w:pPr>
      <w:r w:rsidRPr="00C6548A">
        <w:rPr>
          <w:rFonts w:hint="eastAsia"/>
        </w:rPr>
        <w:t>請儘早完成報名作業，避免集中於報名</w:t>
      </w:r>
      <w:r w:rsidRPr="00C6548A">
        <w:rPr>
          <w:rFonts w:hint="eastAsia"/>
        </w:rPr>
        <w:t>/</w:t>
      </w:r>
      <w:r w:rsidRPr="00C6548A">
        <w:rPr>
          <w:rFonts w:hint="eastAsia"/>
        </w:rPr>
        <w:t>收件截止日，造成網路流量壅塞而影響報名權益。參賽者如未依作業截止日完成報名及上傳報名表件，將予以註銷。</w:t>
      </w:r>
    </w:p>
    <w:p w14:paraId="63218C1C" w14:textId="77777777" w:rsidR="00A240EE" w:rsidRDefault="00397A3B" w:rsidP="00C6548A">
      <w:pPr>
        <w:pStyle w:val="2"/>
        <w:spacing w:before="180" w:after="180"/>
      </w:pPr>
      <w:bookmarkStart w:id="2" w:name="_Ref14629656"/>
      <w:r>
        <w:rPr>
          <w:rFonts w:hint="eastAsia"/>
        </w:rPr>
        <w:t>參</w:t>
      </w:r>
      <w:r w:rsidR="00A240EE">
        <w:rPr>
          <w:rFonts w:hint="eastAsia"/>
        </w:rPr>
        <w:t>賽資格</w:t>
      </w:r>
      <w:bookmarkEnd w:id="2"/>
    </w:p>
    <w:p w14:paraId="1908FC2B" w14:textId="77777777" w:rsidR="00397A3B" w:rsidRPr="00397A3B" w:rsidRDefault="00397A3B" w:rsidP="00397A3B">
      <w:pPr>
        <w:pStyle w:val="3"/>
        <w:spacing w:before="180" w:after="180"/>
      </w:pPr>
      <w:r w:rsidRPr="00397A3B">
        <w:rPr>
          <w:rFonts w:hint="eastAsia"/>
        </w:rPr>
        <w:t>每隊人數</w:t>
      </w:r>
      <w:r w:rsidRPr="00397A3B">
        <w:rPr>
          <w:rFonts w:hint="eastAsia"/>
        </w:rPr>
        <w:t>1~3</w:t>
      </w:r>
      <w:r w:rsidRPr="00397A3B">
        <w:rPr>
          <w:rFonts w:hint="eastAsia"/>
        </w:rPr>
        <w:t>人，限在學學生；每位參賽學生限參加</w:t>
      </w:r>
      <w:r w:rsidRPr="00397A3B">
        <w:rPr>
          <w:rFonts w:hint="eastAsia"/>
        </w:rPr>
        <w:t>1</w:t>
      </w:r>
      <w:r w:rsidR="00DF16E9">
        <w:rPr>
          <w:rFonts w:hint="eastAsia"/>
        </w:rPr>
        <w:t>隊，不得重複組隊報名，違者取消該生參賽資格。指導老</w:t>
      </w:r>
      <w:r w:rsidR="00DF16E9">
        <w:t>師</w:t>
      </w:r>
      <w:r w:rsidRPr="00397A3B">
        <w:rPr>
          <w:rFonts w:hint="eastAsia"/>
        </w:rPr>
        <w:t>不受此限。</w:t>
      </w:r>
    </w:p>
    <w:p w14:paraId="08BEC9FA" w14:textId="77777777" w:rsidR="00A240EE" w:rsidRDefault="00397A3B" w:rsidP="00397A3B">
      <w:pPr>
        <w:pStyle w:val="4"/>
      </w:pPr>
      <w:r>
        <w:rPr>
          <w:rFonts w:hint="eastAsia"/>
        </w:rPr>
        <w:t>大</w:t>
      </w:r>
      <w:r>
        <w:t>專校院組：</w:t>
      </w:r>
      <w:r>
        <w:rPr>
          <w:rFonts w:hint="eastAsia"/>
        </w:rPr>
        <w:t>參</w:t>
      </w:r>
      <w:r>
        <w:t>賽隊伍為大專校院在學生，隊</w:t>
      </w:r>
      <w:r>
        <w:rPr>
          <w:rFonts w:hint="eastAsia"/>
        </w:rPr>
        <w:t>員</w:t>
      </w:r>
      <w:r>
        <w:t>須為同校</w:t>
      </w:r>
      <w:r>
        <w:rPr>
          <w:rFonts w:hint="eastAsia"/>
        </w:rPr>
        <w:t>學</w:t>
      </w:r>
      <w:r>
        <w:t>生，可跨年級和科系組隊</w:t>
      </w:r>
      <w:r>
        <w:rPr>
          <w:rFonts w:hint="eastAsia"/>
        </w:rPr>
        <w:t>。</w:t>
      </w:r>
      <w:r>
        <w:t>每校報名參賽隊伍以</w:t>
      </w:r>
      <w:r>
        <w:rPr>
          <w:rFonts w:hint="eastAsia"/>
        </w:rPr>
        <w:t>10</w:t>
      </w:r>
      <w:r>
        <w:rPr>
          <w:rFonts w:hint="eastAsia"/>
        </w:rPr>
        <w:t>隊</w:t>
      </w:r>
      <w:r>
        <w:t>為限</w:t>
      </w:r>
      <w:r>
        <w:rPr>
          <w:rFonts w:hint="eastAsia"/>
        </w:rPr>
        <w:t>，</w:t>
      </w:r>
      <w:r>
        <w:t>超</w:t>
      </w:r>
      <w:r>
        <w:rPr>
          <w:rFonts w:hint="eastAsia"/>
        </w:rPr>
        <w:t>過</w:t>
      </w:r>
      <w:r>
        <w:t>隊數以網站</w:t>
      </w:r>
      <w:r>
        <w:rPr>
          <w:rFonts w:hint="eastAsia"/>
        </w:rPr>
        <w:t>實</w:t>
      </w:r>
      <w:r>
        <w:t>際收到報名資料之順序為準，主辦單位有權</w:t>
      </w:r>
      <w:r>
        <w:rPr>
          <w:rFonts w:hint="eastAsia"/>
        </w:rPr>
        <w:t>依</w:t>
      </w:r>
      <w:r>
        <w:t>報名狀況調整參賽隊數。</w:t>
      </w:r>
    </w:p>
    <w:p w14:paraId="1A5732D2" w14:textId="77777777" w:rsidR="00397A3B" w:rsidRDefault="00397A3B" w:rsidP="00397A3B">
      <w:pPr>
        <w:pStyle w:val="4"/>
      </w:pPr>
      <w:r>
        <w:rPr>
          <w:rFonts w:hint="eastAsia"/>
        </w:rPr>
        <w:t>國</w:t>
      </w:r>
      <w:r>
        <w:t>高中組：參賽</w:t>
      </w:r>
      <w:r>
        <w:rPr>
          <w:rFonts w:hint="eastAsia"/>
        </w:rPr>
        <w:t>隊</w:t>
      </w:r>
      <w:r>
        <w:t>伍為國高中在學生，隊員可跨校、年級、科系組成，不限報名隊數。</w:t>
      </w:r>
    </w:p>
    <w:p w14:paraId="1E456235" w14:textId="77777777" w:rsidR="00397A3B" w:rsidRDefault="00397A3B" w:rsidP="00397A3B">
      <w:pPr>
        <w:pStyle w:val="3"/>
        <w:spacing w:before="180" w:after="180"/>
      </w:pPr>
      <w:r>
        <w:rPr>
          <w:rFonts w:hint="eastAsia"/>
        </w:rPr>
        <w:t>每</w:t>
      </w:r>
      <w:r>
        <w:t>一參</w:t>
      </w:r>
      <w:r w:rsidRPr="00397A3B">
        <w:rPr>
          <w:rFonts w:hint="eastAsia"/>
        </w:rPr>
        <w:t>賽隊伍可邀請</w:t>
      </w:r>
      <w:r w:rsidRPr="00397A3B">
        <w:rPr>
          <w:rFonts w:hint="eastAsia"/>
        </w:rPr>
        <w:t>1</w:t>
      </w:r>
      <w:r w:rsidRPr="00397A3B">
        <w:rPr>
          <w:rFonts w:hint="eastAsia"/>
        </w:rPr>
        <w:t>名指導老師，資格不限為學校任職之教職員，產業界人士亦可。</w:t>
      </w:r>
    </w:p>
    <w:p w14:paraId="66D53C68" w14:textId="77777777" w:rsidR="00397A3B" w:rsidRPr="00397A3B" w:rsidRDefault="00397A3B" w:rsidP="00397A3B">
      <w:pPr>
        <w:pStyle w:val="3"/>
        <w:spacing w:before="180" w:after="180"/>
      </w:pPr>
      <w:r w:rsidRPr="00397A3B">
        <w:rPr>
          <w:rFonts w:hint="eastAsia"/>
        </w:rPr>
        <w:t>參賽隊伍須指派</w:t>
      </w:r>
      <w:r w:rsidRPr="00397A3B">
        <w:rPr>
          <w:rFonts w:hint="eastAsia"/>
        </w:rPr>
        <w:t>1</w:t>
      </w:r>
      <w:r w:rsidRPr="00397A3B">
        <w:rPr>
          <w:rFonts w:hint="eastAsia"/>
        </w:rPr>
        <w:t>名成員為隊長，擔任主要聯絡人。</w:t>
      </w:r>
    </w:p>
    <w:p w14:paraId="1D7B419E" w14:textId="77777777" w:rsidR="00A240EE" w:rsidRDefault="00A240EE" w:rsidP="00A240EE">
      <w:pPr>
        <w:pStyle w:val="1"/>
        <w:spacing w:before="180" w:after="180"/>
        <w:ind w:left="561" w:hanging="561"/>
      </w:pPr>
      <w:bookmarkStart w:id="3" w:name="_Ref14630053"/>
      <w:r>
        <w:rPr>
          <w:rFonts w:hint="eastAsia"/>
        </w:rPr>
        <w:t>競賽方式</w:t>
      </w:r>
      <w:bookmarkEnd w:id="3"/>
    </w:p>
    <w:p w14:paraId="1C910A17" w14:textId="77777777" w:rsidR="00A240EE" w:rsidRDefault="00397A3B" w:rsidP="00397A3B">
      <w:pPr>
        <w:pStyle w:val="10"/>
        <w:ind w:left="280" w:firstLine="560"/>
      </w:pPr>
      <w:r w:rsidRPr="00397A3B">
        <w:rPr>
          <w:rFonts w:hint="eastAsia"/>
        </w:rPr>
        <w:t>分成初賽與決賽</w:t>
      </w:r>
      <w:r w:rsidRPr="00397A3B">
        <w:rPr>
          <w:rFonts w:hint="eastAsia"/>
        </w:rPr>
        <w:t>2</w:t>
      </w:r>
      <w:r w:rsidRPr="00397A3B">
        <w:rPr>
          <w:rFonts w:hint="eastAsia"/>
        </w:rPr>
        <w:t>階段進行，所有符合競賽資格之報名參賽隊伍均須</w:t>
      </w:r>
      <w:r w:rsidRPr="00397A3B">
        <w:rPr>
          <w:rFonts w:hint="eastAsia"/>
        </w:rPr>
        <w:lastRenderedPageBreak/>
        <w:t>參加初賽，初賽成績排名各取大專校院組前</w:t>
      </w:r>
      <w:r w:rsidRPr="00397A3B">
        <w:rPr>
          <w:rFonts w:hint="eastAsia"/>
        </w:rPr>
        <w:t>30</w:t>
      </w:r>
      <w:r w:rsidRPr="00397A3B">
        <w:rPr>
          <w:rFonts w:hint="eastAsia"/>
        </w:rPr>
        <w:t>名及國高中組前</w:t>
      </w:r>
      <w:r w:rsidRPr="00397A3B">
        <w:rPr>
          <w:rFonts w:hint="eastAsia"/>
        </w:rPr>
        <w:t>10</w:t>
      </w:r>
      <w:r w:rsidRPr="00397A3B">
        <w:rPr>
          <w:rFonts w:hint="eastAsia"/>
        </w:rPr>
        <w:t>名隊伍進入決賽，</w:t>
      </w:r>
      <w:r>
        <w:rPr>
          <w:rFonts w:hint="eastAsia"/>
        </w:rPr>
        <w:t>決賽名單將於初賽結束後公告於活動網站。初、決賽相關資訊如下所示。</w:t>
      </w:r>
    </w:p>
    <w:p w14:paraId="033CD6F9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初賽</w:t>
      </w:r>
    </w:p>
    <w:p w14:paraId="500FADED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競賽日期</w:t>
      </w:r>
      <w:r w:rsidR="00315AED" w:rsidRPr="00315AED">
        <w:rPr>
          <w:rFonts w:hint="eastAsia"/>
        </w:rPr>
        <w:t>：</w:t>
      </w:r>
      <w:r w:rsidR="00315AED" w:rsidRPr="00315AED">
        <w:rPr>
          <w:rFonts w:hint="eastAsia"/>
        </w:rPr>
        <w:t>108</w:t>
      </w:r>
      <w:r w:rsidR="00315AED" w:rsidRPr="00315AED">
        <w:rPr>
          <w:rFonts w:hint="eastAsia"/>
        </w:rPr>
        <w:t>年</w:t>
      </w:r>
      <w:r w:rsidR="00315AED" w:rsidRPr="00315AED">
        <w:rPr>
          <w:rFonts w:hint="eastAsia"/>
        </w:rPr>
        <w:t>10</w:t>
      </w:r>
      <w:r w:rsidR="00315AED" w:rsidRPr="00315AED">
        <w:rPr>
          <w:rFonts w:hint="eastAsia"/>
        </w:rPr>
        <w:t>月</w:t>
      </w:r>
      <w:r w:rsidR="00315AED" w:rsidRPr="00315AED">
        <w:rPr>
          <w:rFonts w:hint="eastAsia"/>
        </w:rPr>
        <w:t>19</w:t>
      </w:r>
      <w:r w:rsidR="00315AED" w:rsidRPr="00315AED">
        <w:rPr>
          <w:rFonts w:hint="eastAsia"/>
        </w:rPr>
        <w:t>日</w:t>
      </w:r>
      <w:r w:rsidR="00315AED" w:rsidRPr="00315AED">
        <w:rPr>
          <w:rFonts w:hint="eastAsia"/>
        </w:rPr>
        <w:t>(</w:t>
      </w:r>
      <w:r w:rsidR="00315AED" w:rsidRPr="00315AED">
        <w:rPr>
          <w:rFonts w:hint="eastAsia"/>
        </w:rPr>
        <w:t>六</w:t>
      </w:r>
      <w:r w:rsidR="00315AED" w:rsidRPr="00315AED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04904208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報到時間</w:t>
      </w:r>
      <w:r w:rsidR="00315AED">
        <w:rPr>
          <w:rFonts w:hint="eastAsia"/>
        </w:rPr>
        <w:t>：</w:t>
      </w:r>
      <w:r w:rsidR="00315AED" w:rsidRPr="00315AED">
        <w:rPr>
          <w:rFonts w:hint="eastAsia"/>
        </w:rPr>
        <w:t>上午</w:t>
      </w:r>
      <w:r w:rsidR="00315AED" w:rsidRPr="00315AED">
        <w:rPr>
          <w:rFonts w:hint="eastAsia"/>
        </w:rPr>
        <w:t>8:30~9:30</w:t>
      </w:r>
      <w:r w:rsidR="00315AED" w:rsidRPr="00315AED">
        <w:rPr>
          <w:rFonts w:hint="eastAsia"/>
        </w:rPr>
        <w:t>。</w:t>
      </w:r>
    </w:p>
    <w:p w14:paraId="2D41EAB9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競賽地點</w:t>
      </w:r>
      <w:r w:rsidR="00315AED">
        <w:rPr>
          <w:rFonts w:hint="eastAsia"/>
        </w:rPr>
        <w:t>：</w:t>
      </w:r>
      <w:r w:rsidR="00315AED" w:rsidRPr="00315AED">
        <w:rPr>
          <w:rFonts w:hint="eastAsia"/>
        </w:rPr>
        <w:t>分為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北、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中、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南</w:t>
      </w:r>
      <w:r w:rsidR="00315AED" w:rsidRPr="00315AED">
        <w:rPr>
          <w:rFonts w:hint="eastAsia"/>
        </w:rPr>
        <w:t>3</w:t>
      </w:r>
      <w:r w:rsidR="00315AED" w:rsidRPr="00315AED">
        <w:rPr>
          <w:rFonts w:hint="eastAsia"/>
        </w:rPr>
        <w:t>場地同時舉行，參賽者於報名時勾選初賽場地，惟主辦單位有權依報名狀況調整，故實際初賽場地請以報到通知單為主。</w:t>
      </w:r>
    </w:p>
    <w:p w14:paraId="54D68F6D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競賽方式</w:t>
      </w:r>
    </w:p>
    <w:p w14:paraId="464928BB" w14:textId="115A28CC" w:rsidR="00315AED" w:rsidRDefault="00315AED" w:rsidP="00315AED">
      <w:pPr>
        <w:pStyle w:val="4"/>
      </w:pPr>
      <w:r>
        <w:rPr>
          <w:rFonts w:hint="eastAsia"/>
        </w:rPr>
        <w:t>競賽時間</w:t>
      </w:r>
      <w:r>
        <w:rPr>
          <w:rFonts w:hint="eastAsia"/>
        </w:rPr>
        <w:t>2.5</w:t>
      </w:r>
      <w:r>
        <w:rPr>
          <w:rFonts w:hint="eastAsia"/>
        </w:rPr>
        <w:t>小時，透過競賽系統作答</w:t>
      </w:r>
      <w:r w:rsidR="00B707AE">
        <w:rPr>
          <w:rFonts w:hint="eastAsia"/>
        </w:rPr>
        <w:t>。</w:t>
      </w:r>
    </w:p>
    <w:p w14:paraId="7FAC697E" w14:textId="4ADBE02B" w:rsidR="00315AED" w:rsidRDefault="00315AED" w:rsidP="00315AED">
      <w:pPr>
        <w:pStyle w:val="5"/>
        <w:spacing w:before="180" w:after="180"/>
      </w:pPr>
      <w:r>
        <w:rPr>
          <w:rFonts w:hint="eastAsia"/>
        </w:rPr>
        <w:t>大專校院組：</w:t>
      </w:r>
      <w:r>
        <w:rPr>
          <w:rFonts w:hint="eastAsia"/>
        </w:rPr>
        <w:t>5</w:t>
      </w:r>
      <w:r>
        <w:rPr>
          <w:rFonts w:hint="eastAsia"/>
        </w:rPr>
        <w:t>題實作題</w:t>
      </w:r>
      <w:r>
        <w:rPr>
          <w:rFonts w:hint="eastAsia"/>
        </w:rPr>
        <w:t>(</w:t>
      </w:r>
      <w:r>
        <w:rPr>
          <w:rFonts w:hint="eastAsia"/>
        </w:rPr>
        <w:t>術科</w:t>
      </w:r>
      <w:r>
        <w:rPr>
          <w:rFonts w:hint="eastAsia"/>
        </w:rPr>
        <w:t>)</w:t>
      </w:r>
      <w:r w:rsidR="001110DE">
        <w:rPr>
          <w:rFonts w:hint="eastAsia"/>
        </w:rPr>
        <w:t>及</w:t>
      </w:r>
      <w:r w:rsidR="001110DE">
        <w:rPr>
          <w:rFonts w:hint="eastAsia"/>
        </w:rPr>
        <w:t>50</w:t>
      </w:r>
      <w:r w:rsidR="001110DE">
        <w:rPr>
          <w:rFonts w:hint="eastAsia"/>
        </w:rPr>
        <w:t>題選擇題</w:t>
      </w:r>
      <w:r w:rsidR="001110DE">
        <w:rPr>
          <w:rFonts w:hint="eastAsia"/>
        </w:rPr>
        <w:t>(</w:t>
      </w:r>
      <w:r w:rsidR="001110DE">
        <w:rPr>
          <w:rFonts w:hint="eastAsia"/>
        </w:rPr>
        <w:t>學科</w:t>
      </w:r>
      <w:r w:rsidR="001110DE">
        <w:rPr>
          <w:rFonts w:hint="eastAsia"/>
        </w:rPr>
        <w:t>)</w:t>
      </w:r>
      <w:r>
        <w:rPr>
          <w:rFonts w:hint="eastAsia"/>
        </w:rPr>
        <w:t>，初賽</w:t>
      </w:r>
      <w:r w:rsidR="00741565">
        <w:rPr>
          <w:rFonts w:hint="eastAsia"/>
        </w:rPr>
        <w:t>學</w:t>
      </w:r>
      <w:r w:rsidR="00B707AE">
        <w:rPr>
          <w:rFonts w:hint="eastAsia"/>
        </w:rPr>
        <w:t>、</w:t>
      </w:r>
      <w:r w:rsidR="00741565">
        <w:rPr>
          <w:rFonts w:hint="eastAsia"/>
        </w:rPr>
        <w:t>術</w:t>
      </w:r>
      <w:r w:rsidR="00741565">
        <w:t>科</w:t>
      </w:r>
      <w:r w:rsidR="00741565">
        <w:rPr>
          <w:rFonts w:hint="eastAsia"/>
        </w:rPr>
        <w:t>加總</w:t>
      </w:r>
      <w:r>
        <w:rPr>
          <w:rFonts w:hint="eastAsia"/>
        </w:rPr>
        <w:t>成績排名前</w:t>
      </w:r>
      <w:r>
        <w:rPr>
          <w:rFonts w:hint="eastAsia"/>
        </w:rPr>
        <w:t>30</w:t>
      </w:r>
      <w:r>
        <w:rPr>
          <w:rFonts w:hint="eastAsia"/>
        </w:rPr>
        <w:t>名隊伍進入決賽。</w:t>
      </w:r>
    </w:p>
    <w:p w14:paraId="145805A1" w14:textId="3492035F" w:rsidR="00315AED" w:rsidRDefault="00315AED" w:rsidP="00315AED">
      <w:pPr>
        <w:pStyle w:val="5"/>
        <w:spacing w:before="180" w:after="180"/>
      </w:pPr>
      <w:r>
        <w:rPr>
          <w:rFonts w:hint="eastAsia"/>
        </w:rPr>
        <w:t>國高中組：</w:t>
      </w:r>
      <w:r>
        <w:rPr>
          <w:rFonts w:hint="eastAsia"/>
        </w:rPr>
        <w:t>5</w:t>
      </w:r>
      <w:r>
        <w:rPr>
          <w:rFonts w:hint="eastAsia"/>
        </w:rPr>
        <w:t>題實作題</w:t>
      </w:r>
      <w:r>
        <w:rPr>
          <w:rFonts w:hint="eastAsia"/>
        </w:rPr>
        <w:t>(</w:t>
      </w:r>
      <w:r>
        <w:rPr>
          <w:rFonts w:hint="eastAsia"/>
        </w:rPr>
        <w:t>術科</w:t>
      </w:r>
      <w:r>
        <w:rPr>
          <w:rFonts w:hint="eastAsia"/>
        </w:rPr>
        <w:t>)</w:t>
      </w:r>
      <w:r>
        <w:rPr>
          <w:rFonts w:hint="eastAsia"/>
        </w:rPr>
        <w:t>，初賽成績</w:t>
      </w:r>
      <w:r w:rsidR="00690C66">
        <w:rPr>
          <w:rFonts w:hint="eastAsia"/>
        </w:rPr>
        <w:t>取</w:t>
      </w:r>
      <w:r>
        <w:rPr>
          <w:rFonts w:hint="eastAsia"/>
        </w:rPr>
        <w:t>前</w:t>
      </w:r>
      <w:r>
        <w:rPr>
          <w:rFonts w:hint="eastAsia"/>
        </w:rPr>
        <w:t>10</w:t>
      </w:r>
      <w:r>
        <w:rPr>
          <w:rFonts w:hint="eastAsia"/>
        </w:rPr>
        <w:t>名隊伍進入決賽。</w:t>
      </w:r>
    </w:p>
    <w:p w14:paraId="0FDCB8E6" w14:textId="77777777" w:rsidR="00315AED" w:rsidRDefault="00315AED" w:rsidP="00315AED">
      <w:pPr>
        <w:pStyle w:val="4"/>
      </w:pPr>
      <w:r>
        <w:rPr>
          <w:rFonts w:hint="eastAsia"/>
        </w:rPr>
        <w:t>試題範圍：術科包含逆向工程</w:t>
      </w:r>
      <w:r>
        <w:rPr>
          <w:rFonts w:hint="eastAsia"/>
        </w:rPr>
        <w:t>(Reverse)</w:t>
      </w:r>
      <w:r>
        <w:rPr>
          <w:rFonts w:hint="eastAsia"/>
        </w:rPr>
        <w:t>、網站相關</w:t>
      </w:r>
      <w:r>
        <w:rPr>
          <w:rFonts w:hint="eastAsia"/>
        </w:rPr>
        <w:t>(Web)</w:t>
      </w:r>
      <w:r>
        <w:rPr>
          <w:rFonts w:hint="eastAsia"/>
        </w:rPr>
        <w:t>、具漏洞的服務</w:t>
      </w:r>
      <w:r>
        <w:rPr>
          <w:rFonts w:hint="eastAsia"/>
        </w:rPr>
        <w:t>(Pwn)</w:t>
      </w:r>
      <w:r>
        <w:rPr>
          <w:rFonts w:hint="eastAsia"/>
        </w:rPr>
        <w:t>、加解密演算法</w:t>
      </w:r>
      <w:r>
        <w:rPr>
          <w:rFonts w:hint="eastAsia"/>
        </w:rPr>
        <w:t>(Crypto)</w:t>
      </w:r>
      <w:r>
        <w:rPr>
          <w:rFonts w:hint="eastAsia"/>
        </w:rPr>
        <w:t>、其他綜合</w:t>
      </w:r>
      <w:r>
        <w:rPr>
          <w:rFonts w:hint="eastAsia"/>
        </w:rPr>
        <w:t>(Misc)</w:t>
      </w:r>
      <w:r>
        <w:rPr>
          <w:rFonts w:hint="eastAsia"/>
        </w:rPr>
        <w:t>。</w:t>
      </w:r>
    </w:p>
    <w:p w14:paraId="21AE0701" w14:textId="08514A89" w:rsidR="00315AED" w:rsidRDefault="00315AED" w:rsidP="00315AED">
      <w:pPr>
        <w:pStyle w:val="4"/>
      </w:pPr>
      <w:r>
        <w:rPr>
          <w:rFonts w:hint="eastAsia"/>
        </w:rPr>
        <w:t>競賽時提供每隊</w:t>
      </w:r>
      <w:r w:rsidR="00B707AE">
        <w:rPr>
          <w:rFonts w:hint="eastAsia"/>
        </w:rPr>
        <w:t>1</w:t>
      </w:r>
      <w:r w:rsidR="00B707AE">
        <w:t>~</w:t>
      </w:r>
      <w:r>
        <w:rPr>
          <w:rFonts w:hint="eastAsia"/>
        </w:rPr>
        <w:t>2</w:t>
      </w:r>
      <w:r>
        <w:rPr>
          <w:rFonts w:hint="eastAsia"/>
        </w:rPr>
        <w:t>台電腦設備</w:t>
      </w:r>
      <w:r>
        <w:rPr>
          <w:rFonts w:hint="eastAsia"/>
        </w:rPr>
        <w:t>(</w:t>
      </w:r>
      <w:r>
        <w:rPr>
          <w:rFonts w:hint="eastAsia"/>
        </w:rPr>
        <w:t>大專校院組</w:t>
      </w:r>
      <w:r>
        <w:rPr>
          <w:rFonts w:hint="eastAsia"/>
        </w:rPr>
        <w:t>-</w:t>
      </w:r>
      <w:r>
        <w:rPr>
          <w:rFonts w:hint="eastAsia"/>
        </w:rPr>
        <w:t>學科</w:t>
      </w:r>
      <w:r>
        <w:rPr>
          <w:rFonts w:hint="eastAsia"/>
        </w:rPr>
        <w:t>1</w:t>
      </w:r>
      <w:r>
        <w:rPr>
          <w:rFonts w:hint="eastAsia"/>
        </w:rPr>
        <w:t>台、術科</w:t>
      </w:r>
      <w:r>
        <w:rPr>
          <w:rFonts w:hint="eastAsia"/>
        </w:rPr>
        <w:t>1</w:t>
      </w:r>
      <w:r>
        <w:rPr>
          <w:rFonts w:hint="eastAsia"/>
        </w:rPr>
        <w:t>台；國高中組</w:t>
      </w:r>
      <w:r>
        <w:rPr>
          <w:rFonts w:hint="eastAsia"/>
        </w:rPr>
        <w:t>-</w:t>
      </w:r>
      <w:r>
        <w:rPr>
          <w:rFonts w:hint="eastAsia"/>
        </w:rPr>
        <w:t>術科</w:t>
      </w:r>
      <w:r w:rsidR="00741565"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)</w:t>
      </w:r>
      <w:r>
        <w:rPr>
          <w:rFonts w:hint="eastAsia"/>
        </w:rPr>
        <w:t>作答，參賽隊伍可選擇推派代表或全體隊員共同作答的方式進行，惟每一參賽隊伍僅列計</w:t>
      </w:r>
      <w:r>
        <w:rPr>
          <w:rFonts w:hint="eastAsia"/>
        </w:rPr>
        <w:t>1</w:t>
      </w:r>
      <w:r>
        <w:rPr>
          <w:rFonts w:hint="eastAsia"/>
        </w:rPr>
        <w:t>份競賽成績。</w:t>
      </w:r>
    </w:p>
    <w:p w14:paraId="2C4F74BA" w14:textId="77777777" w:rsidR="00315AED" w:rsidRDefault="00315AED" w:rsidP="00315AED">
      <w:pPr>
        <w:pStyle w:val="4"/>
      </w:pPr>
      <w:r>
        <w:rPr>
          <w:rFonts w:hint="eastAsia"/>
        </w:rPr>
        <w:t>競賽期間限使用主辦單位所提供電腦設備，參賽者不得攜帶電腦軟硬體工具或儲存媒體。</w:t>
      </w:r>
    </w:p>
    <w:p w14:paraId="7F3DC25B" w14:textId="70ECC4D9" w:rsidR="00315AED" w:rsidRPr="00315AED" w:rsidRDefault="00315AED" w:rsidP="00315AED">
      <w:pPr>
        <w:pStyle w:val="4"/>
      </w:pPr>
      <w:r>
        <w:rPr>
          <w:rFonts w:hint="eastAsia"/>
        </w:rPr>
        <w:t>競賽電腦設備發生故障，主辦單位將提供備援設備，惟參賽者不得要求延長競賽時間或賠償。</w:t>
      </w:r>
    </w:p>
    <w:p w14:paraId="7F562580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lastRenderedPageBreak/>
        <w:t>注意事項</w:t>
      </w:r>
    </w:p>
    <w:p w14:paraId="26E996DD" w14:textId="77777777" w:rsidR="00315AED" w:rsidRDefault="00315AED" w:rsidP="00315AED">
      <w:pPr>
        <w:pStyle w:val="4"/>
      </w:pPr>
      <w:r>
        <w:rPr>
          <w:rFonts w:hint="eastAsia"/>
        </w:rPr>
        <w:t>參賽者須於指定時間完成報到手續，逾時視同放棄參賽資格。</w:t>
      </w:r>
    </w:p>
    <w:p w14:paraId="6A4D5D65" w14:textId="77777777" w:rsidR="00315AED" w:rsidRDefault="00315AED" w:rsidP="00315AED">
      <w:pPr>
        <w:pStyle w:val="4"/>
      </w:pPr>
      <w:r>
        <w:rPr>
          <w:rFonts w:hint="eastAsia"/>
        </w:rPr>
        <w:t>參賽者須於報到時出示報名時使用之附有照片身分證明文件</w:t>
      </w:r>
      <w:r>
        <w:rPr>
          <w:rFonts w:hint="eastAsia"/>
        </w:rPr>
        <w:t>(</w:t>
      </w:r>
      <w:r>
        <w:rPr>
          <w:rFonts w:hint="eastAsia"/>
        </w:rPr>
        <w:t>如學生證、身分證、駕照、健保卡等</w:t>
      </w:r>
      <w:r>
        <w:rPr>
          <w:rFonts w:hint="eastAsia"/>
        </w:rPr>
        <w:t>)</w:t>
      </w:r>
      <w:r>
        <w:rPr>
          <w:rFonts w:hint="eastAsia"/>
        </w:rPr>
        <w:t>，以查驗身分。若身分查驗不符，則取消參賽資格。</w:t>
      </w:r>
    </w:p>
    <w:p w14:paraId="3504E5FA" w14:textId="77777777" w:rsidR="00315AED" w:rsidRDefault="00315AED" w:rsidP="00315AED">
      <w:pPr>
        <w:pStyle w:val="4"/>
      </w:pPr>
      <w:r>
        <w:rPr>
          <w:rFonts w:hint="eastAsia"/>
        </w:rPr>
        <w:t>所有參賽隊伍需於競賽開始前完成報到並進入試場就定位，並出示身分證明文件提供查驗，</w:t>
      </w:r>
      <w:r>
        <w:rPr>
          <w:rFonts w:hint="eastAsia"/>
        </w:rPr>
        <w:t>9:30</w:t>
      </w:r>
      <w:r>
        <w:rPr>
          <w:rFonts w:hint="eastAsia"/>
        </w:rPr>
        <w:t>開始正式進行測驗，開始測驗後即不得進入試場，</w:t>
      </w:r>
      <w:r>
        <w:rPr>
          <w:rFonts w:hint="eastAsia"/>
        </w:rPr>
        <w:t>10:00</w:t>
      </w:r>
      <w:r>
        <w:rPr>
          <w:rFonts w:hint="eastAsia"/>
        </w:rPr>
        <w:t>後若作答完畢即可離開試場，離開試場後不得再次進入。</w:t>
      </w:r>
    </w:p>
    <w:p w14:paraId="17F76C15" w14:textId="77777777" w:rsidR="00315AED" w:rsidRPr="0088550D" w:rsidRDefault="00315AED" w:rsidP="0088550D">
      <w:pPr>
        <w:pStyle w:val="4"/>
      </w:pPr>
      <w:r>
        <w:rPr>
          <w:rFonts w:hint="eastAsia"/>
        </w:rPr>
        <w:t>主辦單位如有需要得修訂競賽規則並即時公告於活動網站，如遭遇不可抗拒之因素，主辦單位有權終止競賽進行。</w:t>
      </w:r>
    </w:p>
    <w:p w14:paraId="09FA2751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決賽</w:t>
      </w:r>
    </w:p>
    <w:p w14:paraId="5CC2FF0E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競賽日期</w:t>
      </w:r>
      <w:r w:rsidR="00315AED" w:rsidRPr="00315AED">
        <w:rPr>
          <w:rFonts w:hint="eastAsia"/>
        </w:rPr>
        <w:t>：</w:t>
      </w:r>
      <w:r w:rsidR="00315AED" w:rsidRPr="00315AED">
        <w:rPr>
          <w:rFonts w:hint="eastAsia"/>
        </w:rPr>
        <w:t>108</w:t>
      </w:r>
      <w:r w:rsidR="00315AED" w:rsidRPr="00315AED">
        <w:rPr>
          <w:rFonts w:hint="eastAsia"/>
        </w:rPr>
        <w:t>年</w:t>
      </w:r>
      <w:r w:rsidR="00315AED" w:rsidRPr="00315AED">
        <w:rPr>
          <w:rFonts w:hint="eastAsia"/>
        </w:rPr>
        <w:t>11</w:t>
      </w:r>
      <w:r w:rsidR="00315AED" w:rsidRPr="00315AED">
        <w:rPr>
          <w:rFonts w:hint="eastAsia"/>
        </w:rPr>
        <w:t>月</w:t>
      </w:r>
      <w:r w:rsidR="00741565">
        <w:rPr>
          <w:rFonts w:hint="eastAsia"/>
        </w:rPr>
        <w:t>15</w:t>
      </w:r>
      <w:r w:rsidR="00315AED" w:rsidRPr="00315AED">
        <w:rPr>
          <w:rFonts w:hint="eastAsia"/>
        </w:rPr>
        <w:t>日</w:t>
      </w:r>
      <w:r w:rsidR="00315AED" w:rsidRPr="00315AED">
        <w:rPr>
          <w:rFonts w:hint="eastAsia"/>
        </w:rPr>
        <w:t>(</w:t>
      </w:r>
      <w:r w:rsidR="00315AED" w:rsidRPr="00315AED">
        <w:rPr>
          <w:rFonts w:hint="eastAsia"/>
        </w:rPr>
        <w:t>五</w:t>
      </w:r>
      <w:r w:rsidR="00315AED" w:rsidRPr="00315AED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3FBF9181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報到時間</w:t>
      </w:r>
      <w:r w:rsidR="00315AED">
        <w:rPr>
          <w:rFonts w:hint="eastAsia"/>
        </w:rPr>
        <w:t>及</w:t>
      </w:r>
      <w:r w:rsidR="00315AED">
        <w:t>地點</w:t>
      </w:r>
    </w:p>
    <w:p w14:paraId="333DDE67" w14:textId="77777777" w:rsidR="00315AED" w:rsidRDefault="00315AED" w:rsidP="00315AED">
      <w:pPr>
        <w:pStyle w:val="4"/>
      </w:pPr>
      <w:r>
        <w:rPr>
          <w:rFonts w:hint="eastAsia"/>
        </w:rPr>
        <w:t>時</w:t>
      </w:r>
      <w:r>
        <w:t>間</w:t>
      </w:r>
      <w:r w:rsidRPr="00315AED">
        <w:rPr>
          <w:rFonts w:hint="eastAsia"/>
        </w:rPr>
        <w:t>：上午</w:t>
      </w:r>
      <w:r w:rsidRPr="00315AED">
        <w:rPr>
          <w:rFonts w:hint="eastAsia"/>
        </w:rPr>
        <w:t>9:30~10:00</w:t>
      </w:r>
      <w:r w:rsidRPr="00315AED">
        <w:rPr>
          <w:rFonts w:hint="eastAsia"/>
        </w:rPr>
        <w:t>。</w:t>
      </w:r>
    </w:p>
    <w:p w14:paraId="6789D568" w14:textId="77777777" w:rsidR="00A240EE" w:rsidRDefault="00A240EE" w:rsidP="0069560C">
      <w:pPr>
        <w:pStyle w:val="4"/>
        <w:ind w:leftChars="0" w:left="1304" w:firstLineChars="0" w:hanging="283"/>
      </w:pPr>
      <w:r>
        <w:rPr>
          <w:rFonts w:hint="eastAsia"/>
        </w:rPr>
        <w:t>地點</w:t>
      </w:r>
      <w:r w:rsidR="00315AED" w:rsidRPr="00315AED">
        <w:rPr>
          <w:rFonts w:hint="eastAsia"/>
        </w:rPr>
        <w:t>：</w:t>
      </w:r>
      <w:r w:rsidR="0069560C">
        <w:rPr>
          <w:rFonts w:hint="eastAsia"/>
        </w:rPr>
        <w:t>張</w:t>
      </w:r>
      <w:r w:rsidR="0069560C">
        <w:t>榮發基金會</w:t>
      </w:r>
      <w:r w:rsidR="0069560C">
        <w:rPr>
          <w:rFonts w:hint="eastAsia"/>
        </w:rPr>
        <w:t>國</w:t>
      </w:r>
      <w:r w:rsidR="0069560C">
        <w:t>際會議中心</w:t>
      </w:r>
      <w:r w:rsidR="0069560C">
        <w:rPr>
          <w:rFonts w:hint="eastAsia"/>
        </w:rPr>
        <w:t>(</w:t>
      </w:r>
      <w:r w:rsidR="0069560C" w:rsidRPr="0069560C">
        <w:rPr>
          <w:rFonts w:hint="eastAsia"/>
        </w:rPr>
        <w:t>台北市中正區中山南路</w:t>
      </w:r>
      <w:r w:rsidR="0069560C" w:rsidRPr="0069560C">
        <w:rPr>
          <w:rFonts w:hint="eastAsia"/>
        </w:rPr>
        <w:t>11</w:t>
      </w:r>
      <w:r w:rsidR="0069560C" w:rsidRPr="0069560C">
        <w:rPr>
          <w:rFonts w:hint="eastAsia"/>
        </w:rPr>
        <w:t>號</w:t>
      </w:r>
      <w:r w:rsidR="0069560C">
        <w:rPr>
          <w:rFonts w:hint="eastAsia"/>
        </w:rPr>
        <w:t>8</w:t>
      </w:r>
      <w:r w:rsidR="0069560C">
        <w:rPr>
          <w:rFonts w:hint="eastAsia"/>
        </w:rPr>
        <w:t>樓</w:t>
      </w:r>
      <w:r w:rsidR="0069560C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2DCCD544" w14:textId="77777777" w:rsidR="00741565" w:rsidRPr="00741565" w:rsidRDefault="00A240EE" w:rsidP="0069560C">
      <w:pPr>
        <w:pStyle w:val="3"/>
        <w:numPr>
          <w:ilvl w:val="2"/>
          <w:numId w:val="27"/>
        </w:numPr>
        <w:spacing w:before="180" w:after="180"/>
      </w:pPr>
      <w:r>
        <w:rPr>
          <w:rFonts w:hint="eastAsia"/>
        </w:rPr>
        <w:t>競賽地點</w:t>
      </w:r>
      <w:r w:rsidR="0069560C">
        <w:rPr>
          <w:rFonts w:hint="eastAsia"/>
        </w:rPr>
        <w:t>(</w:t>
      </w:r>
      <w:r w:rsidR="0069560C">
        <w:rPr>
          <w:rFonts w:hint="eastAsia"/>
        </w:rPr>
        <w:t>同上</w:t>
      </w:r>
      <w:r w:rsidR="0069560C">
        <w:rPr>
          <w:rFonts w:hint="eastAsia"/>
        </w:rPr>
        <w:t>)</w:t>
      </w:r>
    </w:p>
    <w:p w14:paraId="261E6D6B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</w:t>
      </w:r>
      <w:r w:rsidR="00315AED" w:rsidRPr="00315AED">
        <w:rPr>
          <w:rFonts w:hint="eastAsia"/>
        </w:rPr>
        <w:t>與評審方式</w:t>
      </w:r>
    </w:p>
    <w:p w14:paraId="785861EF" w14:textId="77777777" w:rsidR="00315AED" w:rsidRDefault="00315AED" w:rsidP="00315AED">
      <w:pPr>
        <w:pStyle w:val="4"/>
      </w:pPr>
      <w:r w:rsidRPr="00315AED">
        <w:rPr>
          <w:rFonts w:hint="eastAsia"/>
        </w:rPr>
        <w:t>競賽方式</w:t>
      </w:r>
    </w:p>
    <w:p w14:paraId="71B1F346" w14:textId="77777777" w:rsidR="00315AED" w:rsidRDefault="00315AED" w:rsidP="00315AED">
      <w:pPr>
        <w:pStyle w:val="5"/>
        <w:spacing w:before="180" w:after="180"/>
      </w:pPr>
      <w:r>
        <w:rPr>
          <w:rFonts w:hint="eastAsia"/>
        </w:rPr>
        <w:t>競賽時間</w:t>
      </w:r>
      <w:r>
        <w:rPr>
          <w:rFonts w:hint="eastAsia"/>
        </w:rPr>
        <w:t>5</w:t>
      </w:r>
      <w:r>
        <w:rPr>
          <w:rFonts w:hint="eastAsia"/>
        </w:rPr>
        <w:t>小時。透過競賽系統破解競賽試題取得試題金鑰，關卡與規則以決賽當天說明為主。</w:t>
      </w:r>
    </w:p>
    <w:p w14:paraId="52CEC288" w14:textId="77777777" w:rsidR="00315AED" w:rsidRDefault="00315AED" w:rsidP="00315AED">
      <w:pPr>
        <w:pStyle w:val="5"/>
        <w:spacing w:before="180" w:after="180"/>
      </w:pPr>
      <w:r>
        <w:rPr>
          <w:rFonts w:hint="eastAsia"/>
        </w:rPr>
        <w:t>試題範圍包含：逆向工程</w:t>
      </w:r>
      <w:r>
        <w:rPr>
          <w:rFonts w:hint="eastAsia"/>
        </w:rPr>
        <w:t>(Reverse)</w:t>
      </w:r>
      <w:r>
        <w:rPr>
          <w:rFonts w:hint="eastAsia"/>
        </w:rPr>
        <w:t>、網站相關</w:t>
      </w:r>
      <w:r>
        <w:rPr>
          <w:rFonts w:hint="eastAsia"/>
        </w:rPr>
        <w:t>(Web)</w:t>
      </w:r>
      <w:r>
        <w:rPr>
          <w:rFonts w:hint="eastAsia"/>
        </w:rPr>
        <w:t>、具漏洞的服務</w:t>
      </w:r>
      <w:r>
        <w:rPr>
          <w:rFonts w:hint="eastAsia"/>
        </w:rPr>
        <w:t>(Pwn)</w:t>
      </w:r>
      <w:r>
        <w:rPr>
          <w:rFonts w:hint="eastAsia"/>
        </w:rPr>
        <w:t>、加解密演算法</w:t>
      </w:r>
      <w:r>
        <w:rPr>
          <w:rFonts w:hint="eastAsia"/>
        </w:rPr>
        <w:t>(Crypto)</w:t>
      </w:r>
      <w:r>
        <w:rPr>
          <w:rFonts w:hint="eastAsia"/>
        </w:rPr>
        <w:t>、其他綜合</w:t>
      </w:r>
      <w:r>
        <w:rPr>
          <w:rFonts w:hint="eastAsia"/>
        </w:rPr>
        <w:t>(Misc)</w:t>
      </w:r>
      <w:r>
        <w:rPr>
          <w:rFonts w:hint="eastAsia"/>
        </w:rPr>
        <w:t>、關鍵基礎設施</w:t>
      </w:r>
      <w:r>
        <w:rPr>
          <w:rFonts w:hint="eastAsia"/>
        </w:rPr>
        <w:t>(CI)</w:t>
      </w:r>
      <w:r>
        <w:rPr>
          <w:rFonts w:hint="eastAsia"/>
        </w:rPr>
        <w:t>領域。</w:t>
      </w:r>
    </w:p>
    <w:p w14:paraId="6109D038" w14:textId="19D147E1" w:rsidR="00315AED" w:rsidRDefault="00315AED" w:rsidP="00315AED">
      <w:pPr>
        <w:pStyle w:val="5"/>
        <w:spacing w:before="180" w:after="180"/>
      </w:pPr>
      <w:r>
        <w:rPr>
          <w:rFonts w:hint="eastAsia"/>
        </w:rPr>
        <w:lastRenderedPageBreak/>
        <w:t>主辦單位提供參賽隊伍答題用電腦設備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690C66">
        <w:rPr>
          <w:rFonts w:hint="eastAsia"/>
        </w:rPr>
        <w:t>、</w:t>
      </w:r>
      <w:r>
        <w:rPr>
          <w:rFonts w:hint="eastAsia"/>
        </w:rPr>
        <w:t>網路線連接使用，參賽者請自</w:t>
      </w:r>
      <w:r w:rsidR="00690C66">
        <w:rPr>
          <w:rFonts w:hint="eastAsia"/>
        </w:rPr>
        <w:t>備</w:t>
      </w:r>
      <w:r>
        <w:rPr>
          <w:rFonts w:hint="eastAsia"/>
        </w:rPr>
        <w:t>電腦</w:t>
      </w:r>
      <w:r w:rsidR="00690C66">
        <w:rPr>
          <w:rFonts w:hint="eastAsia"/>
        </w:rPr>
        <w:t>參</w:t>
      </w:r>
      <w:r w:rsidR="00690C66">
        <w:t>加競賽</w:t>
      </w:r>
      <w:r>
        <w:rPr>
          <w:rFonts w:hint="eastAsia"/>
        </w:rPr>
        <w:t>。</w:t>
      </w:r>
    </w:p>
    <w:p w14:paraId="22234C2B" w14:textId="77777777" w:rsidR="00690C66" w:rsidRDefault="00315AED" w:rsidP="00315AED">
      <w:pPr>
        <w:pStyle w:val="5"/>
        <w:spacing w:before="180" w:after="180"/>
      </w:pPr>
      <w:r>
        <w:rPr>
          <w:rFonts w:hint="eastAsia"/>
        </w:rPr>
        <w:t>答題電腦設備僅供填送試題金鑰</w:t>
      </w:r>
      <w:r w:rsidR="00690C66">
        <w:rPr>
          <w:rFonts w:hint="eastAsia"/>
        </w:rPr>
        <w:t>，</w:t>
      </w:r>
      <w:r>
        <w:rPr>
          <w:rFonts w:hint="eastAsia"/>
        </w:rPr>
        <w:t>網際網路僅限於查詢及下載所需資料及工具軟體使用</w:t>
      </w:r>
      <w:r w:rsidR="00690C66">
        <w:rPr>
          <w:rFonts w:hint="eastAsia"/>
        </w:rPr>
        <w:t>。</w:t>
      </w:r>
    </w:p>
    <w:p w14:paraId="5085D500" w14:textId="4B0266E3" w:rsidR="00315AED" w:rsidRDefault="00315AED" w:rsidP="00315AED">
      <w:pPr>
        <w:pStyle w:val="5"/>
        <w:spacing w:before="180" w:after="180"/>
      </w:pPr>
      <w:r>
        <w:rPr>
          <w:rFonts w:hint="eastAsia"/>
        </w:rPr>
        <w:t>如需下載檔案之存取設備</w:t>
      </w:r>
      <w:r>
        <w:rPr>
          <w:rFonts w:hint="eastAsia"/>
        </w:rPr>
        <w:t>(</w:t>
      </w:r>
      <w:r>
        <w:rPr>
          <w:rFonts w:hint="eastAsia"/>
        </w:rPr>
        <w:t>隨身碟、抽取式硬碟等</w:t>
      </w:r>
      <w:r>
        <w:rPr>
          <w:rFonts w:hint="eastAsia"/>
        </w:rPr>
        <w:t>)</w:t>
      </w:r>
      <w:r>
        <w:rPr>
          <w:rFonts w:hint="eastAsia"/>
        </w:rPr>
        <w:t>請自行準備。</w:t>
      </w:r>
    </w:p>
    <w:p w14:paraId="394946FA" w14:textId="5B013C69" w:rsidR="00315AED" w:rsidRPr="00315AED" w:rsidRDefault="00315AED" w:rsidP="00315AED">
      <w:pPr>
        <w:pStyle w:val="5"/>
        <w:spacing w:before="180" w:after="180"/>
      </w:pPr>
      <w:r>
        <w:rPr>
          <w:rFonts w:hint="eastAsia"/>
        </w:rPr>
        <w:t>答題電腦設備</w:t>
      </w:r>
      <w:r w:rsidR="00690C66">
        <w:rPr>
          <w:rFonts w:hint="eastAsia"/>
        </w:rPr>
        <w:t>如</w:t>
      </w:r>
      <w:r>
        <w:rPr>
          <w:rFonts w:hint="eastAsia"/>
        </w:rPr>
        <w:t>發生故障，主辦單位將提供備援設備，惟參賽者不得要求延長競賽時間或賠償。</w:t>
      </w:r>
    </w:p>
    <w:p w14:paraId="4B34C6D3" w14:textId="77777777" w:rsidR="00A240EE" w:rsidRDefault="00A240EE" w:rsidP="00315AED">
      <w:pPr>
        <w:pStyle w:val="4"/>
      </w:pPr>
      <w:r>
        <w:rPr>
          <w:rFonts w:hint="eastAsia"/>
        </w:rPr>
        <w:t>評審方式</w:t>
      </w:r>
    </w:p>
    <w:p w14:paraId="42BC7CF8" w14:textId="0DBABAB9" w:rsidR="00315AED" w:rsidRDefault="00315AED" w:rsidP="00315AED">
      <w:pPr>
        <w:pStyle w:val="5"/>
        <w:spacing w:before="180" w:after="180"/>
      </w:pPr>
      <w:r>
        <w:rPr>
          <w:rFonts w:hint="eastAsia"/>
        </w:rPr>
        <w:t>決賽分數採累計</w:t>
      </w:r>
      <w:r w:rsidR="00690C66">
        <w:rPr>
          <w:rFonts w:hint="eastAsia"/>
        </w:rPr>
        <w:t>加</w:t>
      </w:r>
      <w:r w:rsidR="00690C66">
        <w:t>總</w:t>
      </w:r>
      <w:r>
        <w:rPr>
          <w:rFonts w:hint="eastAsia"/>
        </w:rPr>
        <w:t>，</w:t>
      </w:r>
      <w:r w:rsidR="00690C66">
        <w:rPr>
          <w:rFonts w:hint="eastAsia"/>
        </w:rPr>
        <w:t>得</w:t>
      </w:r>
      <w:r w:rsidR="00690C66">
        <w:t>獎隊伍</w:t>
      </w:r>
      <w:r>
        <w:rPr>
          <w:rFonts w:hint="eastAsia"/>
        </w:rPr>
        <w:t>依得分高低</w:t>
      </w:r>
      <w:r w:rsidR="00690C66">
        <w:rPr>
          <w:rFonts w:hint="eastAsia"/>
        </w:rPr>
        <w:t>排</w:t>
      </w:r>
      <w:r w:rsidR="00690C66">
        <w:t>序</w:t>
      </w:r>
      <w:r>
        <w:rPr>
          <w:rFonts w:hint="eastAsia"/>
        </w:rPr>
        <w:t>，</w:t>
      </w:r>
      <w:r w:rsidR="00690C66">
        <w:rPr>
          <w:rFonts w:hint="eastAsia"/>
        </w:rPr>
        <w:t>同分</w:t>
      </w:r>
      <w:r>
        <w:rPr>
          <w:rFonts w:hint="eastAsia"/>
        </w:rPr>
        <w:t>以完成時間較短</w:t>
      </w:r>
      <w:r w:rsidR="00690C66">
        <w:rPr>
          <w:rFonts w:hint="eastAsia"/>
        </w:rPr>
        <w:t>者</w:t>
      </w:r>
      <w:r>
        <w:rPr>
          <w:rFonts w:hint="eastAsia"/>
        </w:rPr>
        <w:t>為優先。</w:t>
      </w:r>
    </w:p>
    <w:p w14:paraId="54131AA6" w14:textId="77777777" w:rsidR="00315AED" w:rsidRPr="00315AED" w:rsidRDefault="00315AED" w:rsidP="00315AED">
      <w:pPr>
        <w:pStyle w:val="5"/>
        <w:spacing w:before="180" w:after="180"/>
      </w:pPr>
      <w:r>
        <w:rPr>
          <w:rFonts w:hint="eastAsia"/>
        </w:rPr>
        <w:t>比賽成績若未臻理想則依據評審之決議，得以從缺辦理。</w:t>
      </w:r>
    </w:p>
    <w:p w14:paraId="7BF22300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注意事項</w:t>
      </w:r>
    </w:p>
    <w:p w14:paraId="1335A8E5" w14:textId="77777777" w:rsidR="00315AED" w:rsidRDefault="00315AED" w:rsidP="00315AED">
      <w:pPr>
        <w:pStyle w:val="4"/>
      </w:pPr>
      <w:r>
        <w:rPr>
          <w:rFonts w:hint="eastAsia"/>
        </w:rPr>
        <w:t>參賽者須於指定時間內完成報到手續，逾時視同放棄參賽資格。</w:t>
      </w:r>
    </w:p>
    <w:p w14:paraId="0C9D1044" w14:textId="77777777" w:rsidR="00315AED" w:rsidRDefault="00315AED" w:rsidP="00315AED">
      <w:pPr>
        <w:pStyle w:val="4"/>
      </w:pPr>
      <w:r>
        <w:rPr>
          <w:rFonts w:hint="eastAsia"/>
        </w:rPr>
        <w:t>參賽者須於報到時出示附有照片身分證明文件</w:t>
      </w:r>
      <w:r>
        <w:rPr>
          <w:rFonts w:hint="eastAsia"/>
        </w:rPr>
        <w:t>(</w:t>
      </w:r>
      <w:r>
        <w:rPr>
          <w:rFonts w:hint="eastAsia"/>
        </w:rPr>
        <w:t>如學生證、身分證、駕照、健保卡等</w:t>
      </w:r>
      <w:r>
        <w:rPr>
          <w:rFonts w:hint="eastAsia"/>
        </w:rPr>
        <w:t>)</w:t>
      </w:r>
      <w:r>
        <w:rPr>
          <w:rFonts w:hint="eastAsia"/>
        </w:rPr>
        <w:t>，以查驗身分。若身分查驗不符，將取消參賽資格。</w:t>
      </w:r>
    </w:p>
    <w:p w14:paraId="0085C797" w14:textId="77777777" w:rsidR="00315AED" w:rsidRDefault="00315AED" w:rsidP="00315AED">
      <w:pPr>
        <w:pStyle w:val="4"/>
      </w:pPr>
      <w:r>
        <w:rPr>
          <w:rFonts w:hint="eastAsia"/>
        </w:rPr>
        <w:t>競賽期間參賽隊員可使用洗手間或至休息區飲用茶水，惟不得與他隊人員相互交談。</w:t>
      </w:r>
    </w:p>
    <w:p w14:paraId="274698E4" w14:textId="77777777" w:rsidR="00315AED" w:rsidRDefault="00315AED" w:rsidP="00315AED">
      <w:pPr>
        <w:pStyle w:val="4"/>
      </w:pPr>
      <w:r>
        <w:rPr>
          <w:rFonts w:hint="eastAsia"/>
        </w:rPr>
        <w:t>參賽隊伍於競賽結束後或中途退出競賽時，須將競賽提供之設備繳回工作人員，離開競賽場地後，不得再進場。</w:t>
      </w:r>
    </w:p>
    <w:p w14:paraId="5A641CAC" w14:textId="77777777" w:rsidR="00315AED" w:rsidRDefault="00315AED" w:rsidP="00315AED">
      <w:pPr>
        <w:pStyle w:val="4"/>
      </w:pPr>
      <w:r>
        <w:rPr>
          <w:rFonts w:hint="eastAsia"/>
        </w:rPr>
        <w:t>主辦單位如有需要得修訂競賽規則並即時公告於活動網站，如遭遇不可抗拒之因素，主辦單位有權終止競賽進行。</w:t>
      </w:r>
    </w:p>
    <w:p w14:paraId="4DACE084" w14:textId="77777777" w:rsidR="00315AED" w:rsidRPr="00315AED" w:rsidRDefault="00315AED" w:rsidP="00315AED">
      <w:pPr>
        <w:pStyle w:val="4"/>
      </w:pPr>
      <w:r>
        <w:rPr>
          <w:rFonts w:hint="eastAsia"/>
        </w:rPr>
        <w:t>請所有參賽人員於競賽結束後參加頒獎典禮。</w:t>
      </w:r>
    </w:p>
    <w:p w14:paraId="7C2E0B01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lastRenderedPageBreak/>
        <w:t>競賽禁止事項</w:t>
      </w:r>
    </w:p>
    <w:p w14:paraId="0D692A84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參賽者於競賽中不得進行網路交談、對外通訊、網路攻擊或干擾競賽等行為。</w:t>
      </w:r>
    </w:p>
    <w:p w14:paraId="1690B4E4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參賽者進入競賽場地後嚴禁使用行動裝置、無線</w:t>
      </w:r>
      <w:r>
        <w:rPr>
          <w:rFonts w:hint="eastAsia"/>
        </w:rPr>
        <w:t>AP</w:t>
      </w:r>
      <w:r>
        <w:rPr>
          <w:rFonts w:hint="eastAsia"/>
        </w:rPr>
        <w:t>分享器等通訊設備，以免干擾其他隊伍。</w:t>
      </w:r>
    </w:p>
    <w:p w14:paraId="48784560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參賽隊伍於競賽中如需研討請輕聲交談，不得影響其他隊伍。</w:t>
      </w:r>
    </w:p>
    <w:p w14:paraId="490A56B5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競賽場地僅供參賽者及工作人員進入，參賽者如蓄意破壞競賽設備，應負賠償責任。</w:t>
      </w:r>
    </w:p>
    <w:p w14:paraId="2CAD27A2" w14:textId="77777777" w:rsidR="000E421C" w:rsidRDefault="00315AED" w:rsidP="00315AED">
      <w:pPr>
        <w:pStyle w:val="3"/>
        <w:spacing w:before="180" w:after="180"/>
      </w:pPr>
      <w:r>
        <w:rPr>
          <w:rFonts w:hint="eastAsia"/>
        </w:rPr>
        <w:t>參賽隊伍於競賽期間如違反競賽規則或破壞競賽秩序，情節嚴重者得取消參賽資格。</w:t>
      </w:r>
    </w:p>
    <w:p w14:paraId="09D64F71" w14:textId="77777777" w:rsidR="0088550D" w:rsidRPr="0088550D" w:rsidRDefault="0088550D" w:rsidP="0088550D">
      <w:pPr>
        <w:pStyle w:val="30"/>
        <w:ind w:left="840" w:firstLine="560"/>
        <w:sectPr w:rsidR="0088550D" w:rsidRPr="0088550D" w:rsidSect="003A34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418" w:header="851" w:footer="529" w:gutter="0"/>
          <w:pgNumType w:start="1"/>
          <w:cols w:space="425"/>
          <w:docGrid w:type="lines" w:linePitch="360"/>
        </w:sectPr>
      </w:pPr>
    </w:p>
    <w:p w14:paraId="7DB25081" w14:textId="77777777" w:rsidR="00A240EE" w:rsidRDefault="00A240EE" w:rsidP="00A240EE">
      <w:pPr>
        <w:pStyle w:val="1"/>
        <w:numPr>
          <w:ilvl w:val="0"/>
          <w:numId w:val="0"/>
        </w:numPr>
        <w:spacing w:before="180" w:after="180"/>
        <w:ind w:left="567" w:hanging="567"/>
      </w:pPr>
      <w:bookmarkStart w:id="4" w:name="_Toc460576080"/>
      <w:r w:rsidRPr="00C368FF">
        <w:rPr>
          <w:rFonts w:hint="eastAsia"/>
        </w:rPr>
        <w:lastRenderedPageBreak/>
        <w:t>附件</w:t>
      </w:r>
      <w:bookmarkEnd w:id="4"/>
    </w:p>
    <w:p w14:paraId="3CC75661" w14:textId="77777777" w:rsidR="000E421C" w:rsidRPr="00457021" w:rsidRDefault="000E421C" w:rsidP="000E421C">
      <w:pPr>
        <w:keepNext/>
        <w:spacing w:beforeLines="50" w:before="180" w:after="180"/>
        <w:jc w:val="center"/>
        <w:rPr>
          <w:b/>
          <w:sz w:val="36"/>
          <w:szCs w:val="36"/>
        </w:rPr>
      </w:pPr>
      <w:r w:rsidRPr="0045702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8</w:t>
      </w:r>
      <w:r w:rsidRPr="00457021">
        <w:rPr>
          <w:rFonts w:hint="eastAsia"/>
          <w:b/>
          <w:sz w:val="36"/>
          <w:szCs w:val="36"/>
        </w:rPr>
        <w:t>年資安系列競賽</w:t>
      </w:r>
      <w:r w:rsidRPr="00457021">
        <w:rPr>
          <w:rFonts w:ascii="標楷體" w:hAnsi="標楷體" w:hint="eastAsia"/>
          <w:b/>
          <w:sz w:val="36"/>
          <w:szCs w:val="36"/>
        </w:rPr>
        <w:t>「</w:t>
      </w:r>
      <w:r w:rsidRPr="00457021">
        <w:rPr>
          <w:rFonts w:hint="eastAsia"/>
          <w:b/>
          <w:sz w:val="36"/>
          <w:szCs w:val="36"/>
        </w:rPr>
        <w:t>資安技能金盾獎</w:t>
      </w:r>
      <w:r w:rsidRPr="00457021">
        <w:rPr>
          <w:rFonts w:ascii="標楷體" w:hAnsi="標楷體" w:hint="eastAsia"/>
          <w:b/>
          <w:sz w:val="36"/>
          <w:szCs w:val="36"/>
        </w:rPr>
        <w:t>」</w:t>
      </w:r>
      <w:r w:rsidRPr="00457021">
        <w:rPr>
          <w:rFonts w:hint="eastAsia"/>
          <w:b/>
          <w:sz w:val="36"/>
          <w:szCs w:val="36"/>
        </w:rPr>
        <w:t>報名表</w:t>
      </w:r>
    </w:p>
    <w:p w14:paraId="4649A845" w14:textId="77777777" w:rsidR="000E421C" w:rsidRPr="00457021" w:rsidRDefault="000E421C" w:rsidP="000E421C">
      <w:pPr>
        <w:tabs>
          <w:tab w:val="left" w:pos="7995"/>
        </w:tabs>
        <w:spacing w:afterLines="30" w:after="108" w:line="400" w:lineRule="exact"/>
        <w:ind w:right="-143"/>
        <w:jc w:val="right"/>
        <w:rPr>
          <w:rFonts w:ascii="Arial" w:hAnsi="Arial" w:cs="Arial"/>
          <w:b/>
          <w:bCs/>
          <w:sz w:val="24"/>
          <w:szCs w:val="24"/>
        </w:rPr>
      </w:pPr>
      <w:r w:rsidRPr="00457021">
        <w:rPr>
          <w:rFonts w:ascii="Arial" w:hAnsi="Arial" w:cs="Arial" w:hint="eastAsia"/>
          <w:b/>
          <w:bCs/>
          <w:sz w:val="24"/>
          <w:szCs w:val="24"/>
        </w:rPr>
        <w:t xml:space="preserve">報名序號：　　　　　　　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(</w:t>
      </w:r>
      <w:r w:rsidRPr="00457021">
        <w:rPr>
          <w:rFonts w:ascii="Arial" w:hAnsi="Arial" w:cs="Arial" w:hint="eastAsia"/>
          <w:bCs/>
          <w:sz w:val="24"/>
          <w:szCs w:val="24"/>
          <w:shd w:val="pct15" w:color="auto" w:fill="FFFFFF"/>
        </w:rPr>
        <w:t>報名系統帶入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)</w:t>
      </w:r>
    </w:p>
    <w:p w14:paraId="12C94186" w14:textId="77777777" w:rsidR="000E421C" w:rsidRPr="00457021" w:rsidRDefault="000E421C" w:rsidP="000E421C">
      <w:pPr>
        <w:tabs>
          <w:tab w:val="left" w:pos="7995"/>
        </w:tabs>
        <w:spacing w:afterLines="30" w:after="108" w:line="400" w:lineRule="exact"/>
        <w:ind w:right="-143"/>
        <w:jc w:val="right"/>
        <w:rPr>
          <w:rFonts w:ascii="Arial" w:hAnsi="Arial" w:cs="Arial"/>
          <w:b/>
          <w:bCs/>
          <w:sz w:val="24"/>
          <w:szCs w:val="24"/>
        </w:rPr>
      </w:pPr>
      <w:r w:rsidRPr="00457021">
        <w:rPr>
          <w:rFonts w:ascii="Arial" w:hAnsi="Arial" w:cs="Arial" w:hint="eastAsia"/>
          <w:b/>
          <w:bCs/>
          <w:sz w:val="24"/>
          <w:szCs w:val="24"/>
        </w:rPr>
        <w:t xml:space="preserve">繳件序號：　　　　　　　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(</w:t>
      </w:r>
      <w:r w:rsidRPr="00457021">
        <w:rPr>
          <w:rFonts w:ascii="Arial" w:hAnsi="Arial" w:cs="Arial" w:hint="eastAsia"/>
          <w:bCs/>
          <w:sz w:val="24"/>
          <w:szCs w:val="24"/>
          <w:shd w:val="pct15" w:color="auto" w:fill="FFFFFF"/>
        </w:rPr>
        <w:t>主辦單位填寫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)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567"/>
        <w:gridCol w:w="2126"/>
        <w:gridCol w:w="142"/>
        <w:gridCol w:w="1559"/>
        <w:gridCol w:w="709"/>
        <w:gridCol w:w="1559"/>
        <w:gridCol w:w="1930"/>
      </w:tblGrid>
      <w:tr w:rsidR="000E421C" w:rsidRPr="00457021" w14:paraId="2B109F73" w14:textId="77777777" w:rsidTr="00F05032">
        <w:trPr>
          <w:trHeight w:val="614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4DE37F15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隊伍名稱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2B8F1475" w14:textId="77777777" w:rsidR="000E421C" w:rsidRPr="00457021" w:rsidRDefault="000E421C" w:rsidP="00F05032">
            <w:pPr>
              <w:pStyle w:val="af"/>
              <w:spacing w:before="72" w:after="72"/>
              <w:jc w:val="right"/>
            </w:pPr>
            <w:r w:rsidRPr="00457021">
              <w:rPr>
                <w:sz w:val="24"/>
                <w:shd w:val="pct15" w:color="auto" w:fill="FFFFFF"/>
              </w:rPr>
              <w:t>(20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個中文</w:t>
            </w:r>
            <w:r w:rsidRPr="00457021">
              <w:rPr>
                <w:sz w:val="24"/>
                <w:shd w:val="pct15" w:color="auto" w:fill="FFFFFF"/>
              </w:rPr>
              <w:t>/40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個字元，至少</w:t>
            </w:r>
            <w:r w:rsidRPr="00457021">
              <w:rPr>
                <w:sz w:val="24"/>
                <w:shd w:val="pct15" w:color="auto" w:fill="FFFFFF"/>
              </w:rPr>
              <w:t>2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個字元</w:t>
            </w:r>
            <w:r w:rsidRPr="00457021">
              <w:rPr>
                <w:sz w:val="24"/>
                <w:shd w:val="pct15" w:color="auto" w:fill="FFFFFF"/>
              </w:rPr>
              <w:t>)</w:t>
            </w:r>
          </w:p>
        </w:tc>
      </w:tr>
      <w:tr w:rsidR="000E421C" w:rsidRPr="00457021" w14:paraId="3A9068AA" w14:textId="77777777" w:rsidTr="00F05032">
        <w:trPr>
          <w:trHeight w:val="565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37C1DB8A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就讀校別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23101207" w14:textId="77777777" w:rsidR="000E421C" w:rsidRPr="00457021" w:rsidRDefault="000E421C" w:rsidP="00F05032">
            <w:pPr>
              <w:pStyle w:val="af"/>
              <w:spacing w:before="72" w:after="72"/>
              <w:jc w:val="both"/>
            </w:pPr>
            <w:r w:rsidRPr="00457021">
              <w:rPr>
                <w:rFonts w:hint="eastAsia"/>
              </w:rPr>
              <w:t>□大專校院</w:t>
            </w:r>
            <w:r>
              <w:rPr>
                <w:rFonts w:hint="eastAsia"/>
              </w:rPr>
              <w:t>組</w:t>
            </w:r>
            <w:r w:rsidRPr="00457021">
              <w:t xml:space="preserve">      </w:t>
            </w:r>
            <w:r w:rsidRPr="00457021">
              <w:rPr>
                <w:rFonts w:hint="eastAsia"/>
              </w:rPr>
              <w:t>□</w:t>
            </w:r>
            <w:r>
              <w:rPr>
                <w:rFonts w:hint="eastAsia"/>
              </w:rPr>
              <w:t>國</w:t>
            </w:r>
            <w:r w:rsidRPr="00457021">
              <w:rPr>
                <w:rFonts w:hint="eastAsia"/>
              </w:rPr>
              <w:t>高中</w:t>
            </w:r>
            <w:r>
              <w:rPr>
                <w:rFonts w:hint="eastAsia"/>
              </w:rPr>
              <w:t>組</w:t>
            </w:r>
          </w:p>
        </w:tc>
      </w:tr>
      <w:tr w:rsidR="000E421C" w:rsidRPr="00457021" w14:paraId="37DDB8A1" w14:textId="77777777" w:rsidTr="00F05032">
        <w:trPr>
          <w:trHeight w:val="559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510C1E98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通訊地址</w:t>
            </w:r>
          </w:p>
        </w:tc>
        <w:tc>
          <w:tcPr>
            <w:tcW w:w="8025" w:type="dxa"/>
            <w:gridSpan w:val="6"/>
            <w:shd w:val="clear" w:color="auto" w:fill="auto"/>
          </w:tcPr>
          <w:p w14:paraId="58FE8914" w14:textId="77777777" w:rsidR="000E421C" w:rsidRPr="00457021" w:rsidRDefault="000E421C" w:rsidP="00F05032">
            <w:pPr>
              <w:pStyle w:val="af"/>
              <w:spacing w:before="72" w:after="72"/>
              <w:rPr>
                <w:sz w:val="24"/>
                <w:szCs w:val="24"/>
              </w:rPr>
            </w:pPr>
            <w:r w:rsidRPr="00457021">
              <w:rPr>
                <w:rFonts w:ascii="標楷體" w:hAnsi="標楷體" w:hint="eastAsia"/>
                <w:sz w:val="24"/>
                <w:szCs w:val="24"/>
              </w:rPr>
              <w:t>□□□</w:t>
            </w:r>
          </w:p>
        </w:tc>
      </w:tr>
      <w:tr w:rsidR="000E421C" w:rsidRPr="00457021" w14:paraId="34CE51E8" w14:textId="77777777" w:rsidTr="00F05032">
        <w:trPr>
          <w:trHeight w:val="437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5000D5B3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初賽參賽地點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4B130C5E" w14:textId="77777777" w:rsidR="000E421C" w:rsidRPr="00457021" w:rsidRDefault="000E421C" w:rsidP="00F05032">
            <w:pPr>
              <w:pStyle w:val="af"/>
              <w:spacing w:before="72" w:after="72"/>
              <w:jc w:val="center"/>
            </w:pPr>
            <w:r w:rsidRPr="00457021">
              <w:rPr>
                <w:rFonts w:hint="eastAsia"/>
              </w:rPr>
              <w:t>□北</w:t>
            </w:r>
            <w:r>
              <w:rPr>
                <w:rFonts w:hint="eastAsia"/>
              </w:rPr>
              <w:t>區</w:t>
            </w:r>
            <w:r w:rsidRPr="00457021">
              <w:t xml:space="preserve">      </w:t>
            </w:r>
            <w:r w:rsidRPr="00457021">
              <w:rPr>
                <w:rFonts w:hint="eastAsia"/>
              </w:rPr>
              <w:t>□中</w:t>
            </w:r>
            <w:r>
              <w:rPr>
                <w:rFonts w:hint="eastAsia"/>
              </w:rPr>
              <w:t>區</w:t>
            </w:r>
            <w:r w:rsidRPr="00457021">
              <w:t xml:space="preserve">    </w:t>
            </w:r>
            <w:r w:rsidRPr="00457021">
              <w:rPr>
                <w:rFonts w:hint="eastAsia"/>
              </w:rPr>
              <w:t xml:space="preserve"> </w:t>
            </w:r>
            <w:r w:rsidRPr="00457021">
              <w:t xml:space="preserve"> </w:t>
            </w:r>
            <w:r w:rsidRPr="00457021">
              <w:rPr>
                <w:rFonts w:hint="eastAsia"/>
              </w:rPr>
              <w:t>□</w:t>
            </w:r>
            <w:r>
              <w:rPr>
                <w:rFonts w:hint="eastAsia"/>
              </w:rPr>
              <w:t>南</w:t>
            </w:r>
            <w:r>
              <w:t>區</w:t>
            </w:r>
            <w:r w:rsidRPr="00457021">
              <w:t xml:space="preserve">   </w:t>
            </w:r>
            <w:r w:rsidRPr="00457021">
              <w:rPr>
                <w:rFonts w:hint="eastAsia"/>
              </w:rPr>
              <w:t xml:space="preserve">              </w:t>
            </w:r>
            <w:r w:rsidRPr="00457021">
              <w:t xml:space="preserve">   (</w:t>
            </w:r>
            <w:r w:rsidRPr="00457021">
              <w:rPr>
                <w:rFonts w:hint="eastAsia"/>
              </w:rPr>
              <w:t>單選</w:t>
            </w:r>
            <w:r w:rsidRPr="00457021">
              <w:t>)</w:t>
            </w:r>
          </w:p>
        </w:tc>
      </w:tr>
      <w:tr w:rsidR="000E421C" w:rsidRPr="00457021" w14:paraId="4465ACE1" w14:textId="77777777" w:rsidTr="00F05032">
        <w:trPr>
          <w:trHeight w:val="85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14:paraId="6A29105D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參賽者基本資料</w:t>
            </w:r>
            <w:r w:rsidRPr="00457021">
              <w:rPr>
                <w:shd w:val="pct15" w:color="auto" w:fill="FFFFFF"/>
              </w:rPr>
              <w:t>(</w:t>
            </w:r>
            <w:r>
              <w:rPr>
                <w:rFonts w:hint="eastAsia"/>
                <w:shd w:val="pct15" w:color="auto" w:fill="FFFFFF"/>
              </w:rPr>
              <w:t>須</w:t>
            </w:r>
            <w:r w:rsidRPr="00457021">
              <w:rPr>
                <w:rFonts w:hint="eastAsia"/>
                <w:shd w:val="pct15" w:color="auto" w:fill="FFFFFF"/>
              </w:rPr>
              <w:t>註明</w:t>
            </w:r>
            <w:r w:rsidRPr="00457021">
              <w:rPr>
                <w:shd w:val="pct15" w:color="auto" w:fill="FFFFFF"/>
              </w:rPr>
              <w:t>1</w:t>
            </w:r>
            <w:r w:rsidRPr="00457021">
              <w:rPr>
                <w:rFonts w:hint="eastAsia"/>
                <w:shd w:val="pct15" w:color="auto" w:fill="FFFFFF"/>
              </w:rPr>
              <w:t>名隊長</w:t>
            </w:r>
            <w:r w:rsidRPr="00457021">
              <w:rPr>
                <w:shd w:val="pct15" w:color="auto" w:fill="FFFFFF"/>
              </w:rPr>
              <w:t>)</w:t>
            </w:r>
          </w:p>
        </w:tc>
      </w:tr>
      <w:tr w:rsidR="000E421C" w:rsidRPr="00457021" w14:paraId="0CFD7ADE" w14:textId="77777777" w:rsidTr="00F05032">
        <w:trPr>
          <w:trHeight w:val="710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0BA61F90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F159965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學校</w:t>
            </w:r>
          </w:p>
          <w:p w14:paraId="7AAABFD5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  <w:szCs w:val="24"/>
              </w:rPr>
            </w:pPr>
            <w:r w:rsidRPr="00457021">
              <w:rPr>
                <w:sz w:val="24"/>
                <w:szCs w:val="24"/>
              </w:rPr>
              <w:t>(</w:t>
            </w:r>
            <w:r w:rsidRPr="00457021">
              <w:rPr>
                <w:rFonts w:hint="eastAsia"/>
                <w:sz w:val="24"/>
                <w:szCs w:val="24"/>
              </w:rPr>
              <w:t>含科</w:t>
            </w:r>
            <w:r w:rsidRPr="00457021">
              <w:rPr>
                <w:rFonts w:hint="eastAsia"/>
                <w:sz w:val="24"/>
                <w:szCs w:val="24"/>
              </w:rPr>
              <w:t>/</w:t>
            </w:r>
            <w:r w:rsidRPr="00457021">
              <w:rPr>
                <w:rFonts w:hint="eastAsia"/>
                <w:sz w:val="24"/>
                <w:szCs w:val="24"/>
              </w:rPr>
              <w:t>系</w:t>
            </w:r>
            <w:r w:rsidRPr="00457021">
              <w:rPr>
                <w:rFonts w:hint="eastAsia"/>
                <w:sz w:val="24"/>
                <w:szCs w:val="24"/>
              </w:rPr>
              <w:t>/</w:t>
            </w:r>
            <w:r w:rsidRPr="00457021">
              <w:rPr>
                <w:rFonts w:hint="eastAsia"/>
                <w:sz w:val="24"/>
                <w:szCs w:val="24"/>
              </w:rPr>
              <w:t>所、年級</w:t>
            </w:r>
            <w:r w:rsidRPr="0045702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8E503C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學號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A8B90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聯絡電話</w:t>
            </w:r>
            <w:r w:rsidRPr="00457021">
              <w:t>(</w:t>
            </w:r>
            <w:r w:rsidRPr="00457021">
              <w:rPr>
                <w:rFonts w:hint="eastAsia"/>
              </w:rPr>
              <w:t>手機</w:t>
            </w:r>
            <w:r w:rsidRPr="00457021">
              <w:t>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4CF3A54" w14:textId="77777777" w:rsidR="000E421C" w:rsidRPr="00457021" w:rsidRDefault="000E421C" w:rsidP="00F05032">
            <w:pPr>
              <w:pStyle w:val="ad"/>
              <w:spacing w:beforeLines="0" w:before="0" w:afterLines="0" w:after="0"/>
            </w:pPr>
            <w:r w:rsidRPr="00457021">
              <w:t>E-MAIL</w:t>
            </w:r>
          </w:p>
        </w:tc>
      </w:tr>
      <w:tr w:rsidR="000E421C" w:rsidRPr="00457021" w14:paraId="16F6F3E4" w14:textId="77777777" w:rsidTr="00F05032">
        <w:trPr>
          <w:trHeight w:val="479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735F3BA9" w14:textId="77777777" w:rsidR="000E421C" w:rsidRPr="00457021" w:rsidRDefault="000E421C" w:rsidP="00F05032">
            <w:pPr>
              <w:pStyle w:val="af"/>
              <w:spacing w:before="72" w:after="72"/>
              <w:rPr>
                <w:sz w:val="24"/>
                <w:szCs w:val="24"/>
              </w:rPr>
            </w:pPr>
            <w:r w:rsidRPr="0045702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80B842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298B2E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CD16F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F6BE7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45FCC509" w14:textId="77777777" w:rsidTr="00F05032">
        <w:trPr>
          <w:trHeight w:val="559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1AF73F15" w14:textId="77777777" w:rsidR="000E421C" w:rsidRPr="00457021" w:rsidRDefault="000E421C" w:rsidP="00F05032">
            <w:pPr>
              <w:pStyle w:val="af"/>
              <w:spacing w:before="72" w:after="72"/>
              <w:rPr>
                <w:bCs/>
                <w:sz w:val="24"/>
                <w:szCs w:val="24"/>
              </w:rPr>
            </w:pPr>
            <w:r w:rsidRPr="004570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3BC686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3BB782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FBABE0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CFD8C51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327CD62F" w14:textId="77777777" w:rsidTr="00F05032">
        <w:trPr>
          <w:trHeight w:val="553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0D1FBA4C" w14:textId="77777777" w:rsidR="000E421C" w:rsidRPr="00457021" w:rsidRDefault="000E421C" w:rsidP="00F05032">
            <w:pPr>
              <w:pStyle w:val="af"/>
              <w:spacing w:before="72" w:after="72"/>
              <w:rPr>
                <w:bCs/>
                <w:sz w:val="24"/>
                <w:szCs w:val="24"/>
              </w:rPr>
            </w:pPr>
            <w:r w:rsidRPr="0045702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3AA8CA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6A032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08E596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C5C783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5C0D4AA5" w14:textId="77777777" w:rsidTr="00F05032">
        <w:trPr>
          <w:trHeight w:val="478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14:paraId="7A319AD1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指導老師基本資料</w:t>
            </w:r>
          </w:p>
        </w:tc>
      </w:tr>
      <w:tr w:rsidR="000E421C" w:rsidRPr="00457021" w14:paraId="2B1CAF28" w14:textId="77777777" w:rsidTr="00F05032">
        <w:trPr>
          <w:trHeight w:val="453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04F58C90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1E2403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586DAB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任職單位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1174062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5A8267DB" w14:textId="77777777" w:rsidTr="00F05032">
        <w:trPr>
          <w:trHeight w:val="547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067852B9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聯絡電話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0A37BB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08E770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t>E-MAIL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40A379B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73056DCA" w14:textId="77777777" w:rsidTr="00F05032">
        <w:trPr>
          <w:trHeight w:val="3762"/>
          <w:jc w:val="center"/>
        </w:trPr>
        <w:tc>
          <w:tcPr>
            <w:tcW w:w="10098" w:type="dxa"/>
            <w:gridSpan w:val="8"/>
            <w:shd w:val="clear" w:color="auto" w:fill="auto"/>
          </w:tcPr>
          <w:p w14:paraId="57D723BC" w14:textId="77777777" w:rsidR="000E421C" w:rsidRPr="00457021" w:rsidRDefault="000E421C" w:rsidP="00F05032">
            <w:pPr>
              <w:pStyle w:val="af"/>
              <w:spacing w:beforeLines="0" w:before="0" w:afterLines="50" w:after="180"/>
            </w:pPr>
            <w:r w:rsidRPr="00457021">
              <w:rPr>
                <w:rFonts w:hint="eastAsia"/>
              </w:rPr>
              <w:t>本人參加</w:t>
            </w: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年「資安技能金盾獎」競賽，並同意遵守競賽要點規範，若有違規情形，即放棄參賽資格，並自負法律責任。</w:t>
            </w:r>
          </w:p>
          <w:p w14:paraId="7382C1B4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ind w:firstLineChars="1650" w:firstLine="4620"/>
              <w:jc w:val="both"/>
              <w:rPr>
                <w:u w:val="single"/>
              </w:rPr>
            </w:pPr>
            <w:r w:rsidRPr="00457021">
              <w:rPr>
                <w:rFonts w:hint="eastAsia"/>
              </w:rPr>
              <w:t>隊員簽名：</w:t>
            </w:r>
            <w:r w:rsidRPr="00457021">
              <w:t xml:space="preserve"> 1.</w:t>
            </w:r>
            <w:r w:rsidRPr="00457021">
              <w:rPr>
                <w:u w:val="single"/>
              </w:rPr>
              <w:t xml:space="preserve">                    </w:t>
            </w:r>
          </w:p>
          <w:p w14:paraId="7A4E117F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ind w:firstLineChars="1650" w:firstLine="4620"/>
              <w:rPr>
                <w:u w:val="single"/>
              </w:rPr>
            </w:pPr>
            <w:r w:rsidRPr="00457021">
              <w:t xml:space="preserve">           2.</w:t>
            </w:r>
            <w:r w:rsidRPr="00457021">
              <w:rPr>
                <w:u w:val="single"/>
              </w:rPr>
              <w:t xml:space="preserve">                    </w:t>
            </w:r>
          </w:p>
          <w:p w14:paraId="20021FC3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600" w:lineRule="exact"/>
              <w:ind w:firstLineChars="1650" w:firstLine="4620"/>
              <w:rPr>
                <w:u w:val="single"/>
              </w:rPr>
            </w:pPr>
            <w:r w:rsidRPr="00457021">
              <w:t xml:space="preserve">           3.</w:t>
            </w:r>
            <w:r w:rsidRPr="00457021">
              <w:rPr>
                <w:u w:val="single"/>
              </w:rPr>
              <w:t xml:space="preserve">                    </w:t>
            </w:r>
          </w:p>
          <w:p w14:paraId="0C89419A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rPr>
                <w:u w:val="single"/>
              </w:rPr>
            </w:pPr>
            <w:r w:rsidRPr="00457021">
              <w:t xml:space="preserve">                             </w:t>
            </w:r>
            <w:r w:rsidRPr="00457021">
              <w:rPr>
                <w:rFonts w:hint="eastAsia"/>
              </w:rPr>
              <w:t>指導老師簽名：</w:t>
            </w:r>
            <w:r w:rsidRPr="00457021">
              <w:t xml:space="preserve"> </w:t>
            </w:r>
            <w:r w:rsidRPr="00457021">
              <w:rPr>
                <w:u w:val="single"/>
              </w:rPr>
              <w:t xml:space="preserve">                      </w:t>
            </w:r>
          </w:p>
          <w:p w14:paraId="08A6688C" w14:textId="77777777" w:rsidR="000E421C" w:rsidRPr="00457021" w:rsidRDefault="000E421C" w:rsidP="00F05032">
            <w:pPr>
              <w:pStyle w:val="af"/>
              <w:spacing w:beforeLines="0" w:before="0" w:afterLines="0" w:after="0"/>
              <w:jc w:val="right"/>
            </w:pPr>
            <w:r w:rsidRPr="00457021">
              <w:rPr>
                <w:rFonts w:hint="eastAsia"/>
              </w:rPr>
              <w:t>中華民國</w:t>
            </w:r>
            <w:r w:rsidRPr="00457021">
              <w:t xml:space="preserve"> 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月</w:t>
            </w:r>
            <w:r w:rsidRPr="00457021">
              <w:t xml:space="preserve">    </w:t>
            </w:r>
            <w:r w:rsidRPr="00457021">
              <w:rPr>
                <w:rFonts w:hint="eastAsia"/>
              </w:rPr>
              <w:t>日</w:t>
            </w:r>
          </w:p>
        </w:tc>
      </w:tr>
    </w:tbl>
    <w:p w14:paraId="3251E1A9" w14:textId="77777777" w:rsidR="000E421C" w:rsidRDefault="000E421C" w:rsidP="000E421C">
      <w:pPr>
        <w:spacing w:beforeLines="50" w:before="180" w:after="180"/>
        <w:jc w:val="center"/>
        <w:rPr>
          <w:b/>
          <w:sz w:val="40"/>
          <w:szCs w:val="36"/>
        </w:rPr>
      </w:pPr>
      <w:r w:rsidRPr="0043004B">
        <w:rPr>
          <w:b/>
          <w:sz w:val="40"/>
          <w:szCs w:val="36"/>
        </w:rPr>
        <w:lastRenderedPageBreak/>
        <w:t>10</w:t>
      </w:r>
      <w:r>
        <w:rPr>
          <w:b/>
          <w:sz w:val="40"/>
          <w:szCs w:val="36"/>
        </w:rPr>
        <w:t>8</w:t>
      </w:r>
      <w:r w:rsidRPr="0043004B">
        <w:rPr>
          <w:rFonts w:hint="eastAsia"/>
          <w:b/>
          <w:sz w:val="40"/>
          <w:szCs w:val="36"/>
        </w:rPr>
        <w:t>年資安系列競賽</w:t>
      </w:r>
      <w:r w:rsidRPr="0043004B">
        <w:rPr>
          <w:rFonts w:hint="eastAsia"/>
          <w:b/>
          <w:sz w:val="36"/>
          <w:szCs w:val="32"/>
        </w:rPr>
        <w:t>「</w:t>
      </w:r>
      <w:r w:rsidRPr="0084439A">
        <w:rPr>
          <w:rFonts w:hint="eastAsia"/>
          <w:b/>
          <w:sz w:val="40"/>
          <w:szCs w:val="36"/>
        </w:rPr>
        <w:t>資安技能金盾獎</w:t>
      </w:r>
      <w:r w:rsidRPr="0043004B">
        <w:rPr>
          <w:rFonts w:hint="eastAsia"/>
          <w:b/>
          <w:sz w:val="40"/>
          <w:szCs w:val="36"/>
        </w:rPr>
        <w:t>」報名表</w:t>
      </w:r>
    </w:p>
    <w:p w14:paraId="0A4ACCDE" w14:textId="77777777" w:rsidR="000E421C" w:rsidRDefault="000E421C" w:rsidP="000E421C">
      <w:pPr>
        <w:spacing w:beforeLines="50" w:before="180" w:after="180"/>
        <w:jc w:val="center"/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992"/>
      </w:tblGrid>
      <w:tr w:rsidR="000E421C" w:rsidRPr="00457021" w14:paraId="4C869CD8" w14:textId="77777777" w:rsidTr="00F05032">
        <w:trPr>
          <w:trHeight w:val="552"/>
          <w:jc w:val="center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72A20429" w14:textId="77777777" w:rsidR="000E421C" w:rsidRPr="00457021" w:rsidRDefault="000E421C" w:rsidP="00F05032">
            <w:pPr>
              <w:pStyle w:val="ad"/>
              <w:spacing w:before="72" w:after="72"/>
              <w:rPr>
                <w:b/>
              </w:rPr>
            </w:pPr>
            <w:r w:rsidRPr="00457021">
              <w:rPr>
                <w:rFonts w:hint="eastAsia"/>
                <w:b/>
                <w:sz w:val="32"/>
              </w:rPr>
              <w:t>學生證黏貼處</w:t>
            </w:r>
          </w:p>
        </w:tc>
      </w:tr>
      <w:tr w:rsidR="000E421C" w:rsidRPr="00457021" w14:paraId="6B32D51D" w14:textId="77777777" w:rsidTr="00F05032">
        <w:trPr>
          <w:trHeight w:val="560"/>
          <w:jc w:val="center"/>
        </w:trPr>
        <w:tc>
          <w:tcPr>
            <w:tcW w:w="5106" w:type="dxa"/>
            <w:shd w:val="clear" w:color="auto" w:fill="auto"/>
          </w:tcPr>
          <w:p w14:paraId="633BDF5C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0AF4C4E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49D2D60F" w14:textId="77777777" w:rsidTr="00F05032">
        <w:trPr>
          <w:trHeight w:val="2833"/>
          <w:jc w:val="center"/>
        </w:trPr>
        <w:tc>
          <w:tcPr>
            <w:tcW w:w="5106" w:type="dxa"/>
            <w:shd w:val="clear" w:color="auto" w:fill="auto"/>
          </w:tcPr>
          <w:p w14:paraId="1826BBC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1</w:t>
            </w:r>
          </w:p>
        </w:tc>
        <w:tc>
          <w:tcPr>
            <w:tcW w:w="4992" w:type="dxa"/>
            <w:shd w:val="clear" w:color="auto" w:fill="auto"/>
          </w:tcPr>
          <w:p w14:paraId="20FDF5FE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1</w:t>
            </w:r>
          </w:p>
        </w:tc>
      </w:tr>
      <w:tr w:rsidR="000E421C" w:rsidRPr="00457021" w14:paraId="151D7231" w14:textId="77777777" w:rsidTr="00F05032">
        <w:trPr>
          <w:trHeight w:val="439"/>
          <w:jc w:val="center"/>
        </w:trPr>
        <w:tc>
          <w:tcPr>
            <w:tcW w:w="5106" w:type="dxa"/>
            <w:shd w:val="clear" w:color="auto" w:fill="auto"/>
          </w:tcPr>
          <w:p w14:paraId="386ACD8C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745C545D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57040C91" w14:textId="77777777" w:rsidTr="00F05032">
        <w:trPr>
          <w:trHeight w:val="2869"/>
          <w:jc w:val="center"/>
        </w:trPr>
        <w:tc>
          <w:tcPr>
            <w:tcW w:w="5106" w:type="dxa"/>
            <w:shd w:val="clear" w:color="auto" w:fill="auto"/>
          </w:tcPr>
          <w:p w14:paraId="25B285C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2</w:t>
            </w:r>
          </w:p>
        </w:tc>
        <w:tc>
          <w:tcPr>
            <w:tcW w:w="4992" w:type="dxa"/>
            <w:shd w:val="clear" w:color="auto" w:fill="auto"/>
          </w:tcPr>
          <w:p w14:paraId="4CC25A0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2</w:t>
            </w:r>
          </w:p>
        </w:tc>
      </w:tr>
      <w:tr w:rsidR="000E421C" w:rsidRPr="00457021" w14:paraId="46D62B27" w14:textId="77777777" w:rsidTr="00F05032">
        <w:trPr>
          <w:trHeight w:val="433"/>
          <w:jc w:val="center"/>
        </w:trPr>
        <w:tc>
          <w:tcPr>
            <w:tcW w:w="5106" w:type="dxa"/>
            <w:shd w:val="clear" w:color="auto" w:fill="auto"/>
          </w:tcPr>
          <w:p w14:paraId="5162EA98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5ACEB3D7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04BEE99A" w14:textId="77777777" w:rsidTr="00F05032">
        <w:trPr>
          <w:trHeight w:val="2863"/>
          <w:jc w:val="center"/>
        </w:trPr>
        <w:tc>
          <w:tcPr>
            <w:tcW w:w="5106" w:type="dxa"/>
            <w:shd w:val="clear" w:color="auto" w:fill="auto"/>
          </w:tcPr>
          <w:p w14:paraId="21424E2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3</w:t>
            </w:r>
          </w:p>
        </w:tc>
        <w:tc>
          <w:tcPr>
            <w:tcW w:w="4992" w:type="dxa"/>
            <w:shd w:val="clear" w:color="auto" w:fill="auto"/>
          </w:tcPr>
          <w:p w14:paraId="07BD5051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3</w:t>
            </w:r>
          </w:p>
        </w:tc>
      </w:tr>
    </w:tbl>
    <w:p w14:paraId="2B1478F0" w14:textId="77777777" w:rsidR="000E421C" w:rsidRDefault="000E421C" w:rsidP="000E421C">
      <w:pPr>
        <w:pStyle w:val="af0"/>
        <w:spacing w:after="180"/>
        <w:rPr>
          <w:b/>
        </w:rPr>
      </w:pPr>
      <w:r w:rsidRPr="000E421C">
        <w:rPr>
          <w:rFonts w:hint="eastAsia"/>
          <w:b/>
        </w:rPr>
        <w:t>請參賽隊伍務必於</w:t>
      </w:r>
      <w:r w:rsidRPr="000E421C">
        <w:rPr>
          <w:rFonts w:hint="eastAsia"/>
          <w:b/>
        </w:rPr>
        <w:t>108</w:t>
      </w:r>
      <w:r w:rsidRPr="000E421C">
        <w:rPr>
          <w:rFonts w:hint="eastAsia"/>
          <w:b/>
        </w:rPr>
        <w:t>年</w:t>
      </w:r>
      <w:r w:rsidR="00927503">
        <w:rPr>
          <w:rFonts w:hint="eastAsia"/>
          <w:b/>
        </w:rPr>
        <w:t>9</w:t>
      </w:r>
      <w:r w:rsidRPr="000E421C">
        <w:rPr>
          <w:rFonts w:hint="eastAsia"/>
          <w:b/>
        </w:rPr>
        <w:t>月</w:t>
      </w:r>
      <w:r w:rsidR="00927503">
        <w:rPr>
          <w:rFonts w:hint="eastAsia"/>
          <w:b/>
        </w:rPr>
        <w:t>30</w:t>
      </w:r>
      <w:r w:rsidRPr="000E421C">
        <w:rPr>
          <w:rFonts w:hint="eastAsia"/>
          <w:b/>
        </w:rPr>
        <w:t>日</w:t>
      </w:r>
      <w:r w:rsidRPr="000E421C">
        <w:rPr>
          <w:rFonts w:hint="eastAsia"/>
          <w:b/>
        </w:rPr>
        <w:t>(</w:t>
      </w:r>
      <w:r w:rsidR="00927503">
        <w:rPr>
          <w:rFonts w:hint="eastAsia"/>
          <w:b/>
        </w:rPr>
        <w:t>一</w:t>
      </w:r>
      <w:r w:rsidRPr="000E421C">
        <w:rPr>
          <w:rFonts w:hint="eastAsia"/>
          <w:b/>
        </w:rPr>
        <w:t>)</w:t>
      </w:r>
      <w:r w:rsidR="00927503">
        <w:rPr>
          <w:b/>
        </w:rPr>
        <w:t>17</w:t>
      </w:r>
      <w:r w:rsidRPr="000E421C">
        <w:rPr>
          <w:rFonts w:hint="eastAsia"/>
          <w:b/>
        </w:rPr>
        <w:t>:00</w:t>
      </w:r>
      <w:r w:rsidRPr="000E421C">
        <w:rPr>
          <w:rFonts w:hint="eastAsia"/>
          <w:b/>
        </w:rPr>
        <w:t>前將本報名表</w:t>
      </w:r>
      <w:r w:rsidRPr="000E421C">
        <w:rPr>
          <w:rFonts w:hint="eastAsia"/>
          <w:b/>
        </w:rPr>
        <w:t>(</w:t>
      </w:r>
      <w:r w:rsidRPr="000E421C">
        <w:rPr>
          <w:rFonts w:hint="eastAsia"/>
          <w:b/>
        </w:rPr>
        <w:t>文件需簽署欄位完成簽名</w:t>
      </w:r>
      <w:r w:rsidRPr="000E421C">
        <w:rPr>
          <w:rFonts w:hint="eastAsia"/>
          <w:b/>
        </w:rPr>
        <w:t>)</w:t>
      </w:r>
      <w:r w:rsidRPr="000E421C">
        <w:rPr>
          <w:rFonts w:hint="eastAsia"/>
          <w:b/>
        </w:rPr>
        <w:t>後，轉成</w:t>
      </w:r>
      <w:r w:rsidRPr="000E421C">
        <w:rPr>
          <w:rFonts w:hint="eastAsia"/>
          <w:b/>
        </w:rPr>
        <w:t>PDF</w:t>
      </w:r>
      <w:r w:rsidRPr="000E421C">
        <w:rPr>
          <w:rFonts w:hint="eastAsia"/>
          <w:b/>
        </w:rPr>
        <w:t>檔並上傳至活動網站，始完成報名程序。</w:t>
      </w:r>
      <w:r>
        <w:rPr>
          <w:b/>
        </w:rPr>
        <w:br w:type="page"/>
      </w:r>
    </w:p>
    <w:p w14:paraId="4B70474F" w14:textId="77777777" w:rsidR="000E421C" w:rsidRDefault="000E421C" w:rsidP="000E421C">
      <w:pPr>
        <w:pStyle w:val="af0"/>
        <w:spacing w:after="180"/>
        <w:jc w:val="center"/>
        <w:rPr>
          <w:b/>
          <w:sz w:val="40"/>
          <w:szCs w:val="48"/>
          <w:u w:val="single"/>
        </w:rPr>
      </w:pPr>
      <w:r w:rsidRPr="00457021">
        <w:rPr>
          <w:b/>
          <w:sz w:val="40"/>
          <w:szCs w:val="48"/>
          <w:u w:val="single"/>
        </w:rPr>
        <w:lastRenderedPageBreak/>
        <w:t>10</w:t>
      </w:r>
      <w:r>
        <w:rPr>
          <w:b/>
          <w:sz w:val="40"/>
          <w:szCs w:val="48"/>
          <w:u w:val="single"/>
        </w:rPr>
        <w:t>8</w:t>
      </w:r>
      <w:r w:rsidRPr="00457021">
        <w:rPr>
          <w:rFonts w:hint="eastAsia"/>
          <w:b/>
          <w:sz w:val="40"/>
          <w:szCs w:val="48"/>
          <w:u w:val="single"/>
        </w:rPr>
        <w:t>年「資安技能金盾獎」競賽在學證明聲明書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0E421C" w:rsidRPr="00457021" w14:paraId="335F5277" w14:textId="77777777" w:rsidTr="00F05032">
        <w:trPr>
          <w:trHeight w:val="12081"/>
          <w:jc w:val="center"/>
        </w:trPr>
        <w:tc>
          <w:tcPr>
            <w:tcW w:w="9309" w:type="dxa"/>
            <w:vAlign w:val="center"/>
          </w:tcPr>
          <w:p w14:paraId="2D6C7D6A" w14:textId="77777777" w:rsidR="000E421C" w:rsidRPr="000E421C" w:rsidRDefault="000E421C" w:rsidP="000E421C">
            <w:pPr>
              <w:spacing w:afterLines="0" w:after="0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依</w:t>
            </w:r>
            <w:r w:rsidRPr="000E421C">
              <w:rPr>
                <w:rFonts w:hint="eastAsia"/>
                <w:lang w:val="x-none"/>
              </w:rPr>
              <w:t>108</w:t>
            </w:r>
            <w:r w:rsidRPr="000E421C">
              <w:rPr>
                <w:rFonts w:hint="eastAsia"/>
                <w:lang w:val="x-none"/>
              </w:rPr>
              <w:t>年「資安技能金盾獎」競賽要點</w:t>
            </w:r>
            <w:r>
              <w:rPr>
                <w:rFonts w:hint="eastAsia"/>
                <w:lang w:val="x-none"/>
              </w:rPr>
              <w:t>-</w:t>
            </w:r>
            <w:r>
              <w:rPr>
                <w:lang w:val="x-none"/>
              </w:rPr>
              <w:fldChar w:fldCharType="begin"/>
            </w:r>
            <w:r>
              <w:rPr>
                <w:lang w:val="x-none"/>
              </w:rPr>
              <w:instrText xml:space="preserve"> </w:instrText>
            </w:r>
            <w:r>
              <w:rPr>
                <w:rFonts w:hint="eastAsia"/>
                <w:lang w:val="x-none"/>
              </w:rPr>
              <w:instrText>REF _Ref14629656 \w \h</w:instrText>
            </w:r>
            <w:r>
              <w:rPr>
                <w:lang w:val="x-none"/>
              </w:rPr>
              <w:instrText xml:space="preserve"> </w:instrText>
            </w:r>
            <w:r>
              <w:rPr>
                <w:lang w:val="x-none"/>
              </w:rPr>
            </w:r>
            <w:r>
              <w:rPr>
                <w:lang w:val="x-none"/>
              </w:rPr>
              <w:fldChar w:fldCharType="separate"/>
            </w:r>
            <w:r>
              <w:rPr>
                <w:rFonts w:hint="eastAsia"/>
                <w:lang w:val="x-none"/>
              </w:rPr>
              <w:t>貳、二、</w:t>
            </w:r>
            <w:r>
              <w:rPr>
                <w:lang w:val="x-none"/>
              </w:rPr>
              <w:fldChar w:fldCharType="end"/>
            </w:r>
            <w:r>
              <w:rPr>
                <w:lang w:val="x-none"/>
              </w:rPr>
              <w:fldChar w:fldCharType="begin"/>
            </w:r>
            <w:r>
              <w:rPr>
                <w:lang w:val="x-none"/>
              </w:rPr>
              <w:instrText xml:space="preserve"> REF _Ref14629656 \h </w:instrText>
            </w:r>
            <w:r>
              <w:rPr>
                <w:lang w:val="x-none"/>
              </w:rPr>
            </w:r>
            <w:r>
              <w:rPr>
                <w:lang w:val="x-none"/>
              </w:rPr>
              <w:fldChar w:fldCharType="separate"/>
            </w:r>
            <w:r>
              <w:rPr>
                <w:rFonts w:hint="eastAsia"/>
              </w:rPr>
              <w:t>參賽資格</w:t>
            </w:r>
            <w:r>
              <w:rPr>
                <w:lang w:val="x-none"/>
              </w:rPr>
              <w:fldChar w:fldCharType="end"/>
            </w:r>
            <w:r>
              <w:rPr>
                <w:lang w:val="x-none"/>
              </w:rPr>
              <w:t xml:space="preserve"> </w:t>
            </w:r>
            <w:r w:rsidRPr="000E421C">
              <w:rPr>
                <w:rFonts w:hint="eastAsia"/>
                <w:lang w:val="x-none"/>
              </w:rPr>
              <w:t>之規定辦理：</w:t>
            </w:r>
          </w:p>
          <w:p w14:paraId="36140B93" w14:textId="77777777" w:rsidR="000E421C" w:rsidRP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一</w:t>
            </w:r>
            <w:r w:rsidRPr="000E421C"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每隊人數</w:t>
            </w:r>
            <w:r w:rsidRPr="000E421C">
              <w:rPr>
                <w:rFonts w:hint="eastAsia"/>
                <w:lang w:val="x-none"/>
              </w:rPr>
              <w:t>1~3</w:t>
            </w:r>
            <w:r w:rsidRPr="000E421C">
              <w:rPr>
                <w:rFonts w:hint="eastAsia"/>
                <w:lang w:val="x-none"/>
              </w:rPr>
              <w:t>人，限在學學生；每位參賽學生限參加</w:t>
            </w:r>
            <w:r w:rsidRPr="000E421C">
              <w:rPr>
                <w:rFonts w:hint="eastAsia"/>
                <w:lang w:val="x-none"/>
              </w:rPr>
              <w:t>1</w:t>
            </w:r>
            <w:r w:rsidR="00DF16E9">
              <w:rPr>
                <w:rFonts w:hint="eastAsia"/>
                <w:lang w:val="x-none"/>
              </w:rPr>
              <w:t>隊，不得重複組隊報名，違者取消該生參賽資格。指導老</w:t>
            </w:r>
            <w:r w:rsidR="00DF16E9">
              <w:rPr>
                <w:lang w:val="x-none"/>
              </w:rPr>
              <w:t>師</w:t>
            </w:r>
            <w:r w:rsidRPr="000E421C">
              <w:rPr>
                <w:rFonts w:hint="eastAsia"/>
                <w:lang w:val="x-none"/>
              </w:rPr>
              <w:t>不受此限。</w:t>
            </w:r>
          </w:p>
          <w:p w14:paraId="3A0CC57E" w14:textId="77777777" w:rsidR="000E421C" w:rsidRDefault="000E421C" w:rsidP="000E421C">
            <w:pPr>
              <w:spacing w:afterLines="0" w:after="0" w:line="400" w:lineRule="exact"/>
              <w:ind w:left="199" w:hangingChars="71" w:hanging="199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1.</w:t>
            </w:r>
            <w:r w:rsidRPr="000E421C">
              <w:rPr>
                <w:rFonts w:hint="eastAsia"/>
                <w:lang w:val="x-none"/>
              </w:rPr>
              <w:t>大專校院組：</w:t>
            </w:r>
            <w:r>
              <w:rPr>
                <w:rFonts w:hint="eastAsia"/>
                <w:lang w:val="x-none"/>
              </w:rPr>
              <w:t>參賽隊伍為大專校院在學生，隊員須為同校學生，可跨年級和科系組隊。</w:t>
            </w:r>
            <w:r w:rsidRPr="000E421C">
              <w:rPr>
                <w:rFonts w:hint="eastAsia"/>
                <w:lang w:val="x-none"/>
              </w:rPr>
              <w:t>每校報名參賽隊伍以</w:t>
            </w:r>
            <w:r w:rsidRPr="000E421C">
              <w:rPr>
                <w:rFonts w:hint="eastAsia"/>
                <w:lang w:val="x-none"/>
              </w:rPr>
              <w:t>10</w:t>
            </w:r>
            <w:r w:rsidRPr="000E421C">
              <w:rPr>
                <w:rFonts w:hint="eastAsia"/>
                <w:lang w:val="x-none"/>
              </w:rPr>
              <w:t>隊為限</w:t>
            </w:r>
            <w:r>
              <w:rPr>
                <w:rFonts w:hint="eastAsia"/>
                <w:lang w:val="x-none"/>
              </w:rPr>
              <w:t>，</w:t>
            </w:r>
            <w:r w:rsidRPr="000E421C">
              <w:rPr>
                <w:rFonts w:hint="eastAsia"/>
                <w:lang w:val="x-none"/>
              </w:rPr>
              <w:t>超過隊數以網站實際收到報名資料之順序為準，主辦單位有權依報名狀況調整參賽隊數。</w:t>
            </w:r>
          </w:p>
          <w:p w14:paraId="17014A5E" w14:textId="77777777" w:rsidR="000E421C" w:rsidRPr="000E421C" w:rsidRDefault="000E421C" w:rsidP="000E421C">
            <w:pPr>
              <w:spacing w:afterLines="0" w:after="0" w:line="400" w:lineRule="exact"/>
              <w:ind w:left="199" w:hangingChars="71" w:hanging="199"/>
              <w:rPr>
                <w:lang w:val="x-none"/>
              </w:rPr>
            </w:pPr>
            <w:r>
              <w:rPr>
                <w:lang w:val="x-none"/>
              </w:rPr>
              <w:t>2.</w:t>
            </w:r>
            <w:r w:rsidRPr="000E421C">
              <w:rPr>
                <w:rFonts w:hint="eastAsia"/>
                <w:lang w:val="x-none"/>
              </w:rPr>
              <w:t>國高中組：參賽隊伍為國高中在學生，隊員可跨校、年級、科系組成，不限報名隊數。</w:t>
            </w:r>
          </w:p>
          <w:p w14:paraId="278EB897" w14:textId="77777777" w:rsidR="000E421C" w:rsidRP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二</w:t>
            </w:r>
            <w:r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每一參賽隊伍可邀請</w:t>
            </w:r>
            <w:r w:rsidRPr="000E421C">
              <w:rPr>
                <w:rFonts w:hint="eastAsia"/>
                <w:lang w:val="x-none"/>
              </w:rPr>
              <w:t>1</w:t>
            </w:r>
            <w:r w:rsidRPr="000E421C">
              <w:rPr>
                <w:rFonts w:hint="eastAsia"/>
                <w:lang w:val="x-none"/>
              </w:rPr>
              <w:t>名指導老師，資格不限為學校任職之教職員，產業界人士亦可。</w:t>
            </w:r>
          </w:p>
          <w:p w14:paraId="294C346D" w14:textId="77777777" w:rsid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三</w:t>
            </w:r>
            <w:r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參賽隊伍須指派</w:t>
            </w:r>
            <w:r w:rsidRPr="000E421C">
              <w:rPr>
                <w:rFonts w:hint="eastAsia"/>
                <w:lang w:val="x-none"/>
              </w:rPr>
              <w:t>1</w:t>
            </w:r>
            <w:r w:rsidRPr="000E421C">
              <w:rPr>
                <w:rFonts w:hint="eastAsia"/>
                <w:lang w:val="x-none"/>
              </w:rPr>
              <w:t>名成員為隊長，擔任主要聯絡人。</w:t>
            </w:r>
          </w:p>
          <w:p w14:paraId="6B83FC95" w14:textId="77777777" w:rsidR="000E421C" w:rsidRDefault="000E421C" w:rsidP="00F05032">
            <w:pPr>
              <w:spacing w:after="180"/>
            </w:pPr>
          </w:p>
          <w:p w14:paraId="417DC8CE" w14:textId="77777777" w:rsidR="000E421C" w:rsidRPr="00457021" w:rsidRDefault="000E421C" w:rsidP="00F05032">
            <w:pPr>
              <w:spacing w:after="180"/>
            </w:pPr>
            <w:r w:rsidRPr="00457021">
              <w:rPr>
                <w:rFonts w:hint="eastAsia"/>
              </w:rPr>
              <w:t>參賽學生基本資料</w:t>
            </w:r>
          </w:p>
          <w:tbl>
            <w:tblPr>
              <w:tblStyle w:val="a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3686"/>
              <w:gridCol w:w="2425"/>
            </w:tblGrid>
            <w:tr w:rsidR="000E421C" w:rsidRPr="00457021" w14:paraId="5EC4FCD8" w14:textId="77777777" w:rsidTr="00EE3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118D573D" w14:textId="77777777" w:rsidR="000E421C" w:rsidRPr="00457021" w:rsidRDefault="000E421C" w:rsidP="00EE3BFD">
                  <w:pPr>
                    <w:pStyle w:val="ad"/>
                    <w:spacing w:before="72" w:after="72"/>
                  </w:pPr>
                  <w:r w:rsidRPr="00457021">
                    <w:rPr>
                      <w:rFonts w:hint="eastAsia"/>
                    </w:rPr>
                    <w:t>序號</w:t>
                  </w:r>
                </w:p>
              </w:tc>
              <w:tc>
                <w:tcPr>
                  <w:tcW w:w="2126" w:type="dxa"/>
                  <w:vAlign w:val="center"/>
                </w:tcPr>
                <w:p w14:paraId="76586ED0" w14:textId="77777777" w:rsidR="000E421C" w:rsidRPr="00457021" w:rsidRDefault="000E421C" w:rsidP="00EE3BFD">
                  <w:pPr>
                    <w:pStyle w:val="ad"/>
                    <w:spacing w:before="72" w:after="7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3686" w:type="dxa"/>
                  <w:vAlign w:val="center"/>
                </w:tcPr>
                <w:p w14:paraId="39A00F7C" w14:textId="77777777" w:rsidR="000E421C" w:rsidRPr="00457021" w:rsidRDefault="000E421C" w:rsidP="00EE3BFD">
                  <w:pPr>
                    <w:pStyle w:val="ad"/>
                    <w:spacing w:before="72" w:after="72" w:line="24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學校</w:t>
                  </w:r>
                </w:p>
                <w:p w14:paraId="4C7ECD81" w14:textId="77777777" w:rsidR="000E421C" w:rsidRPr="00457021" w:rsidRDefault="000E421C" w:rsidP="00EE3BFD">
                  <w:pPr>
                    <w:pStyle w:val="ad"/>
                    <w:spacing w:before="72" w:after="72" w:line="24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sz w:val="24"/>
                      <w:szCs w:val="24"/>
                    </w:rPr>
                    <w:t>(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含科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系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所、年級</w:t>
                  </w:r>
                  <w:r w:rsidRPr="00457021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25" w:type="dxa"/>
                  <w:vAlign w:val="center"/>
                </w:tcPr>
                <w:p w14:paraId="379EB650" w14:textId="77777777" w:rsidR="000E421C" w:rsidRPr="00457021" w:rsidRDefault="000E421C" w:rsidP="00EE3BFD">
                  <w:pPr>
                    <w:pStyle w:val="ad"/>
                    <w:spacing w:before="72" w:after="7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學號</w:t>
                  </w:r>
                </w:p>
              </w:tc>
            </w:tr>
            <w:tr w:rsidR="000E421C" w:rsidRPr="00457021" w14:paraId="53E606F1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4624C5E2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0BC839A9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1B58B19C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34A25D67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421C" w:rsidRPr="00457021" w14:paraId="7550BD1A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3AA5332D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6EA92734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6A51D845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60E2BBEF" w14:textId="77777777" w:rsidR="000E421C" w:rsidRPr="00457021" w:rsidRDefault="000E421C" w:rsidP="00F05032">
                  <w:pPr>
                    <w:spacing w:before="72" w:afterLines="20" w:after="72" w:line="440" w:lineRule="exact"/>
                    <w:ind w:leftChars="-20" w:left="-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421C" w:rsidRPr="00457021" w14:paraId="0D9CFE57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35738342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2B7F5BB6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4FEE1BB3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7CA97FE9" w14:textId="77777777" w:rsidR="000E421C" w:rsidRPr="00457021" w:rsidRDefault="000E421C" w:rsidP="00F05032">
                  <w:pPr>
                    <w:spacing w:before="72" w:afterLines="20" w:after="72" w:line="440" w:lineRule="exact"/>
                    <w:ind w:leftChars="-20" w:left="-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AD60A46" w14:textId="77777777" w:rsidR="000E421C" w:rsidRPr="00457021" w:rsidRDefault="000E421C" w:rsidP="00F05032">
            <w:pPr>
              <w:spacing w:after="180"/>
            </w:pPr>
            <w:r w:rsidRPr="00457021">
              <w:t xml:space="preserve"> </w:t>
            </w:r>
            <w:r w:rsidRPr="00457021">
              <w:rPr>
                <w:rFonts w:hint="eastAsia"/>
              </w:rPr>
              <w:t>茲證明上述學生為本校在籍學生。</w:t>
            </w:r>
          </w:p>
          <w:p w14:paraId="605501E2" w14:textId="77777777" w:rsidR="000E421C" w:rsidRPr="00457021" w:rsidRDefault="000E421C" w:rsidP="00F05032">
            <w:pPr>
              <w:spacing w:after="180"/>
              <w:jc w:val="center"/>
              <w:rPr>
                <w:u w:val="single"/>
              </w:rPr>
            </w:pPr>
            <w:r w:rsidRPr="00457021">
              <w:t xml:space="preserve">       </w:t>
            </w:r>
            <w:r w:rsidRPr="00457021">
              <w:rPr>
                <w:rFonts w:hint="eastAsia"/>
              </w:rPr>
              <w:t>學校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科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系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所辦公室戳印</w:t>
            </w:r>
          </w:p>
          <w:p w14:paraId="38362EDE" w14:textId="77777777" w:rsidR="000E421C" w:rsidRPr="00457021" w:rsidRDefault="000E421C" w:rsidP="00F05032">
            <w:pPr>
              <w:spacing w:after="180"/>
              <w:jc w:val="center"/>
            </w:pPr>
            <w:r w:rsidRPr="00457021">
              <w:t xml:space="preserve">                    </w:t>
            </w:r>
          </w:p>
          <w:p w14:paraId="11B0C67B" w14:textId="77777777" w:rsidR="000E421C" w:rsidRPr="00457021" w:rsidRDefault="000E421C" w:rsidP="00F05032">
            <w:pPr>
              <w:spacing w:after="180"/>
              <w:jc w:val="center"/>
              <w:rPr>
                <w:u w:val="single"/>
              </w:rPr>
            </w:pPr>
            <w:r w:rsidRPr="00457021">
              <w:rPr>
                <w:u w:val="single"/>
              </w:rPr>
              <w:t xml:space="preserve">                                </w:t>
            </w:r>
          </w:p>
          <w:p w14:paraId="45BB0944" w14:textId="77777777" w:rsidR="000E421C" w:rsidRPr="00457021" w:rsidRDefault="000E421C" w:rsidP="00F05032">
            <w:pPr>
              <w:spacing w:after="180"/>
              <w:jc w:val="right"/>
            </w:pPr>
            <w:r w:rsidRPr="00457021">
              <w:rPr>
                <w:rFonts w:hint="eastAsia"/>
              </w:rPr>
              <w:t>中華民國</w:t>
            </w: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月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日</w:t>
            </w:r>
          </w:p>
        </w:tc>
      </w:tr>
    </w:tbl>
    <w:p w14:paraId="6AEB741F" w14:textId="77777777" w:rsidR="000E421C" w:rsidRPr="000E421C" w:rsidRDefault="000E421C">
      <w:pPr>
        <w:widowControl/>
        <w:spacing w:afterLines="0" w:after="0" w:line="240" w:lineRule="auto"/>
      </w:pPr>
      <w:r>
        <w:br w:type="page"/>
      </w:r>
    </w:p>
    <w:p w14:paraId="65D2C1BF" w14:textId="77777777" w:rsidR="00A240EE" w:rsidRDefault="00A240EE">
      <w:pPr>
        <w:widowControl/>
        <w:spacing w:afterLines="0" w:after="0" w:line="240" w:lineRule="auto"/>
      </w:pPr>
    </w:p>
    <w:p w14:paraId="615F9939" w14:textId="77777777" w:rsidR="000E421C" w:rsidRPr="00457021" w:rsidRDefault="000E421C" w:rsidP="000E421C">
      <w:pPr>
        <w:snapToGrid w:val="0"/>
        <w:spacing w:afterLines="0" w:after="180" w:line="240" w:lineRule="auto"/>
        <w:ind w:leftChars="-59" w:left="-165"/>
        <w:jc w:val="center"/>
        <w:rPr>
          <w:rFonts w:eastAsia="SimSun"/>
          <w:b/>
          <w:kern w:val="2"/>
          <w:sz w:val="36"/>
          <w:szCs w:val="36"/>
        </w:rPr>
      </w:pPr>
      <w:r w:rsidRPr="00457021">
        <w:rPr>
          <w:rFonts w:hint="eastAsia"/>
          <w:b/>
          <w:kern w:val="2"/>
          <w:sz w:val="36"/>
          <w:szCs w:val="36"/>
        </w:rPr>
        <w:t>行政院國家資通安全會報技術服務中心</w:t>
      </w:r>
    </w:p>
    <w:p w14:paraId="2B85FB92" w14:textId="77777777" w:rsidR="000E421C" w:rsidRPr="00457021" w:rsidRDefault="000E421C" w:rsidP="000E421C">
      <w:pPr>
        <w:snapToGrid w:val="0"/>
        <w:spacing w:afterLines="0" w:after="0" w:line="240" w:lineRule="auto"/>
        <w:jc w:val="center"/>
        <w:rPr>
          <w:b/>
          <w:kern w:val="2"/>
          <w:sz w:val="36"/>
          <w:szCs w:val="36"/>
        </w:rPr>
      </w:pPr>
      <w:r w:rsidRPr="00457021">
        <w:rPr>
          <w:rFonts w:hint="eastAsia"/>
          <w:b/>
          <w:kern w:val="2"/>
          <w:sz w:val="36"/>
          <w:szCs w:val="36"/>
        </w:rPr>
        <w:t>蒐集個人資料告知事項暨個人資料提供同意書</w:t>
      </w:r>
    </w:p>
    <w:p w14:paraId="4E10DE0A" w14:textId="77777777" w:rsidR="000E421C" w:rsidRPr="00457021" w:rsidRDefault="000E421C" w:rsidP="000E421C">
      <w:pPr>
        <w:snapToGrid w:val="0"/>
        <w:spacing w:afterLines="0" w:after="0" w:line="240" w:lineRule="auto"/>
        <w:jc w:val="right"/>
        <w:rPr>
          <w:kern w:val="2"/>
          <w:sz w:val="24"/>
          <w:szCs w:val="24"/>
        </w:rPr>
      </w:pPr>
    </w:p>
    <w:p w14:paraId="782302D7" w14:textId="77777777" w:rsidR="000E421C" w:rsidRPr="00457021" w:rsidRDefault="000E421C" w:rsidP="000E421C">
      <w:pPr>
        <w:snapToGrid w:val="0"/>
        <w:spacing w:afterLines="0" w:after="0" w:line="240" w:lineRule="auto"/>
        <w:rPr>
          <w:bCs/>
          <w:kern w:val="2"/>
          <w:sz w:val="24"/>
          <w:szCs w:val="24"/>
          <w:highlight w:val="yellow"/>
        </w:rPr>
      </w:pPr>
      <w:r w:rsidRPr="00457021">
        <w:rPr>
          <w:rFonts w:hint="eastAsia"/>
          <w:b/>
          <w:bCs/>
          <w:kern w:val="2"/>
          <w:sz w:val="24"/>
          <w:szCs w:val="24"/>
        </w:rPr>
        <w:t>行政院國家資通安全會報技術服務中心</w:t>
      </w:r>
      <w:r w:rsidRPr="00457021">
        <w:rPr>
          <w:b/>
          <w:bCs/>
          <w:kern w:val="2"/>
          <w:sz w:val="24"/>
          <w:szCs w:val="24"/>
        </w:rPr>
        <w:t>(</w:t>
      </w:r>
      <w:r w:rsidRPr="00457021">
        <w:rPr>
          <w:rFonts w:hint="eastAsia"/>
          <w:b/>
          <w:bCs/>
          <w:kern w:val="2"/>
          <w:sz w:val="24"/>
          <w:szCs w:val="24"/>
        </w:rPr>
        <w:t>下稱本中心</w:t>
      </w:r>
      <w:r w:rsidRPr="00457021">
        <w:rPr>
          <w:b/>
          <w:bCs/>
          <w:kern w:val="2"/>
          <w:sz w:val="24"/>
          <w:szCs w:val="24"/>
        </w:rPr>
        <w:t>)</w:t>
      </w:r>
      <w:r w:rsidRPr="00457021">
        <w:rPr>
          <w:rFonts w:hint="eastAsia"/>
          <w:bCs/>
          <w:kern w:val="2"/>
          <w:sz w:val="24"/>
          <w:szCs w:val="24"/>
        </w:rPr>
        <w:t>辦理「</w:t>
      </w:r>
      <w:r w:rsidRPr="00457021">
        <w:rPr>
          <w:bCs/>
          <w:kern w:val="2"/>
          <w:sz w:val="24"/>
          <w:szCs w:val="24"/>
        </w:rPr>
        <w:t>10</w:t>
      </w:r>
      <w:r>
        <w:rPr>
          <w:bCs/>
          <w:kern w:val="2"/>
          <w:sz w:val="24"/>
          <w:szCs w:val="24"/>
        </w:rPr>
        <w:t>8</w:t>
      </w:r>
      <w:r w:rsidRPr="00457021">
        <w:rPr>
          <w:rFonts w:hint="eastAsia"/>
          <w:bCs/>
          <w:kern w:val="2"/>
          <w:sz w:val="24"/>
          <w:szCs w:val="24"/>
        </w:rPr>
        <w:t>年資安系列競賽」活動</w:t>
      </w:r>
      <w:r w:rsidRPr="00457021">
        <w:rPr>
          <w:bCs/>
          <w:kern w:val="2"/>
          <w:sz w:val="24"/>
          <w:szCs w:val="24"/>
        </w:rPr>
        <w:t>(</w:t>
      </w:r>
      <w:r w:rsidRPr="00457021">
        <w:rPr>
          <w:rFonts w:hint="eastAsia"/>
          <w:bCs/>
          <w:kern w:val="2"/>
          <w:sz w:val="24"/>
          <w:szCs w:val="24"/>
        </w:rPr>
        <w:t>下稱本競賽</w:t>
      </w:r>
      <w:r w:rsidRPr="00457021">
        <w:rPr>
          <w:bCs/>
          <w:kern w:val="2"/>
          <w:sz w:val="24"/>
          <w:szCs w:val="24"/>
        </w:rPr>
        <w:t>)</w:t>
      </w:r>
      <w:r w:rsidRPr="00457021">
        <w:rPr>
          <w:rFonts w:hint="eastAsia"/>
          <w:bCs/>
          <w:kern w:val="2"/>
          <w:sz w:val="24"/>
          <w:szCs w:val="24"/>
        </w:rPr>
        <w:t>，委託</w:t>
      </w:r>
      <w:r>
        <w:rPr>
          <w:rFonts w:hint="eastAsia"/>
          <w:bCs/>
          <w:kern w:val="2"/>
          <w:sz w:val="24"/>
          <w:szCs w:val="24"/>
        </w:rPr>
        <w:t>「</w:t>
      </w:r>
      <w:r w:rsidRPr="003D0B92">
        <w:rPr>
          <w:rFonts w:hint="eastAsia"/>
          <w:bCs/>
          <w:kern w:val="2"/>
          <w:sz w:val="24"/>
          <w:szCs w:val="24"/>
        </w:rPr>
        <w:t>中華民國資訊軟體協會</w:t>
      </w:r>
      <w:r>
        <w:rPr>
          <w:rFonts w:hint="eastAsia"/>
          <w:bCs/>
          <w:kern w:val="2"/>
          <w:sz w:val="24"/>
          <w:szCs w:val="24"/>
        </w:rPr>
        <w:t>」</w:t>
      </w:r>
      <w:r w:rsidRPr="00457021">
        <w:rPr>
          <w:rFonts w:hint="eastAsia"/>
          <w:bCs/>
          <w:kern w:val="2"/>
          <w:sz w:val="24"/>
          <w:szCs w:val="24"/>
        </w:rPr>
        <w:t>向參賽者本人、隊伍成員、指導老師（以下合稱「參賽者」），蒐集下述個人資料，做為本競賽活動期間，參賽者身分確認、活動相關訊息聯繫及本中心辦理之活動聯繫使用。為遵守</w:t>
      </w:r>
      <w:r w:rsidRPr="00457021">
        <w:rPr>
          <w:rFonts w:hint="eastAsia"/>
          <w:kern w:val="2"/>
          <w:sz w:val="24"/>
          <w:szCs w:val="24"/>
        </w:rPr>
        <w:t>個人資料保護法令及本中心個人資料保護政策、規章，確保參與本競賽參賽者個人隱私資料保護與權益，於向參賽者蒐集個人資料前，依法告知下列事項，敬請詳閱。</w:t>
      </w:r>
    </w:p>
    <w:p w14:paraId="7230F0CE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蒐集目的及類別</w:t>
      </w:r>
    </w:p>
    <w:p w14:paraId="5A931508" w14:textId="77777777" w:rsidR="000E421C" w:rsidRPr="00457021" w:rsidRDefault="000E421C" w:rsidP="000E421C">
      <w:pPr>
        <w:numPr>
          <w:ilvl w:val="0"/>
          <w:numId w:val="30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目</w:t>
      </w:r>
      <w:r>
        <w:rPr>
          <w:kern w:val="2"/>
          <w:sz w:val="24"/>
          <w:szCs w:val="24"/>
        </w:rPr>
        <w:t>的：</w:t>
      </w:r>
      <w:r w:rsidRPr="00457021">
        <w:rPr>
          <w:rFonts w:hint="eastAsia"/>
          <w:kern w:val="2"/>
          <w:sz w:val="24"/>
          <w:szCs w:val="24"/>
        </w:rPr>
        <w:t>本中心因辦理本競賽，基於參賽者管理、報名管理、活動期間身分確認、活動聯繫、寄送獎品</w:t>
      </w:r>
      <w:r>
        <w:rPr>
          <w:rFonts w:hint="eastAsia"/>
          <w:kern w:val="2"/>
          <w:sz w:val="24"/>
          <w:szCs w:val="24"/>
        </w:rPr>
        <w:t>、</w:t>
      </w:r>
      <w:r w:rsidRPr="00457021">
        <w:rPr>
          <w:rFonts w:hint="eastAsia"/>
          <w:kern w:val="2"/>
          <w:sz w:val="24"/>
          <w:szCs w:val="24"/>
        </w:rPr>
        <w:t>相關行政作業</w:t>
      </w:r>
      <w:r>
        <w:rPr>
          <w:rFonts w:hint="eastAsia"/>
          <w:kern w:val="2"/>
          <w:sz w:val="24"/>
          <w:szCs w:val="24"/>
        </w:rPr>
        <w:t>及</w:t>
      </w:r>
      <w:r>
        <w:rPr>
          <w:kern w:val="2"/>
          <w:sz w:val="24"/>
          <w:szCs w:val="24"/>
        </w:rPr>
        <w:t>本競賽業務</w:t>
      </w:r>
      <w:r w:rsidRPr="00457021">
        <w:rPr>
          <w:rFonts w:hint="eastAsia"/>
          <w:kern w:val="2"/>
          <w:sz w:val="24"/>
          <w:szCs w:val="24"/>
        </w:rPr>
        <w:t>之</w:t>
      </w:r>
      <w:r>
        <w:rPr>
          <w:rFonts w:hint="eastAsia"/>
          <w:kern w:val="2"/>
          <w:sz w:val="24"/>
          <w:szCs w:val="24"/>
        </w:rPr>
        <w:t>驗</w:t>
      </w:r>
      <w:r>
        <w:rPr>
          <w:kern w:val="2"/>
          <w:sz w:val="24"/>
          <w:szCs w:val="24"/>
        </w:rPr>
        <w:t>收與稽核</w:t>
      </w:r>
      <w:r w:rsidRPr="00457021">
        <w:rPr>
          <w:rFonts w:hint="eastAsia"/>
          <w:kern w:val="2"/>
          <w:sz w:val="24"/>
          <w:szCs w:val="24"/>
        </w:rPr>
        <w:t>目的，須以電子或紙本方式獲取參賽者的下列個人資料類別</w:t>
      </w:r>
      <w:r>
        <w:rPr>
          <w:rFonts w:hint="eastAsia"/>
          <w:kern w:val="2"/>
          <w:sz w:val="24"/>
          <w:szCs w:val="24"/>
        </w:rPr>
        <w:t>。</w:t>
      </w:r>
      <w:r w:rsidRPr="00457021">
        <w:rPr>
          <w:rFonts w:hint="eastAsia"/>
          <w:kern w:val="2"/>
          <w:sz w:val="24"/>
          <w:szCs w:val="26"/>
        </w:rPr>
        <w:t>蒐集項目如下：</w:t>
      </w:r>
    </w:p>
    <w:p w14:paraId="579ABA08" w14:textId="77777777" w:rsidR="000E421C" w:rsidRPr="00381DCE" w:rsidRDefault="000E421C" w:rsidP="000E421C">
      <w:pPr>
        <w:numPr>
          <w:ilvl w:val="0"/>
          <w:numId w:val="30"/>
        </w:numPr>
        <w:snapToGrid w:val="0"/>
        <w:spacing w:afterLines="0" w:after="0" w:line="240" w:lineRule="auto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>資</w:t>
      </w:r>
      <w:r>
        <w:rPr>
          <w:kern w:val="2"/>
          <w:sz w:val="24"/>
          <w:szCs w:val="22"/>
        </w:rPr>
        <w:t>料</w:t>
      </w:r>
      <w:r>
        <w:rPr>
          <w:rFonts w:hint="eastAsia"/>
          <w:kern w:val="2"/>
          <w:sz w:val="24"/>
          <w:szCs w:val="22"/>
        </w:rPr>
        <w:t>類</w:t>
      </w:r>
      <w:r>
        <w:rPr>
          <w:kern w:val="2"/>
          <w:sz w:val="24"/>
          <w:szCs w:val="22"/>
        </w:rPr>
        <w:t>別：</w:t>
      </w:r>
      <w:r w:rsidRPr="00457021">
        <w:rPr>
          <w:rFonts w:hint="eastAsia"/>
          <w:kern w:val="2"/>
          <w:sz w:val="24"/>
          <w:szCs w:val="24"/>
        </w:rPr>
        <w:t>姓名、聯絡方式</w:t>
      </w:r>
      <w:r w:rsidRPr="00457021">
        <w:rPr>
          <w:kern w:val="2"/>
          <w:sz w:val="24"/>
          <w:szCs w:val="24"/>
        </w:rPr>
        <w:t>(</w:t>
      </w:r>
      <w:r w:rsidRPr="00457021">
        <w:rPr>
          <w:rFonts w:hint="eastAsia"/>
          <w:kern w:val="2"/>
          <w:sz w:val="24"/>
          <w:szCs w:val="24"/>
        </w:rPr>
        <w:t>如電話號碼、職稱、電子信箱、居住或工作地址等</w:t>
      </w:r>
      <w:r w:rsidRPr="00457021">
        <w:rPr>
          <w:kern w:val="2"/>
          <w:sz w:val="24"/>
          <w:szCs w:val="24"/>
        </w:rPr>
        <w:t>)</w:t>
      </w:r>
      <w:r w:rsidRPr="00457021">
        <w:rPr>
          <w:rFonts w:hint="eastAsia"/>
          <w:kern w:val="2"/>
          <w:sz w:val="24"/>
          <w:szCs w:val="24"/>
        </w:rPr>
        <w:t>、身分證統一編號，或其他得以直接或間接識別參賽者之個人資料。</w:t>
      </w:r>
    </w:p>
    <w:p w14:paraId="65DFB4D9" w14:textId="77777777" w:rsidR="000E421C" w:rsidRPr="00457021" w:rsidRDefault="000E421C" w:rsidP="000E421C">
      <w:pPr>
        <w:numPr>
          <w:ilvl w:val="1"/>
          <w:numId w:val="33"/>
        </w:numPr>
        <w:snapToGrid w:val="0"/>
        <w:spacing w:afterLines="0" w:after="0" w:line="240" w:lineRule="auto"/>
        <w:ind w:left="1134" w:hanging="283"/>
        <w:rPr>
          <w:kern w:val="2"/>
          <w:sz w:val="24"/>
          <w:szCs w:val="22"/>
        </w:rPr>
      </w:pPr>
      <w:r w:rsidRPr="00457021">
        <w:rPr>
          <w:rFonts w:hint="eastAsia"/>
          <w:kern w:val="2"/>
          <w:sz w:val="24"/>
          <w:szCs w:val="22"/>
        </w:rPr>
        <w:t>報名階段：姓名、</w:t>
      </w:r>
      <w:r>
        <w:rPr>
          <w:rFonts w:hint="eastAsia"/>
          <w:kern w:val="2"/>
          <w:sz w:val="24"/>
          <w:szCs w:val="22"/>
        </w:rPr>
        <w:t>學</w:t>
      </w:r>
      <w:r>
        <w:rPr>
          <w:kern w:val="2"/>
          <w:sz w:val="24"/>
          <w:szCs w:val="22"/>
        </w:rPr>
        <w:t>歷、</w:t>
      </w:r>
      <w:r w:rsidRPr="00457021">
        <w:rPr>
          <w:rFonts w:hint="eastAsia"/>
          <w:kern w:val="2"/>
          <w:sz w:val="24"/>
          <w:szCs w:val="22"/>
        </w:rPr>
        <w:t>學校名稱、科系名稱、就讀年級、學號、學生證正反面影本、聯絡電話、</w:t>
      </w:r>
      <w:r>
        <w:rPr>
          <w:rFonts w:hint="eastAsia"/>
          <w:kern w:val="2"/>
          <w:sz w:val="24"/>
          <w:szCs w:val="22"/>
        </w:rPr>
        <w:t>電子</w:t>
      </w:r>
      <w:r>
        <w:rPr>
          <w:kern w:val="2"/>
          <w:sz w:val="24"/>
          <w:szCs w:val="22"/>
        </w:rPr>
        <w:t>信箱</w:t>
      </w:r>
      <w:r w:rsidRPr="00457021">
        <w:rPr>
          <w:rFonts w:hint="eastAsia"/>
          <w:kern w:val="2"/>
          <w:sz w:val="24"/>
          <w:szCs w:val="22"/>
        </w:rPr>
        <w:t>、通訊地址。</w:t>
      </w:r>
    </w:p>
    <w:p w14:paraId="5229D0E8" w14:textId="77777777" w:rsidR="000E421C" w:rsidRPr="007E55B1" w:rsidRDefault="000E421C" w:rsidP="000E421C">
      <w:pPr>
        <w:numPr>
          <w:ilvl w:val="1"/>
          <w:numId w:val="33"/>
        </w:numPr>
        <w:snapToGrid w:val="0"/>
        <w:spacing w:afterLines="0" w:after="0" w:line="240" w:lineRule="auto"/>
        <w:ind w:left="1134" w:hanging="283"/>
        <w:rPr>
          <w:kern w:val="2"/>
          <w:sz w:val="24"/>
          <w:szCs w:val="22"/>
        </w:rPr>
      </w:pPr>
      <w:r w:rsidRPr="007E55B1">
        <w:rPr>
          <w:rFonts w:hint="eastAsia"/>
          <w:kern w:val="2"/>
          <w:sz w:val="24"/>
          <w:szCs w:val="22"/>
        </w:rPr>
        <w:t>獲獎階段：姓名、</w:t>
      </w:r>
      <w:r w:rsidR="00F34D6D">
        <w:rPr>
          <w:rFonts w:hint="eastAsia"/>
          <w:kern w:val="2"/>
          <w:sz w:val="24"/>
          <w:szCs w:val="22"/>
        </w:rPr>
        <w:t>國籍</w:t>
      </w:r>
      <w:r w:rsidR="00F34D6D">
        <w:rPr>
          <w:kern w:val="2"/>
          <w:sz w:val="24"/>
          <w:szCs w:val="22"/>
        </w:rPr>
        <w:t>、</w:t>
      </w:r>
      <w:r w:rsidRPr="007E55B1">
        <w:rPr>
          <w:rFonts w:hint="eastAsia"/>
          <w:kern w:val="2"/>
          <w:sz w:val="24"/>
          <w:szCs w:val="22"/>
        </w:rPr>
        <w:t>學校名稱、科系名稱、身分證統一編號、聯絡電話、通訊地址。</w:t>
      </w:r>
    </w:p>
    <w:p w14:paraId="29403996" w14:textId="77777777" w:rsidR="000E421C" w:rsidRPr="00457021" w:rsidRDefault="000E421C" w:rsidP="000E421C">
      <w:pPr>
        <w:snapToGrid w:val="0"/>
        <w:spacing w:afterLines="0" w:after="0" w:line="240" w:lineRule="auto"/>
        <w:ind w:left="870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>前</w:t>
      </w:r>
      <w:r w:rsidRPr="00457021">
        <w:rPr>
          <w:rFonts w:hint="eastAsia"/>
          <w:kern w:val="2"/>
          <w:sz w:val="24"/>
          <w:szCs w:val="22"/>
        </w:rPr>
        <w:t>述資料依據各競賽報名表實際蒐集項目為主。</w:t>
      </w:r>
    </w:p>
    <w:p w14:paraId="1FEDF926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個人資料利用之期間、地區、對象及方式</w:t>
      </w:r>
    </w:p>
    <w:p w14:paraId="077BEF7D" w14:textId="77777777" w:rsidR="000E421C" w:rsidRPr="00A75BA1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期間</w:t>
      </w:r>
      <w:r>
        <w:rPr>
          <w:rFonts w:hint="eastAsia"/>
          <w:kern w:val="2"/>
          <w:sz w:val="24"/>
          <w:szCs w:val="24"/>
        </w:rPr>
        <w:t>：</w:t>
      </w:r>
      <w:r w:rsidRPr="00A75BA1">
        <w:rPr>
          <w:rFonts w:hint="eastAsia"/>
          <w:kern w:val="2"/>
          <w:sz w:val="24"/>
          <w:szCs w:val="26"/>
        </w:rPr>
        <w:t>參賽者的個人資料僅供本中心於前述蒐集目的之必要範圍內，以合</w:t>
      </w:r>
      <w:r w:rsidRPr="00A75BA1">
        <w:rPr>
          <w:rFonts w:hint="eastAsia"/>
          <w:kern w:val="2"/>
          <w:sz w:val="24"/>
          <w:szCs w:val="24"/>
        </w:rPr>
        <w:t>理方式利用至蒐集目的消失為止。蒐集目的存續期間</w:t>
      </w:r>
      <w:r w:rsidRPr="00A75BA1">
        <w:rPr>
          <w:rFonts w:hint="eastAsia"/>
          <w:kern w:val="2"/>
          <w:sz w:val="24"/>
          <w:szCs w:val="24"/>
        </w:rPr>
        <w:t>(</w:t>
      </w:r>
      <w:r w:rsidRPr="00A75BA1">
        <w:rPr>
          <w:rFonts w:hint="eastAsia"/>
          <w:kern w:val="2"/>
          <w:sz w:val="24"/>
          <w:szCs w:val="24"/>
        </w:rPr>
        <w:t>最長不超過競賽結束後</w:t>
      </w:r>
      <w:r w:rsidRPr="00A75BA1">
        <w:rPr>
          <w:rFonts w:hint="eastAsia"/>
          <w:kern w:val="2"/>
          <w:sz w:val="24"/>
          <w:szCs w:val="24"/>
        </w:rPr>
        <w:t>18</w:t>
      </w:r>
      <w:r w:rsidRPr="00A75BA1">
        <w:rPr>
          <w:rFonts w:hint="eastAsia"/>
          <w:kern w:val="2"/>
          <w:sz w:val="24"/>
          <w:szCs w:val="24"/>
        </w:rPr>
        <w:t>個月</w:t>
      </w:r>
      <w:r w:rsidRPr="00A75BA1">
        <w:rPr>
          <w:rFonts w:hint="eastAsia"/>
          <w:kern w:val="2"/>
          <w:sz w:val="24"/>
          <w:szCs w:val="24"/>
        </w:rPr>
        <w:t>)</w:t>
      </w:r>
      <w:r w:rsidRPr="00A75BA1">
        <w:rPr>
          <w:rFonts w:hint="eastAsia"/>
          <w:kern w:val="2"/>
          <w:sz w:val="24"/>
          <w:szCs w:val="24"/>
        </w:rPr>
        <w:t>及依法令規定應為保存之期間。</w:t>
      </w:r>
    </w:p>
    <w:p w14:paraId="389F493B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地區</w:t>
      </w:r>
      <w:r w:rsidRPr="00A75BA1">
        <w:rPr>
          <w:rFonts w:hint="eastAsia"/>
          <w:kern w:val="2"/>
          <w:sz w:val="24"/>
          <w:szCs w:val="24"/>
        </w:rPr>
        <w:t>：中華民國境內。</w:t>
      </w:r>
    </w:p>
    <w:p w14:paraId="51C92676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對象：行政院資通安全處、行政院國家資通安全會報技術服務中心、依法有調查權機關、</w:t>
      </w:r>
      <w:r w:rsidRPr="003D0B92">
        <w:rPr>
          <w:rFonts w:hint="eastAsia"/>
          <w:kern w:val="2"/>
          <w:sz w:val="24"/>
          <w:szCs w:val="24"/>
        </w:rPr>
        <w:t>中華民國資訊軟體協會</w:t>
      </w:r>
      <w:r w:rsidRPr="007E55B1">
        <w:rPr>
          <w:rFonts w:hint="eastAsia"/>
          <w:kern w:val="2"/>
          <w:sz w:val="24"/>
          <w:szCs w:val="24"/>
        </w:rPr>
        <w:t>。</w:t>
      </w:r>
    </w:p>
    <w:p w14:paraId="2CD56864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方式：自動化機器或其他非自動化之方式。</w:t>
      </w:r>
    </w:p>
    <w:p w14:paraId="121290E8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76E64">
        <w:rPr>
          <w:rFonts w:hint="eastAsia"/>
          <w:kern w:val="2"/>
          <w:sz w:val="24"/>
          <w:szCs w:val="24"/>
        </w:rPr>
        <w:t>不提供個人資料之權益影響</w:t>
      </w:r>
    </w:p>
    <w:p w14:paraId="6D4DE02E" w14:textId="77777777" w:rsidR="000E421C" w:rsidRPr="007E55B1" w:rsidRDefault="000E421C" w:rsidP="000E421C">
      <w:pPr>
        <w:snapToGrid w:val="0"/>
        <w:spacing w:afterLines="0" w:after="0" w:line="240" w:lineRule="auto"/>
        <w:ind w:left="480"/>
        <w:rPr>
          <w:kern w:val="2"/>
          <w:sz w:val="24"/>
          <w:szCs w:val="24"/>
        </w:rPr>
      </w:pPr>
      <w:r w:rsidRPr="00B76E64">
        <w:rPr>
          <w:rFonts w:hint="eastAsia"/>
          <w:kern w:val="2"/>
          <w:sz w:val="24"/>
          <w:szCs w:val="24"/>
        </w:rPr>
        <w:t>若參</w:t>
      </w:r>
      <w:r>
        <w:rPr>
          <w:rFonts w:hint="eastAsia"/>
          <w:kern w:val="2"/>
          <w:sz w:val="24"/>
          <w:szCs w:val="24"/>
        </w:rPr>
        <w:t>賽</w:t>
      </w:r>
      <w:r w:rsidRPr="00B76E64">
        <w:rPr>
          <w:rFonts w:hint="eastAsia"/>
          <w:kern w:val="2"/>
          <w:sz w:val="24"/>
          <w:szCs w:val="24"/>
        </w:rPr>
        <w:t>者未提供正確或不提供個人資料，本中心將無法為</w:t>
      </w:r>
      <w:r>
        <w:rPr>
          <w:rFonts w:hint="eastAsia"/>
          <w:kern w:val="2"/>
          <w:sz w:val="24"/>
          <w:szCs w:val="24"/>
        </w:rPr>
        <w:t>參賽</w:t>
      </w:r>
      <w:r w:rsidRPr="00B76E64">
        <w:rPr>
          <w:rFonts w:hint="eastAsia"/>
          <w:kern w:val="2"/>
          <w:sz w:val="24"/>
          <w:szCs w:val="24"/>
        </w:rPr>
        <w:t>者提供蒐集目的之相關服務。</w:t>
      </w:r>
    </w:p>
    <w:p w14:paraId="5F9E44FD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當事人權利</w:t>
      </w:r>
    </w:p>
    <w:p w14:paraId="55C9768D" w14:textId="77777777" w:rsidR="000E421C" w:rsidRPr="00457021" w:rsidRDefault="000E421C" w:rsidP="000E421C">
      <w:pPr>
        <w:snapToGrid w:val="0"/>
        <w:spacing w:afterLines="0" w:after="0" w:line="240" w:lineRule="auto"/>
        <w:ind w:left="480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參賽者可依前述</w:t>
      </w:r>
      <w:r>
        <w:rPr>
          <w:rFonts w:hint="eastAsia"/>
          <w:kern w:val="2"/>
          <w:sz w:val="24"/>
          <w:szCs w:val="24"/>
        </w:rPr>
        <w:t>本競</w:t>
      </w:r>
      <w:r>
        <w:rPr>
          <w:kern w:val="2"/>
          <w:sz w:val="24"/>
          <w:szCs w:val="24"/>
        </w:rPr>
        <w:t>賽</w:t>
      </w:r>
      <w:r w:rsidRPr="00457021">
        <w:rPr>
          <w:rFonts w:hint="eastAsia"/>
          <w:kern w:val="2"/>
          <w:sz w:val="24"/>
          <w:szCs w:val="24"/>
        </w:rPr>
        <w:t>所定規則或依本中心網站</w:t>
      </w:r>
      <w:r w:rsidRPr="00457021">
        <w:rPr>
          <w:kern w:val="2"/>
          <w:sz w:val="24"/>
          <w:szCs w:val="24"/>
        </w:rPr>
        <w:t>(</w:t>
      </w:r>
      <w:hyperlink r:id="rId19" w:history="1">
        <w:r w:rsidRPr="00457021">
          <w:rPr>
            <w:kern w:val="2"/>
            <w:sz w:val="24"/>
            <w:szCs w:val="24"/>
            <w:u w:val="single"/>
          </w:rPr>
          <w:t>https://www.nccst.nat.gov.tw</w:t>
        </w:r>
      </w:hyperlink>
      <w:r w:rsidRPr="00457021">
        <w:rPr>
          <w:kern w:val="2"/>
          <w:sz w:val="24"/>
          <w:szCs w:val="24"/>
        </w:rPr>
        <w:t>)</w:t>
      </w:r>
      <w:r>
        <w:rPr>
          <w:rFonts w:hint="eastAsia"/>
          <w:kern w:val="2"/>
          <w:sz w:val="24"/>
          <w:szCs w:val="24"/>
        </w:rPr>
        <w:t>聯</w:t>
      </w:r>
      <w:r>
        <w:rPr>
          <w:kern w:val="2"/>
          <w:sz w:val="24"/>
          <w:szCs w:val="24"/>
        </w:rPr>
        <w:t>絡我們</w:t>
      </w:r>
      <w:r w:rsidRPr="00457021">
        <w:rPr>
          <w:rFonts w:hint="eastAsia"/>
          <w:kern w:val="2"/>
          <w:sz w:val="24"/>
          <w:szCs w:val="24"/>
        </w:rPr>
        <w:t>之意見信箱向本中心行使下列權利</w:t>
      </w:r>
      <w:r w:rsidRPr="00587FB6">
        <w:rPr>
          <w:rFonts w:hint="eastAsia"/>
          <w:kern w:val="2"/>
          <w:sz w:val="24"/>
          <w:szCs w:val="24"/>
        </w:rPr>
        <w:t>，惟因行使下列第</w:t>
      </w:r>
      <w:r w:rsidRPr="00587FB6">
        <w:rPr>
          <w:rFonts w:hint="eastAsia"/>
          <w:kern w:val="2"/>
          <w:sz w:val="24"/>
          <w:szCs w:val="24"/>
        </w:rPr>
        <w:t>(</w:t>
      </w:r>
      <w:r w:rsidRPr="00587FB6">
        <w:rPr>
          <w:rFonts w:hint="eastAsia"/>
          <w:kern w:val="2"/>
          <w:sz w:val="24"/>
          <w:szCs w:val="24"/>
        </w:rPr>
        <w:t>四</w:t>
      </w:r>
      <w:r w:rsidRPr="00587FB6">
        <w:rPr>
          <w:rFonts w:hint="eastAsia"/>
          <w:kern w:val="2"/>
          <w:sz w:val="24"/>
          <w:szCs w:val="24"/>
        </w:rPr>
        <w:t>)</w:t>
      </w:r>
      <w:r w:rsidRPr="00587FB6">
        <w:rPr>
          <w:rFonts w:hint="eastAsia"/>
          <w:kern w:val="2"/>
          <w:sz w:val="24"/>
          <w:szCs w:val="24"/>
        </w:rPr>
        <w:t>、</w:t>
      </w:r>
      <w:r w:rsidRPr="00587FB6">
        <w:rPr>
          <w:rFonts w:hint="eastAsia"/>
          <w:kern w:val="2"/>
          <w:sz w:val="24"/>
          <w:szCs w:val="24"/>
        </w:rPr>
        <w:t>(</w:t>
      </w:r>
      <w:r w:rsidRPr="00587FB6">
        <w:rPr>
          <w:rFonts w:hint="eastAsia"/>
          <w:kern w:val="2"/>
          <w:sz w:val="24"/>
          <w:szCs w:val="24"/>
        </w:rPr>
        <w:t>五</w:t>
      </w:r>
      <w:r w:rsidRPr="00587FB6">
        <w:rPr>
          <w:rFonts w:hint="eastAsia"/>
          <w:kern w:val="2"/>
          <w:sz w:val="24"/>
          <w:szCs w:val="24"/>
        </w:rPr>
        <w:t>)</w:t>
      </w:r>
      <w:r w:rsidRPr="00587FB6">
        <w:rPr>
          <w:rFonts w:hint="eastAsia"/>
          <w:kern w:val="2"/>
          <w:sz w:val="24"/>
          <w:szCs w:val="24"/>
        </w:rPr>
        <w:t>項權利，而致</w:t>
      </w:r>
      <w:r>
        <w:rPr>
          <w:rFonts w:hint="eastAsia"/>
          <w:kern w:val="2"/>
          <w:sz w:val="24"/>
          <w:szCs w:val="24"/>
        </w:rPr>
        <w:t>參賽</w:t>
      </w:r>
      <w:r w:rsidRPr="00587FB6">
        <w:rPr>
          <w:rFonts w:hint="eastAsia"/>
          <w:kern w:val="2"/>
          <w:sz w:val="24"/>
          <w:szCs w:val="24"/>
        </w:rPr>
        <w:t>者之權益受損時，本中心將不負相關賠償責任。</w:t>
      </w:r>
    </w:p>
    <w:p w14:paraId="2CD5D47E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查詢或請求閱覽。</w:t>
      </w:r>
    </w:p>
    <w:p w14:paraId="2245B460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請求製給複製本。</w:t>
      </w:r>
    </w:p>
    <w:p w14:paraId="67258F1B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請求補充或更正。</w:t>
      </w:r>
    </w:p>
    <w:p w14:paraId="26EFDC8C" w14:textId="77777777" w:rsidR="000E421C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請求停止蒐集、處理及利用</w:t>
      </w:r>
      <w:r>
        <w:rPr>
          <w:rFonts w:hint="eastAsia"/>
          <w:kern w:val="2"/>
          <w:sz w:val="24"/>
          <w:szCs w:val="24"/>
        </w:rPr>
        <w:t>。</w:t>
      </w:r>
    </w:p>
    <w:p w14:paraId="5AECA340" w14:textId="77777777" w:rsidR="000E421C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請求刪除個人資料。</w:t>
      </w:r>
    </w:p>
    <w:p w14:paraId="433FB786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參賽者瞭解此一同意書符合個人資料保護法及相關法規之要求，且同意本中心留存</w:t>
      </w:r>
      <w:r w:rsidRPr="00457021">
        <w:rPr>
          <w:rFonts w:hint="eastAsia"/>
          <w:kern w:val="2"/>
          <w:sz w:val="24"/>
          <w:szCs w:val="24"/>
        </w:rPr>
        <w:lastRenderedPageBreak/>
        <w:t>此同意書，供日後取出查驗</w:t>
      </w:r>
      <w:r w:rsidRPr="00BE41DB">
        <w:rPr>
          <w:rFonts w:hint="eastAsia"/>
          <w:kern w:val="2"/>
          <w:sz w:val="24"/>
          <w:szCs w:val="24"/>
        </w:rPr>
        <w:t>，留存期限同第二條第</w:t>
      </w:r>
      <w:r w:rsidRPr="00BE41DB">
        <w:rPr>
          <w:rFonts w:hint="eastAsia"/>
          <w:kern w:val="2"/>
          <w:sz w:val="24"/>
          <w:szCs w:val="24"/>
        </w:rPr>
        <w:t>(</w:t>
      </w:r>
      <w:r w:rsidRPr="00BE41DB">
        <w:rPr>
          <w:rFonts w:hint="eastAsia"/>
          <w:kern w:val="2"/>
          <w:sz w:val="24"/>
          <w:szCs w:val="24"/>
        </w:rPr>
        <w:t>一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項</w:t>
      </w:r>
      <w:r w:rsidRPr="00457021">
        <w:rPr>
          <w:rFonts w:hint="eastAsia"/>
          <w:kern w:val="2"/>
          <w:sz w:val="24"/>
          <w:szCs w:val="24"/>
        </w:rPr>
        <w:t>。</w:t>
      </w:r>
    </w:p>
    <w:p w14:paraId="7E707162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凡因本同意書而生之爭議，雙方以中華民國法律為準據法，並以臺灣臺北地方法院為第一審管轄法院。</w:t>
      </w:r>
    </w:p>
    <w:p w14:paraId="3ABAB769" w14:textId="77777777" w:rsidR="000E421C" w:rsidRPr="00457021" w:rsidRDefault="000E421C" w:rsidP="000E421C">
      <w:pPr>
        <w:spacing w:beforeLines="50" w:before="180" w:afterLines="0" w:after="0" w:line="240" w:lineRule="auto"/>
        <w:rPr>
          <w:b/>
          <w:kern w:val="2"/>
        </w:rPr>
      </w:pPr>
      <w:r w:rsidRPr="00457021">
        <w:rPr>
          <w:rFonts w:hint="eastAsia"/>
          <w:b/>
          <w:kern w:val="2"/>
        </w:rPr>
        <w:t>個人資料之同意提供：</w:t>
      </w:r>
    </w:p>
    <w:p w14:paraId="281B05E5" w14:textId="77777777" w:rsidR="000E421C" w:rsidRPr="00457021" w:rsidRDefault="000E421C" w:rsidP="000E421C">
      <w:pPr>
        <w:snapToGrid w:val="0"/>
        <w:spacing w:afterLines="0" w:after="0" w:line="240" w:lineRule="auto"/>
        <w:ind w:left="490" w:hangingChars="204" w:hanging="490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一、立同意書人確認本人、本隊隊伍成員、指導老師均已充分獲知且已瞭解上述貴中心告知事項。</w:t>
      </w:r>
    </w:p>
    <w:p w14:paraId="2FBDF85C" w14:textId="77777777" w:rsidR="000E421C" w:rsidRPr="00457021" w:rsidRDefault="000E421C" w:rsidP="000E421C">
      <w:pPr>
        <w:numPr>
          <w:ilvl w:val="0"/>
          <w:numId w:val="31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立同意書人本人、本隊隊伍成員、指導老師均同意貴中心於所列蒐集目的之必要範圍內，蒐集、處理及利用本人、本隊隊伍成員、指導老師之個人資料。</w:t>
      </w:r>
    </w:p>
    <w:p w14:paraId="25EDB6EB" w14:textId="77777777" w:rsidR="000E421C" w:rsidRDefault="000E421C" w:rsidP="000E421C">
      <w:pPr>
        <w:snapToGrid w:val="0"/>
        <w:spacing w:beforeLines="50" w:before="180" w:afterLines="0" w:after="0" w:line="240" w:lineRule="auto"/>
        <w:rPr>
          <w:kern w:val="2"/>
          <w:sz w:val="24"/>
          <w:szCs w:val="24"/>
        </w:rPr>
      </w:pPr>
      <w:r>
        <w:rPr>
          <w:rFonts w:ascii="標楷體" w:hAnsi="標楷體" w:hint="eastAsia"/>
          <w:kern w:val="2"/>
          <w:sz w:val="24"/>
          <w:szCs w:val="24"/>
        </w:rPr>
        <w:t>□</w:t>
      </w:r>
      <w:r w:rsidRPr="00457021">
        <w:rPr>
          <w:rFonts w:hint="eastAsia"/>
          <w:kern w:val="2"/>
          <w:sz w:val="24"/>
          <w:szCs w:val="24"/>
        </w:rPr>
        <w:t>立同意書人</w:t>
      </w:r>
      <w:r w:rsidRPr="00BE41DB">
        <w:rPr>
          <w:rFonts w:hint="eastAsia"/>
          <w:kern w:val="2"/>
          <w:sz w:val="24"/>
          <w:szCs w:val="24"/>
        </w:rPr>
        <w:t>(</w:t>
      </w:r>
      <w:r w:rsidRPr="00BE41DB">
        <w:rPr>
          <w:rFonts w:hint="eastAsia"/>
          <w:kern w:val="2"/>
          <w:sz w:val="24"/>
          <w:szCs w:val="24"/>
        </w:rPr>
        <w:t>已滿</w:t>
      </w:r>
      <w:r w:rsidRPr="00BE41DB">
        <w:rPr>
          <w:rFonts w:hint="eastAsia"/>
          <w:kern w:val="2"/>
          <w:sz w:val="24"/>
          <w:szCs w:val="24"/>
        </w:rPr>
        <w:t>20</w:t>
      </w:r>
      <w:r w:rsidRPr="00BE41DB">
        <w:rPr>
          <w:rFonts w:hint="eastAsia"/>
          <w:kern w:val="2"/>
          <w:sz w:val="24"/>
          <w:szCs w:val="24"/>
        </w:rPr>
        <w:t>歲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簽名</w:t>
      </w:r>
      <w:r w:rsidRPr="00457021">
        <w:rPr>
          <w:rFonts w:hint="eastAsia"/>
          <w:kern w:val="2"/>
          <w:sz w:val="24"/>
          <w:szCs w:val="24"/>
        </w:rPr>
        <w:t>：</w:t>
      </w:r>
    </w:p>
    <w:p w14:paraId="2B8F1284" w14:textId="77777777" w:rsidR="000E421C" w:rsidRDefault="000E421C" w:rsidP="000E421C">
      <w:pPr>
        <w:snapToGrid w:val="0"/>
        <w:spacing w:beforeLines="50" w:before="180" w:afterLines="0" w:after="0" w:line="240" w:lineRule="auto"/>
        <w:rPr>
          <w:kern w:val="2"/>
          <w:sz w:val="24"/>
          <w:szCs w:val="24"/>
        </w:rPr>
      </w:pPr>
      <w:r>
        <w:rPr>
          <w:rFonts w:ascii="標楷體" w:hAnsi="標楷體" w:hint="eastAsia"/>
          <w:kern w:val="2"/>
          <w:sz w:val="24"/>
          <w:szCs w:val="24"/>
        </w:rPr>
        <w:t>□</w:t>
      </w:r>
      <w:r w:rsidRPr="00457021">
        <w:rPr>
          <w:rFonts w:hint="eastAsia"/>
          <w:kern w:val="2"/>
          <w:sz w:val="24"/>
          <w:szCs w:val="24"/>
        </w:rPr>
        <w:t>立同意書人</w:t>
      </w:r>
      <w:r w:rsidRPr="00BE41DB">
        <w:rPr>
          <w:rFonts w:hint="eastAsia"/>
          <w:kern w:val="2"/>
          <w:sz w:val="24"/>
          <w:szCs w:val="24"/>
        </w:rPr>
        <w:t>(</w:t>
      </w:r>
      <w:r>
        <w:rPr>
          <w:rFonts w:hint="eastAsia"/>
          <w:kern w:val="2"/>
          <w:sz w:val="24"/>
          <w:szCs w:val="24"/>
        </w:rPr>
        <w:t>未</w:t>
      </w:r>
      <w:r w:rsidRPr="00BE41DB">
        <w:rPr>
          <w:rFonts w:hint="eastAsia"/>
          <w:kern w:val="2"/>
          <w:sz w:val="24"/>
          <w:szCs w:val="24"/>
        </w:rPr>
        <w:t>滿</w:t>
      </w:r>
      <w:r w:rsidRPr="00BE41DB">
        <w:rPr>
          <w:rFonts w:hint="eastAsia"/>
          <w:kern w:val="2"/>
          <w:sz w:val="24"/>
          <w:szCs w:val="24"/>
        </w:rPr>
        <w:t>20</w:t>
      </w:r>
      <w:r w:rsidRPr="00BE41DB">
        <w:rPr>
          <w:rFonts w:hint="eastAsia"/>
          <w:kern w:val="2"/>
          <w:sz w:val="24"/>
          <w:szCs w:val="24"/>
        </w:rPr>
        <w:t>歲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簽名</w:t>
      </w:r>
      <w:r w:rsidRPr="00457021">
        <w:rPr>
          <w:rFonts w:hint="eastAsia"/>
          <w:kern w:val="2"/>
          <w:sz w:val="24"/>
          <w:szCs w:val="24"/>
        </w:rPr>
        <w:t>：</w:t>
      </w:r>
    </w:p>
    <w:p w14:paraId="2AC60DD3" w14:textId="77777777" w:rsidR="000E421C" w:rsidRPr="00BE41DB" w:rsidRDefault="000E421C" w:rsidP="000E421C">
      <w:pPr>
        <w:snapToGrid w:val="0"/>
        <w:spacing w:beforeLines="50" w:before="180" w:afterLines="0" w:after="0" w:line="240" w:lineRule="auto"/>
        <w:ind w:firstLineChars="100" w:firstLine="240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立同意書人之法定代理人簽名：</w:t>
      </w:r>
    </w:p>
    <w:p w14:paraId="0B0D1027" w14:textId="77777777" w:rsidR="000E421C" w:rsidRPr="00C368FF" w:rsidRDefault="000E421C" w:rsidP="000E421C">
      <w:pPr>
        <w:pStyle w:val="a0"/>
        <w:numPr>
          <w:ilvl w:val="0"/>
          <w:numId w:val="0"/>
        </w:numPr>
        <w:ind w:left="851" w:hanging="851"/>
        <w:jc w:val="center"/>
      </w:pPr>
      <w:r w:rsidRPr="00A66F82">
        <w:rPr>
          <w:rFonts w:hint="eastAsia"/>
          <w:spacing w:val="140"/>
          <w:sz w:val="24"/>
          <w:szCs w:val="24"/>
          <w:fitText w:val="5760" w:id="2007814656"/>
        </w:rPr>
        <w:t>中華民國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140"/>
          <w:sz w:val="24"/>
          <w:szCs w:val="24"/>
          <w:fitText w:val="5760" w:id="2007814656"/>
        </w:rPr>
        <w:t>年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140"/>
          <w:sz w:val="24"/>
          <w:szCs w:val="24"/>
          <w:fitText w:val="5760" w:id="2007814656"/>
        </w:rPr>
        <w:t>月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-1"/>
          <w:sz w:val="24"/>
          <w:szCs w:val="24"/>
          <w:fitText w:val="5760" w:id="2007814656"/>
        </w:rPr>
        <w:t>日</w:t>
      </w:r>
    </w:p>
    <w:p w14:paraId="0F315A00" w14:textId="77777777" w:rsidR="000E421C" w:rsidRPr="00BC5571" w:rsidRDefault="000E421C" w:rsidP="000E421C">
      <w:pPr>
        <w:spacing w:after="180"/>
      </w:pPr>
    </w:p>
    <w:p w14:paraId="73565D75" w14:textId="77777777" w:rsidR="00A240EE" w:rsidRPr="00BC5571" w:rsidRDefault="00A240EE" w:rsidP="000E421C">
      <w:pPr>
        <w:snapToGrid w:val="0"/>
        <w:spacing w:afterLines="0" w:after="180" w:line="240" w:lineRule="auto"/>
        <w:ind w:leftChars="-59" w:left="-165"/>
        <w:jc w:val="center"/>
      </w:pPr>
    </w:p>
    <w:sectPr w:rsidR="00A240EE" w:rsidRPr="00BC5571" w:rsidSect="003A34CD">
      <w:pgSz w:w="11906" w:h="16838" w:code="9"/>
      <w:pgMar w:top="1134" w:right="1134" w:bottom="1134" w:left="1418" w:header="851" w:footer="5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314E" w14:textId="77777777" w:rsidR="00DE78CD" w:rsidRDefault="00DE78CD" w:rsidP="00233314">
      <w:pPr>
        <w:spacing w:after="120"/>
      </w:pPr>
      <w:r>
        <w:separator/>
      </w:r>
    </w:p>
  </w:endnote>
  <w:endnote w:type="continuationSeparator" w:id="0">
    <w:p w14:paraId="3651F0DB" w14:textId="77777777" w:rsidR="00DE78CD" w:rsidRDefault="00DE78CD" w:rsidP="0023331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D8B0" w14:textId="77777777" w:rsidR="00A240EE" w:rsidRDefault="00A240EE">
    <w:pPr>
      <w:pStyle w:val="af8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EndPr/>
    <w:sdtContent>
      <w:p w14:paraId="59FE918E" w14:textId="77777777" w:rsidR="000322CB" w:rsidRDefault="000322CB" w:rsidP="00DB6240">
        <w:pPr>
          <w:spacing w:afterLines="0" w:after="0"/>
          <w:rPr>
            <w:sz w:val="20"/>
            <w:szCs w:val="20"/>
          </w:rPr>
        </w:pP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5392" behindDoc="0" locked="0" layoutInCell="1" allowOverlap="1" wp14:anchorId="666DA372" wp14:editId="17242BA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2" name="直線接點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15FEA365" id="直線接點 2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6nmg0T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4368" behindDoc="0" locked="0" layoutInCell="1" allowOverlap="1" wp14:anchorId="61AB5F70" wp14:editId="0679274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6" name="直線接點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06960842" id="直線接點 2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ThB4nz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3344" behindDoc="0" locked="0" layoutInCell="1" allowOverlap="1" wp14:anchorId="70E39ABD" wp14:editId="66B4325A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30" name="直線接點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473CF940" id="直線接點 3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DeIrHC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</w:p>
      <w:p w14:paraId="1622D0AD" w14:textId="7AD524E5" w:rsidR="000322CB" w:rsidRPr="001E1BCD" w:rsidRDefault="000322CB" w:rsidP="00DB6240">
        <w:pPr>
          <w:spacing w:afterLines="0" w:after="0"/>
          <w:jc w:val="center"/>
          <w:rPr>
            <w:sz w:val="20"/>
            <w:szCs w:val="20"/>
          </w:rPr>
        </w:pP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8224" behindDoc="0" locked="0" layoutInCell="1" allowOverlap="1" wp14:anchorId="29FCA3E7" wp14:editId="5C289C66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6" name="直線接點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6D14C54" id="直線接點 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7200" behindDoc="0" locked="0" layoutInCell="1" allowOverlap="1" wp14:anchorId="1D04D9D6" wp14:editId="5E25A5FB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7" name="直線接點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530E7D28" id="直線接點 1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6176" behindDoc="0" locked="0" layoutInCell="1" allowOverlap="1" wp14:anchorId="655D73B6" wp14:editId="4D2CEBAD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8" name="直線接點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05FFBA3A" id="直線接點 1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5152" behindDoc="0" locked="0" layoutInCell="1" allowOverlap="1" wp14:anchorId="4F5A2E87" wp14:editId="51B7D359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9" name="直線接點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69775FD2" id="直線接點 1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4128" behindDoc="0" locked="0" layoutInCell="1" allowOverlap="1" wp14:anchorId="1433E32A" wp14:editId="259E6FF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0" name="直線接點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1B917C53" id="直線接點 2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sz w:val="20"/>
            <w:szCs w:val="20"/>
          </w:rPr>
          <w:fldChar w:fldCharType="begin"/>
        </w:r>
        <w:r w:rsidRPr="001E1BCD">
          <w:rPr>
            <w:sz w:val="20"/>
            <w:szCs w:val="20"/>
          </w:rPr>
          <w:instrText>PAGE   \* MERGEFORMAT</w:instrText>
        </w:r>
        <w:r w:rsidRPr="001E1BCD">
          <w:rPr>
            <w:sz w:val="20"/>
            <w:szCs w:val="20"/>
          </w:rPr>
          <w:fldChar w:fldCharType="separate"/>
        </w:r>
        <w:r w:rsidR="00614B05" w:rsidRPr="00614B05">
          <w:rPr>
            <w:noProof/>
            <w:sz w:val="20"/>
            <w:szCs w:val="20"/>
            <w:lang w:val="zh-TW"/>
          </w:rPr>
          <w:t>1</w:t>
        </w:r>
        <w:r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EDE8" w14:textId="77777777" w:rsidR="00A240EE" w:rsidRDefault="00A240EE">
    <w:pPr>
      <w:pStyle w:val="af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9DE0" w14:textId="77777777" w:rsidR="00DE78CD" w:rsidRDefault="00DE78CD" w:rsidP="00233314">
      <w:pPr>
        <w:spacing w:after="120"/>
      </w:pPr>
      <w:r>
        <w:separator/>
      </w:r>
    </w:p>
  </w:footnote>
  <w:footnote w:type="continuationSeparator" w:id="0">
    <w:p w14:paraId="142F612E" w14:textId="77777777" w:rsidR="00DE78CD" w:rsidRDefault="00DE78CD" w:rsidP="0023331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874D" w14:textId="77777777" w:rsidR="00A240EE" w:rsidRDefault="00A240EE">
    <w:pPr>
      <w:pStyle w:val="af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FB83" w14:textId="77777777" w:rsidR="00A240EE" w:rsidRDefault="00A240EE">
    <w:pPr>
      <w:pStyle w:val="af5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822C" w14:textId="77777777" w:rsidR="00A240EE" w:rsidRDefault="00A240EE">
    <w:pPr>
      <w:pStyle w:val="af5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070BBF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2" w15:restartNumberingAfterBreak="0">
    <w:nsid w:val="11936D3A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3" w15:restartNumberingAfterBreak="0">
    <w:nsid w:val="15273EEC"/>
    <w:multiLevelType w:val="multilevel"/>
    <w:tmpl w:val="3FCAAC00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 w15:restartNumberingAfterBreak="0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32C87"/>
    <w:multiLevelType w:val="hybridMultilevel"/>
    <w:tmpl w:val="C19E757E"/>
    <w:lvl w:ilvl="0" w:tplc="F544B4DE">
      <w:start w:val="1"/>
      <w:numFmt w:val="bullet"/>
      <w:pStyle w:val="21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425685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9D5CDE"/>
    <w:multiLevelType w:val="hybridMultilevel"/>
    <w:tmpl w:val="FB966B0A"/>
    <w:lvl w:ilvl="0" w:tplc="70EED9D4">
      <w:start w:val="1"/>
      <w:numFmt w:val="bullet"/>
      <w:lvlText w:val="­"/>
      <w:lvlJc w:val="left"/>
      <w:pPr>
        <w:ind w:left="25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9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31121"/>
    <w:multiLevelType w:val="multilevel"/>
    <w:tmpl w:val="2AA20B6A"/>
    <w:lvl w:ilvl="0">
      <w:start w:val="1"/>
      <w:numFmt w:val="decimal"/>
      <w:pStyle w:val="a0"/>
      <w:lvlText w:val="附件%1"/>
      <w:lvlJc w:val="left"/>
      <w:pPr>
        <w:ind w:left="851" w:hanging="85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23DF5EDE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A6069D"/>
    <w:multiLevelType w:val="multilevel"/>
    <w:tmpl w:val="B24EF0F2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2D8E68C5"/>
    <w:multiLevelType w:val="multilevel"/>
    <w:tmpl w:val="BC0C8ECC"/>
    <w:lvl w:ilvl="0">
      <w:start w:val="1"/>
      <w:numFmt w:val="bullet"/>
      <w:pStyle w:val="23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5" w15:restartNumberingAfterBreak="0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3C28E7"/>
    <w:multiLevelType w:val="hybridMultilevel"/>
    <w:tmpl w:val="9FD2E50C"/>
    <w:lvl w:ilvl="0" w:tplc="42F2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3CDB7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BB46061C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0D12CC0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19" w15:restartNumberingAfterBreak="0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8B2952"/>
    <w:multiLevelType w:val="hybridMultilevel"/>
    <w:tmpl w:val="F044E58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CB76F70"/>
    <w:multiLevelType w:val="hybridMultilevel"/>
    <w:tmpl w:val="B4887CFA"/>
    <w:lvl w:ilvl="0" w:tplc="21040DBA">
      <w:start w:val="1"/>
      <w:numFmt w:val="bullet"/>
      <w:lvlText w:val="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5" w15:restartNumberingAfterBreak="0">
    <w:nsid w:val="6F612F91"/>
    <w:multiLevelType w:val="hybridMultilevel"/>
    <w:tmpl w:val="F1A857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7" w15:restartNumberingAfterBreak="0">
    <w:nsid w:val="7E4E55E1"/>
    <w:multiLevelType w:val="hybridMultilevel"/>
    <w:tmpl w:val="623043C8"/>
    <w:lvl w:ilvl="0" w:tplc="C11603E4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0"/>
  </w:num>
  <w:num w:numId="5">
    <w:abstractNumId w:val="12"/>
  </w:num>
  <w:num w:numId="6">
    <w:abstractNumId w:val="6"/>
  </w:num>
  <w:num w:numId="7">
    <w:abstractNumId w:val="27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26"/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134"/>
          </w:tabs>
          <w:ind w:left="1134" w:hanging="282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24"/>
  </w:num>
  <w:num w:numId="21">
    <w:abstractNumId w:val="8"/>
  </w:num>
  <w:num w:numId="22">
    <w:abstractNumId w:val="19"/>
  </w:num>
  <w:num w:numId="23">
    <w:abstractNumId w:val="18"/>
  </w:num>
  <w:num w:numId="24">
    <w:abstractNumId w:val="1"/>
  </w:num>
  <w:num w:numId="25">
    <w:abstractNumId w:val="2"/>
  </w:num>
  <w:num w:numId="26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304"/>
          </w:tabs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7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304"/>
          </w:tabs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8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3"/>
  </w:num>
  <w:num w:numId="34">
    <w:abstractNumId w:val="11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5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56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5"/>
    <w:rsid w:val="000048AD"/>
    <w:rsid w:val="0000566E"/>
    <w:rsid w:val="00012360"/>
    <w:rsid w:val="00013232"/>
    <w:rsid w:val="00015C94"/>
    <w:rsid w:val="00015D14"/>
    <w:rsid w:val="00017EDA"/>
    <w:rsid w:val="00020063"/>
    <w:rsid w:val="00027A29"/>
    <w:rsid w:val="000322CB"/>
    <w:rsid w:val="00033074"/>
    <w:rsid w:val="0003398A"/>
    <w:rsid w:val="00035CE9"/>
    <w:rsid w:val="000413BA"/>
    <w:rsid w:val="000467A8"/>
    <w:rsid w:val="000535F7"/>
    <w:rsid w:val="0006274E"/>
    <w:rsid w:val="00064D95"/>
    <w:rsid w:val="00071A31"/>
    <w:rsid w:val="00074A68"/>
    <w:rsid w:val="00090F87"/>
    <w:rsid w:val="00092EED"/>
    <w:rsid w:val="0009306E"/>
    <w:rsid w:val="00094437"/>
    <w:rsid w:val="00096BF4"/>
    <w:rsid w:val="00097376"/>
    <w:rsid w:val="000A1E2C"/>
    <w:rsid w:val="000A3EFC"/>
    <w:rsid w:val="000A5796"/>
    <w:rsid w:val="000A57E0"/>
    <w:rsid w:val="000A7EB3"/>
    <w:rsid w:val="000B0D74"/>
    <w:rsid w:val="000B2007"/>
    <w:rsid w:val="000B649F"/>
    <w:rsid w:val="000C0046"/>
    <w:rsid w:val="000C3D95"/>
    <w:rsid w:val="000D0D16"/>
    <w:rsid w:val="000D0DF7"/>
    <w:rsid w:val="000E1C03"/>
    <w:rsid w:val="000E260B"/>
    <w:rsid w:val="000E421C"/>
    <w:rsid w:val="000F0C9B"/>
    <w:rsid w:val="000F14E0"/>
    <w:rsid w:val="000F31FA"/>
    <w:rsid w:val="000F3FF6"/>
    <w:rsid w:val="000F69D1"/>
    <w:rsid w:val="00103652"/>
    <w:rsid w:val="00106B29"/>
    <w:rsid w:val="001106DD"/>
    <w:rsid w:val="001110DE"/>
    <w:rsid w:val="00111475"/>
    <w:rsid w:val="00112AE8"/>
    <w:rsid w:val="001149BA"/>
    <w:rsid w:val="00115CE8"/>
    <w:rsid w:val="001165CF"/>
    <w:rsid w:val="001222B4"/>
    <w:rsid w:val="00122639"/>
    <w:rsid w:val="001230F6"/>
    <w:rsid w:val="00124E56"/>
    <w:rsid w:val="00130583"/>
    <w:rsid w:val="00136582"/>
    <w:rsid w:val="00141380"/>
    <w:rsid w:val="001420F7"/>
    <w:rsid w:val="00146AC4"/>
    <w:rsid w:val="001503B9"/>
    <w:rsid w:val="00154B1B"/>
    <w:rsid w:val="001567D4"/>
    <w:rsid w:val="00160ECD"/>
    <w:rsid w:val="00161A56"/>
    <w:rsid w:val="00162022"/>
    <w:rsid w:val="0017124E"/>
    <w:rsid w:val="001717DF"/>
    <w:rsid w:val="00172689"/>
    <w:rsid w:val="00173F49"/>
    <w:rsid w:val="00180BB9"/>
    <w:rsid w:val="00181EFB"/>
    <w:rsid w:val="00183EF4"/>
    <w:rsid w:val="001855F5"/>
    <w:rsid w:val="00192117"/>
    <w:rsid w:val="00192D99"/>
    <w:rsid w:val="001935E2"/>
    <w:rsid w:val="001A17C8"/>
    <w:rsid w:val="001A46FE"/>
    <w:rsid w:val="001A657B"/>
    <w:rsid w:val="001A721B"/>
    <w:rsid w:val="001A74E4"/>
    <w:rsid w:val="001B3CD7"/>
    <w:rsid w:val="001B458B"/>
    <w:rsid w:val="001B4FC6"/>
    <w:rsid w:val="001C2B76"/>
    <w:rsid w:val="001C6AE5"/>
    <w:rsid w:val="001C73AE"/>
    <w:rsid w:val="001D0B2E"/>
    <w:rsid w:val="001D23E1"/>
    <w:rsid w:val="001D695F"/>
    <w:rsid w:val="001E1BCD"/>
    <w:rsid w:val="001E3158"/>
    <w:rsid w:val="001E7C59"/>
    <w:rsid w:val="001F200D"/>
    <w:rsid w:val="001F2693"/>
    <w:rsid w:val="001F309B"/>
    <w:rsid w:val="001F32FA"/>
    <w:rsid w:val="0020194E"/>
    <w:rsid w:val="00203050"/>
    <w:rsid w:val="0020721A"/>
    <w:rsid w:val="002079AD"/>
    <w:rsid w:val="00211A6D"/>
    <w:rsid w:val="00211AFF"/>
    <w:rsid w:val="00212C57"/>
    <w:rsid w:val="0021313D"/>
    <w:rsid w:val="00215BE5"/>
    <w:rsid w:val="00215EA8"/>
    <w:rsid w:val="002168F7"/>
    <w:rsid w:val="00222726"/>
    <w:rsid w:val="00224A66"/>
    <w:rsid w:val="00232C9B"/>
    <w:rsid w:val="00233314"/>
    <w:rsid w:val="00237033"/>
    <w:rsid w:val="00240D09"/>
    <w:rsid w:val="002414B2"/>
    <w:rsid w:val="00242C5F"/>
    <w:rsid w:val="00245A12"/>
    <w:rsid w:val="00246C29"/>
    <w:rsid w:val="00250ABA"/>
    <w:rsid w:val="00253032"/>
    <w:rsid w:val="00254D44"/>
    <w:rsid w:val="002552F5"/>
    <w:rsid w:val="00257623"/>
    <w:rsid w:val="00260CC6"/>
    <w:rsid w:val="00263392"/>
    <w:rsid w:val="002656C2"/>
    <w:rsid w:val="00267E00"/>
    <w:rsid w:val="00273B02"/>
    <w:rsid w:val="00274EEB"/>
    <w:rsid w:val="00275742"/>
    <w:rsid w:val="0028658B"/>
    <w:rsid w:val="002866A4"/>
    <w:rsid w:val="00286ED5"/>
    <w:rsid w:val="002879B2"/>
    <w:rsid w:val="00292364"/>
    <w:rsid w:val="00293ACE"/>
    <w:rsid w:val="00293EA1"/>
    <w:rsid w:val="00295AD2"/>
    <w:rsid w:val="0029713B"/>
    <w:rsid w:val="00297194"/>
    <w:rsid w:val="002A0D45"/>
    <w:rsid w:val="002A1733"/>
    <w:rsid w:val="002A36F2"/>
    <w:rsid w:val="002A5C29"/>
    <w:rsid w:val="002B5CD7"/>
    <w:rsid w:val="002B6581"/>
    <w:rsid w:val="002B6A89"/>
    <w:rsid w:val="002B7A36"/>
    <w:rsid w:val="002C1D01"/>
    <w:rsid w:val="002C7885"/>
    <w:rsid w:val="002D1642"/>
    <w:rsid w:val="002D2A3F"/>
    <w:rsid w:val="002D3BC3"/>
    <w:rsid w:val="002D420A"/>
    <w:rsid w:val="002D6BC1"/>
    <w:rsid w:val="002E203E"/>
    <w:rsid w:val="002F7630"/>
    <w:rsid w:val="0030073E"/>
    <w:rsid w:val="0030355E"/>
    <w:rsid w:val="00305381"/>
    <w:rsid w:val="00305A4A"/>
    <w:rsid w:val="00305B52"/>
    <w:rsid w:val="00305F5B"/>
    <w:rsid w:val="00311A9C"/>
    <w:rsid w:val="00314B0B"/>
    <w:rsid w:val="003157B3"/>
    <w:rsid w:val="00315AED"/>
    <w:rsid w:val="00320C21"/>
    <w:rsid w:val="003272F3"/>
    <w:rsid w:val="00335DFF"/>
    <w:rsid w:val="00337347"/>
    <w:rsid w:val="00344AFD"/>
    <w:rsid w:val="003450E5"/>
    <w:rsid w:val="00345442"/>
    <w:rsid w:val="00352D27"/>
    <w:rsid w:val="00353EF4"/>
    <w:rsid w:val="00361092"/>
    <w:rsid w:val="00361269"/>
    <w:rsid w:val="00364E5A"/>
    <w:rsid w:val="00366C55"/>
    <w:rsid w:val="00367118"/>
    <w:rsid w:val="00370A73"/>
    <w:rsid w:val="0037172A"/>
    <w:rsid w:val="00376063"/>
    <w:rsid w:val="0038488D"/>
    <w:rsid w:val="0039158B"/>
    <w:rsid w:val="0039381D"/>
    <w:rsid w:val="003947EC"/>
    <w:rsid w:val="0039711A"/>
    <w:rsid w:val="00397A3B"/>
    <w:rsid w:val="003A0D03"/>
    <w:rsid w:val="003A1DC5"/>
    <w:rsid w:val="003A1EBF"/>
    <w:rsid w:val="003A26C7"/>
    <w:rsid w:val="003A33E8"/>
    <w:rsid w:val="003A34CD"/>
    <w:rsid w:val="003A6111"/>
    <w:rsid w:val="003A6519"/>
    <w:rsid w:val="003A7BAC"/>
    <w:rsid w:val="003C029A"/>
    <w:rsid w:val="003C1097"/>
    <w:rsid w:val="003C1C79"/>
    <w:rsid w:val="003C5B14"/>
    <w:rsid w:val="003E0C64"/>
    <w:rsid w:val="003E0FD5"/>
    <w:rsid w:val="003E2BDB"/>
    <w:rsid w:val="003E44C8"/>
    <w:rsid w:val="003E46A1"/>
    <w:rsid w:val="003E7E8D"/>
    <w:rsid w:val="003F24D0"/>
    <w:rsid w:val="003F37D3"/>
    <w:rsid w:val="00401EC9"/>
    <w:rsid w:val="00402722"/>
    <w:rsid w:val="00402DA8"/>
    <w:rsid w:val="00405365"/>
    <w:rsid w:val="0041113A"/>
    <w:rsid w:val="00411242"/>
    <w:rsid w:val="00411730"/>
    <w:rsid w:val="00411C27"/>
    <w:rsid w:val="00414D4B"/>
    <w:rsid w:val="00415D42"/>
    <w:rsid w:val="00415E71"/>
    <w:rsid w:val="004209E6"/>
    <w:rsid w:val="00436FA1"/>
    <w:rsid w:val="004573BB"/>
    <w:rsid w:val="004608CB"/>
    <w:rsid w:val="0046359C"/>
    <w:rsid w:val="00467011"/>
    <w:rsid w:val="00470A6F"/>
    <w:rsid w:val="00473A97"/>
    <w:rsid w:val="004746BC"/>
    <w:rsid w:val="004774B5"/>
    <w:rsid w:val="0048314A"/>
    <w:rsid w:val="0049005F"/>
    <w:rsid w:val="00492049"/>
    <w:rsid w:val="00495550"/>
    <w:rsid w:val="004A0233"/>
    <w:rsid w:val="004A081D"/>
    <w:rsid w:val="004A1107"/>
    <w:rsid w:val="004A75E3"/>
    <w:rsid w:val="004B35D6"/>
    <w:rsid w:val="004B7B00"/>
    <w:rsid w:val="004B7DC3"/>
    <w:rsid w:val="004C0F70"/>
    <w:rsid w:val="004C4E52"/>
    <w:rsid w:val="004C57E0"/>
    <w:rsid w:val="004C6AE4"/>
    <w:rsid w:val="004C7FAA"/>
    <w:rsid w:val="004D0D9C"/>
    <w:rsid w:val="004D3CD5"/>
    <w:rsid w:val="004E18FA"/>
    <w:rsid w:val="004E1DD4"/>
    <w:rsid w:val="004E387F"/>
    <w:rsid w:val="004F0261"/>
    <w:rsid w:val="004F1BFC"/>
    <w:rsid w:val="004F4EC8"/>
    <w:rsid w:val="004F656E"/>
    <w:rsid w:val="00500090"/>
    <w:rsid w:val="00501379"/>
    <w:rsid w:val="0050468C"/>
    <w:rsid w:val="0050571B"/>
    <w:rsid w:val="0050572A"/>
    <w:rsid w:val="0050736F"/>
    <w:rsid w:val="005109AC"/>
    <w:rsid w:val="00511C2F"/>
    <w:rsid w:val="00513668"/>
    <w:rsid w:val="00513D4D"/>
    <w:rsid w:val="005145E9"/>
    <w:rsid w:val="0051712F"/>
    <w:rsid w:val="00522CDF"/>
    <w:rsid w:val="0052581A"/>
    <w:rsid w:val="005306C8"/>
    <w:rsid w:val="005311D9"/>
    <w:rsid w:val="00533C5D"/>
    <w:rsid w:val="0053464D"/>
    <w:rsid w:val="0053708F"/>
    <w:rsid w:val="005375DF"/>
    <w:rsid w:val="00541E4E"/>
    <w:rsid w:val="00543A08"/>
    <w:rsid w:val="00544A42"/>
    <w:rsid w:val="00545100"/>
    <w:rsid w:val="00546E5F"/>
    <w:rsid w:val="0055295A"/>
    <w:rsid w:val="00556604"/>
    <w:rsid w:val="00561A7E"/>
    <w:rsid w:val="005621BB"/>
    <w:rsid w:val="005659AA"/>
    <w:rsid w:val="005747C9"/>
    <w:rsid w:val="00577E8A"/>
    <w:rsid w:val="0058126B"/>
    <w:rsid w:val="00581A9F"/>
    <w:rsid w:val="005848F2"/>
    <w:rsid w:val="0058610D"/>
    <w:rsid w:val="00586B91"/>
    <w:rsid w:val="0059232B"/>
    <w:rsid w:val="00592949"/>
    <w:rsid w:val="00593B21"/>
    <w:rsid w:val="00595088"/>
    <w:rsid w:val="005A516F"/>
    <w:rsid w:val="005A7434"/>
    <w:rsid w:val="005B2B74"/>
    <w:rsid w:val="005B61CB"/>
    <w:rsid w:val="005B635C"/>
    <w:rsid w:val="005B6F8C"/>
    <w:rsid w:val="005C0213"/>
    <w:rsid w:val="005C1016"/>
    <w:rsid w:val="005C517F"/>
    <w:rsid w:val="005C609F"/>
    <w:rsid w:val="005D23CB"/>
    <w:rsid w:val="005D4EC7"/>
    <w:rsid w:val="005D6C14"/>
    <w:rsid w:val="005D7976"/>
    <w:rsid w:val="005E1CF5"/>
    <w:rsid w:val="005E31FD"/>
    <w:rsid w:val="005E4410"/>
    <w:rsid w:val="005F161B"/>
    <w:rsid w:val="005F5A7A"/>
    <w:rsid w:val="00601642"/>
    <w:rsid w:val="00602C41"/>
    <w:rsid w:val="00605153"/>
    <w:rsid w:val="00614B05"/>
    <w:rsid w:val="006168F3"/>
    <w:rsid w:val="00617899"/>
    <w:rsid w:val="00623E9E"/>
    <w:rsid w:val="00625306"/>
    <w:rsid w:val="00630685"/>
    <w:rsid w:val="00632FB1"/>
    <w:rsid w:val="006336A2"/>
    <w:rsid w:val="006346F3"/>
    <w:rsid w:val="00634A6A"/>
    <w:rsid w:val="006416D6"/>
    <w:rsid w:val="006448BC"/>
    <w:rsid w:val="00644E22"/>
    <w:rsid w:val="00652D76"/>
    <w:rsid w:val="0065512E"/>
    <w:rsid w:val="00655190"/>
    <w:rsid w:val="006559CD"/>
    <w:rsid w:val="0065645D"/>
    <w:rsid w:val="006605A4"/>
    <w:rsid w:val="00661104"/>
    <w:rsid w:val="0066187F"/>
    <w:rsid w:val="00664B19"/>
    <w:rsid w:val="006734D6"/>
    <w:rsid w:val="00683C75"/>
    <w:rsid w:val="006865B3"/>
    <w:rsid w:val="00687EBE"/>
    <w:rsid w:val="00690C66"/>
    <w:rsid w:val="0069560C"/>
    <w:rsid w:val="00695B48"/>
    <w:rsid w:val="006A0EDD"/>
    <w:rsid w:val="006A3381"/>
    <w:rsid w:val="006A4003"/>
    <w:rsid w:val="006A4696"/>
    <w:rsid w:val="006A4865"/>
    <w:rsid w:val="006A4F2E"/>
    <w:rsid w:val="006A6423"/>
    <w:rsid w:val="006A7153"/>
    <w:rsid w:val="006B101A"/>
    <w:rsid w:val="006B464A"/>
    <w:rsid w:val="006B4A53"/>
    <w:rsid w:val="006B5348"/>
    <w:rsid w:val="006B642E"/>
    <w:rsid w:val="006B74BE"/>
    <w:rsid w:val="006C248F"/>
    <w:rsid w:val="006D0E40"/>
    <w:rsid w:val="006D224F"/>
    <w:rsid w:val="006D3E29"/>
    <w:rsid w:val="006D4AFD"/>
    <w:rsid w:val="006E0AD0"/>
    <w:rsid w:val="006E24B9"/>
    <w:rsid w:val="006F2ADD"/>
    <w:rsid w:val="006F590F"/>
    <w:rsid w:val="007114E7"/>
    <w:rsid w:val="0071181B"/>
    <w:rsid w:val="00712A42"/>
    <w:rsid w:val="00712E64"/>
    <w:rsid w:val="0071353B"/>
    <w:rsid w:val="00716CC7"/>
    <w:rsid w:val="00720993"/>
    <w:rsid w:val="007323E7"/>
    <w:rsid w:val="00736039"/>
    <w:rsid w:val="00736FE5"/>
    <w:rsid w:val="007372E0"/>
    <w:rsid w:val="00741565"/>
    <w:rsid w:val="00754C64"/>
    <w:rsid w:val="007576E0"/>
    <w:rsid w:val="00761F85"/>
    <w:rsid w:val="0076220E"/>
    <w:rsid w:val="00762EA2"/>
    <w:rsid w:val="00765813"/>
    <w:rsid w:val="00765A4F"/>
    <w:rsid w:val="007664B3"/>
    <w:rsid w:val="00767CB7"/>
    <w:rsid w:val="00771B1A"/>
    <w:rsid w:val="007741D2"/>
    <w:rsid w:val="00780C2B"/>
    <w:rsid w:val="00781229"/>
    <w:rsid w:val="0078364D"/>
    <w:rsid w:val="00785012"/>
    <w:rsid w:val="00786A1F"/>
    <w:rsid w:val="007918FB"/>
    <w:rsid w:val="007A5D71"/>
    <w:rsid w:val="007A75AA"/>
    <w:rsid w:val="007B1E60"/>
    <w:rsid w:val="007B4F09"/>
    <w:rsid w:val="007B5372"/>
    <w:rsid w:val="007C35EA"/>
    <w:rsid w:val="007C4AD4"/>
    <w:rsid w:val="007C5F10"/>
    <w:rsid w:val="007C67F3"/>
    <w:rsid w:val="007D3F69"/>
    <w:rsid w:val="007D5EA5"/>
    <w:rsid w:val="007D770B"/>
    <w:rsid w:val="007E2E0C"/>
    <w:rsid w:val="007F1597"/>
    <w:rsid w:val="007F30B5"/>
    <w:rsid w:val="007F585B"/>
    <w:rsid w:val="00807E8D"/>
    <w:rsid w:val="00810FDF"/>
    <w:rsid w:val="008111D0"/>
    <w:rsid w:val="0081185E"/>
    <w:rsid w:val="0081689F"/>
    <w:rsid w:val="00823B0D"/>
    <w:rsid w:val="008249AB"/>
    <w:rsid w:val="00835336"/>
    <w:rsid w:val="0083590C"/>
    <w:rsid w:val="00835D48"/>
    <w:rsid w:val="00837F7C"/>
    <w:rsid w:val="00843A6A"/>
    <w:rsid w:val="00847800"/>
    <w:rsid w:val="00854AC9"/>
    <w:rsid w:val="00855373"/>
    <w:rsid w:val="0086549F"/>
    <w:rsid w:val="00865D0B"/>
    <w:rsid w:val="00867B84"/>
    <w:rsid w:val="00872C58"/>
    <w:rsid w:val="00873D3D"/>
    <w:rsid w:val="0087648E"/>
    <w:rsid w:val="00876727"/>
    <w:rsid w:val="0088550D"/>
    <w:rsid w:val="0089052D"/>
    <w:rsid w:val="00894017"/>
    <w:rsid w:val="00895D7D"/>
    <w:rsid w:val="00897758"/>
    <w:rsid w:val="008A02CA"/>
    <w:rsid w:val="008B0229"/>
    <w:rsid w:val="008B3B95"/>
    <w:rsid w:val="008B6513"/>
    <w:rsid w:val="008C6300"/>
    <w:rsid w:val="008C761A"/>
    <w:rsid w:val="008D4DF6"/>
    <w:rsid w:val="008E05FE"/>
    <w:rsid w:val="008E0A71"/>
    <w:rsid w:val="008E5D08"/>
    <w:rsid w:val="008E725D"/>
    <w:rsid w:val="008E7A07"/>
    <w:rsid w:val="008F2207"/>
    <w:rsid w:val="008F33E0"/>
    <w:rsid w:val="008F46FB"/>
    <w:rsid w:val="008F70AA"/>
    <w:rsid w:val="009100CC"/>
    <w:rsid w:val="00911080"/>
    <w:rsid w:val="00912045"/>
    <w:rsid w:val="00916BA2"/>
    <w:rsid w:val="009213AF"/>
    <w:rsid w:val="00924BA1"/>
    <w:rsid w:val="009255F9"/>
    <w:rsid w:val="00926892"/>
    <w:rsid w:val="00927503"/>
    <w:rsid w:val="00930E33"/>
    <w:rsid w:val="00931A15"/>
    <w:rsid w:val="009418EF"/>
    <w:rsid w:val="00944097"/>
    <w:rsid w:val="00952085"/>
    <w:rsid w:val="00953288"/>
    <w:rsid w:val="00957BD8"/>
    <w:rsid w:val="00964F5C"/>
    <w:rsid w:val="00974C2A"/>
    <w:rsid w:val="00980DE8"/>
    <w:rsid w:val="00981148"/>
    <w:rsid w:val="0098284A"/>
    <w:rsid w:val="009834BB"/>
    <w:rsid w:val="00992B7F"/>
    <w:rsid w:val="00993B24"/>
    <w:rsid w:val="00994AB6"/>
    <w:rsid w:val="00994B5F"/>
    <w:rsid w:val="00997463"/>
    <w:rsid w:val="009A0D39"/>
    <w:rsid w:val="009A2526"/>
    <w:rsid w:val="009A253A"/>
    <w:rsid w:val="009A354B"/>
    <w:rsid w:val="009A606E"/>
    <w:rsid w:val="009B031E"/>
    <w:rsid w:val="009B0B4B"/>
    <w:rsid w:val="009B201D"/>
    <w:rsid w:val="009B6F8E"/>
    <w:rsid w:val="009C5D93"/>
    <w:rsid w:val="009D23D6"/>
    <w:rsid w:val="009D7915"/>
    <w:rsid w:val="009E42BE"/>
    <w:rsid w:val="009E5771"/>
    <w:rsid w:val="009E6017"/>
    <w:rsid w:val="009E615E"/>
    <w:rsid w:val="009F157F"/>
    <w:rsid w:val="009F29A5"/>
    <w:rsid w:val="009F4328"/>
    <w:rsid w:val="00A00567"/>
    <w:rsid w:val="00A039BC"/>
    <w:rsid w:val="00A11F6A"/>
    <w:rsid w:val="00A16E22"/>
    <w:rsid w:val="00A17156"/>
    <w:rsid w:val="00A17881"/>
    <w:rsid w:val="00A21E57"/>
    <w:rsid w:val="00A23EB0"/>
    <w:rsid w:val="00A23F2C"/>
    <w:rsid w:val="00A240EE"/>
    <w:rsid w:val="00A27CD0"/>
    <w:rsid w:val="00A304DE"/>
    <w:rsid w:val="00A348E2"/>
    <w:rsid w:val="00A356E0"/>
    <w:rsid w:val="00A43F44"/>
    <w:rsid w:val="00A443AC"/>
    <w:rsid w:val="00A51C44"/>
    <w:rsid w:val="00A5266E"/>
    <w:rsid w:val="00A53E2F"/>
    <w:rsid w:val="00A57A27"/>
    <w:rsid w:val="00A641D0"/>
    <w:rsid w:val="00A6605C"/>
    <w:rsid w:val="00A66F82"/>
    <w:rsid w:val="00A71E74"/>
    <w:rsid w:val="00A75D9A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A72C9"/>
    <w:rsid w:val="00AB1DD4"/>
    <w:rsid w:val="00AB2C3B"/>
    <w:rsid w:val="00AB3562"/>
    <w:rsid w:val="00AB5717"/>
    <w:rsid w:val="00AB6BCB"/>
    <w:rsid w:val="00AC4577"/>
    <w:rsid w:val="00AC7507"/>
    <w:rsid w:val="00AC76EA"/>
    <w:rsid w:val="00AD06D8"/>
    <w:rsid w:val="00AD4E7F"/>
    <w:rsid w:val="00AD63DD"/>
    <w:rsid w:val="00AF3016"/>
    <w:rsid w:val="00AF55F5"/>
    <w:rsid w:val="00AF60F7"/>
    <w:rsid w:val="00AF64FB"/>
    <w:rsid w:val="00B021A3"/>
    <w:rsid w:val="00B0289A"/>
    <w:rsid w:val="00B05D70"/>
    <w:rsid w:val="00B07760"/>
    <w:rsid w:val="00B11E7B"/>
    <w:rsid w:val="00B16397"/>
    <w:rsid w:val="00B2695C"/>
    <w:rsid w:val="00B3058B"/>
    <w:rsid w:val="00B31169"/>
    <w:rsid w:val="00B335E6"/>
    <w:rsid w:val="00B34C3C"/>
    <w:rsid w:val="00B35624"/>
    <w:rsid w:val="00B35710"/>
    <w:rsid w:val="00B40291"/>
    <w:rsid w:val="00B4307F"/>
    <w:rsid w:val="00B523EB"/>
    <w:rsid w:val="00B56CFD"/>
    <w:rsid w:val="00B57C2A"/>
    <w:rsid w:val="00B6004A"/>
    <w:rsid w:val="00B648AC"/>
    <w:rsid w:val="00B64E09"/>
    <w:rsid w:val="00B707AE"/>
    <w:rsid w:val="00B73590"/>
    <w:rsid w:val="00B75655"/>
    <w:rsid w:val="00B75778"/>
    <w:rsid w:val="00B946BC"/>
    <w:rsid w:val="00B94870"/>
    <w:rsid w:val="00BA0050"/>
    <w:rsid w:val="00BA0F7C"/>
    <w:rsid w:val="00BA4A2E"/>
    <w:rsid w:val="00BA4B54"/>
    <w:rsid w:val="00BB306B"/>
    <w:rsid w:val="00BB3126"/>
    <w:rsid w:val="00BC0C22"/>
    <w:rsid w:val="00BC2BBD"/>
    <w:rsid w:val="00BC4867"/>
    <w:rsid w:val="00BC4BB8"/>
    <w:rsid w:val="00BC5571"/>
    <w:rsid w:val="00BC59B8"/>
    <w:rsid w:val="00BC79C8"/>
    <w:rsid w:val="00BC7F7D"/>
    <w:rsid w:val="00BD3CAF"/>
    <w:rsid w:val="00BD4227"/>
    <w:rsid w:val="00BD59B9"/>
    <w:rsid w:val="00BE0DD8"/>
    <w:rsid w:val="00BE4213"/>
    <w:rsid w:val="00BE5B3D"/>
    <w:rsid w:val="00BE6FB0"/>
    <w:rsid w:val="00BF38B7"/>
    <w:rsid w:val="00BF506F"/>
    <w:rsid w:val="00C0133F"/>
    <w:rsid w:val="00C01E39"/>
    <w:rsid w:val="00C040EA"/>
    <w:rsid w:val="00C07063"/>
    <w:rsid w:val="00C14D84"/>
    <w:rsid w:val="00C15568"/>
    <w:rsid w:val="00C176EF"/>
    <w:rsid w:val="00C2297F"/>
    <w:rsid w:val="00C3169E"/>
    <w:rsid w:val="00C32D44"/>
    <w:rsid w:val="00C3382F"/>
    <w:rsid w:val="00C41A72"/>
    <w:rsid w:val="00C46AC9"/>
    <w:rsid w:val="00C47442"/>
    <w:rsid w:val="00C478DC"/>
    <w:rsid w:val="00C517AB"/>
    <w:rsid w:val="00C5210A"/>
    <w:rsid w:val="00C548C4"/>
    <w:rsid w:val="00C54ED4"/>
    <w:rsid w:val="00C6548A"/>
    <w:rsid w:val="00C65FAB"/>
    <w:rsid w:val="00C66827"/>
    <w:rsid w:val="00C70B55"/>
    <w:rsid w:val="00C70D3E"/>
    <w:rsid w:val="00C750B3"/>
    <w:rsid w:val="00C81B46"/>
    <w:rsid w:val="00C832C7"/>
    <w:rsid w:val="00C907AB"/>
    <w:rsid w:val="00C911DF"/>
    <w:rsid w:val="00CA0D47"/>
    <w:rsid w:val="00CB74AC"/>
    <w:rsid w:val="00CB7BB8"/>
    <w:rsid w:val="00CD1590"/>
    <w:rsid w:val="00CD5CCF"/>
    <w:rsid w:val="00CE1B53"/>
    <w:rsid w:val="00CE33DF"/>
    <w:rsid w:val="00CE3E31"/>
    <w:rsid w:val="00CE4535"/>
    <w:rsid w:val="00CE6D21"/>
    <w:rsid w:val="00CE7513"/>
    <w:rsid w:val="00CF11E8"/>
    <w:rsid w:val="00CF6612"/>
    <w:rsid w:val="00CF7DD2"/>
    <w:rsid w:val="00D01A24"/>
    <w:rsid w:val="00D01D2E"/>
    <w:rsid w:val="00D0379F"/>
    <w:rsid w:val="00D1135F"/>
    <w:rsid w:val="00D13C70"/>
    <w:rsid w:val="00D162BC"/>
    <w:rsid w:val="00D17CB6"/>
    <w:rsid w:val="00D17D5A"/>
    <w:rsid w:val="00D20C13"/>
    <w:rsid w:val="00D31611"/>
    <w:rsid w:val="00D31FB9"/>
    <w:rsid w:val="00D33C49"/>
    <w:rsid w:val="00D40A1C"/>
    <w:rsid w:val="00D4209F"/>
    <w:rsid w:val="00D5284E"/>
    <w:rsid w:val="00D54041"/>
    <w:rsid w:val="00D6747A"/>
    <w:rsid w:val="00D716F1"/>
    <w:rsid w:val="00D71AEE"/>
    <w:rsid w:val="00D77390"/>
    <w:rsid w:val="00D775F9"/>
    <w:rsid w:val="00D82B3F"/>
    <w:rsid w:val="00D878AB"/>
    <w:rsid w:val="00D87F21"/>
    <w:rsid w:val="00D92BC9"/>
    <w:rsid w:val="00D95F29"/>
    <w:rsid w:val="00D965FB"/>
    <w:rsid w:val="00DA376E"/>
    <w:rsid w:val="00DA680E"/>
    <w:rsid w:val="00DA7CDD"/>
    <w:rsid w:val="00DB267A"/>
    <w:rsid w:val="00DB6240"/>
    <w:rsid w:val="00DB7D2F"/>
    <w:rsid w:val="00DC134A"/>
    <w:rsid w:val="00DC3F8E"/>
    <w:rsid w:val="00DD01AC"/>
    <w:rsid w:val="00DD27C4"/>
    <w:rsid w:val="00DD582D"/>
    <w:rsid w:val="00DE4E83"/>
    <w:rsid w:val="00DE78CD"/>
    <w:rsid w:val="00DF16E9"/>
    <w:rsid w:val="00DF330C"/>
    <w:rsid w:val="00DF498C"/>
    <w:rsid w:val="00DF7E2C"/>
    <w:rsid w:val="00E0055D"/>
    <w:rsid w:val="00E005C3"/>
    <w:rsid w:val="00E14737"/>
    <w:rsid w:val="00E152A1"/>
    <w:rsid w:val="00E237DC"/>
    <w:rsid w:val="00E25FED"/>
    <w:rsid w:val="00E2714F"/>
    <w:rsid w:val="00E273D6"/>
    <w:rsid w:val="00E308FB"/>
    <w:rsid w:val="00E33D15"/>
    <w:rsid w:val="00E45589"/>
    <w:rsid w:val="00E50072"/>
    <w:rsid w:val="00E50A02"/>
    <w:rsid w:val="00E518E2"/>
    <w:rsid w:val="00E54121"/>
    <w:rsid w:val="00E61CCF"/>
    <w:rsid w:val="00E72AF7"/>
    <w:rsid w:val="00E73402"/>
    <w:rsid w:val="00E77A9F"/>
    <w:rsid w:val="00E82AE5"/>
    <w:rsid w:val="00E84968"/>
    <w:rsid w:val="00E874B6"/>
    <w:rsid w:val="00E918EE"/>
    <w:rsid w:val="00E9289E"/>
    <w:rsid w:val="00EA5B0A"/>
    <w:rsid w:val="00EA6161"/>
    <w:rsid w:val="00EA6D08"/>
    <w:rsid w:val="00EB0AA0"/>
    <w:rsid w:val="00EB393D"/>
    <w:rsid w:val="00EB4C1D"/>
    <w:rsid w:val="00EB5CDC"/>
    <w:rsid w:val="00EB67AE"/>
    <w:rsid w:val="00EB7534"/>
    <w:rsid w:val="00EC2004"/>
    <w:rsid w:val="00EC245D"/>
    <w:rsid w:val="00EC6FEF"/>
    <w:rsid w:val="00EC766E"/>
    <w:rsid w:val="00ED3603"/>
    <w:rsid w:val="00ED4379"/>
    <w:rsid w:val="00ED477C"/>
    <w:rsid w:val="00ED54A6"/>
    <w:rsid w:val="00ED629F"/>
    <w:rsid w:val="00ED6E1A"/>
    <w:rsid w:val="00EE114A"/>
    <w:rsid w:val="00EE3BFD"/>
    <w:rsid w:val="00EF1525"/>
    <w:rsid w:val="00EF3F97"/>
    <w:rsid w:val="00EF65AF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37DF"/>
    <w:rsid w:val="00F34085"/>
    <w:rsid w:val="00F34D6D"/>
    <w:rsid w:val="00F35B0D"/>
    <w:rsid w:val="00F467D9"/>
    <w:rsid w:val="00F47AA1"/>
    <w:rsid w:val="00F51EC1"/>
    <w:rsid w:val="00F533B4"/>
    <w:rsid w:val="00F54AB4"/>
    <w:rsid w:val="00F55B26"/>
    <w:rsid w:val="00F57325"/>
    <w:rsid w:val="00F57B01"/>
    <w:rsid w:val="00F60206"/>
    <w:rsid w:val="00F6041A"/>
    <w:rsid w:val="00F651D1"/>
    <w:rsid w:val="00F66F6F"/>
    <w:rsid w:val="00F720A6"/>
    <w:rsid w:val="00F73C03"/>
    <w:rsid w:val="00F757BF"/>
    <w:rsid w:val="00F75E5D"/>
    <w:rsid w:val="00F82322"/>
    <w:rsid w:val="00F85913"/>
    <w:rsid w:val="00F85BB0"/>
    <w:rsid w:val="00F9534E"/>
    <w:rsid w:val="00F963C9"/>
    <w:rsid w:val="00F97532"/>
    <w:rsid w:val="00FA2141"/>
    <w:rsid w:val="00FA3904"/>
    <w:rsid w:val="00FA7B43"/>
    <w:rsid w:val="00FB05B3"/>
    <w:rsid w:val="00FB2226"/>
    <w:rsid w:val="00FB3913"/>
    <w:rsid w:val="00FB5233"/>
    <w:rsid w:val="00FC249E"/>
    <w:rsid w:val="00FC4F36"/>
    <w:rsid w:val="00FC78CC"/>
    <w:rsid w:val="00FD0D0B"/>
    <w:rsid w:val="00FD11D3"/>
    <w:rsid w:val="00FD3D69"/>
    <w:rsid w:val="00FD4C6B"/>
    <w:rsid w:val="00FD6E5D"/>
    <w:rsid w:val="00FE1EAC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0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9" w:unhideWhenUsed="1" w:qFormat="1"/>
    <w:lsdException w:name="heading 3" w:semiHidden="1" w:uiPriority="29" w:unhideWhenUsed="1" w:qFormat="1"/>
    <w:lsdException w:name="heading 4" w:semiHidden="1" w:uiPriority="77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/>
    <w:lsdException w:name="Emphasis" w:semiHidden="1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uiPriority w:val="99"/>
    <w:semiHidden/>
    <w:qFormat/>
    <w:rsid w:val="000A5796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0"/>
    <w:link w:val="11"/>
    <w:uiPriority w:val="9"/>
    <w:qFormat/>
    <w:rsid w:val="0000566E"/>
    <w:pPr>
      <w:widowControl/>
      <w:numPr>
        <w:numId w:val="15"/>
      </w:numPr>
      <w:adjustRightInd w:val="0"/>
      <w:snapToGrid w:val="0"/>
      <w:spacing w:beforeLines="50" w:before="50"/>
      <w:ind w:left="200" w:hangingChars="200" w:hanging="200"/>
      <w:outlineLvl w:val="0"/>
    </w:pPr>
    <w:rPr>
      <w:b/>
      <w:bCs/>
      <w:kern w:val="52"/>
    </w:rPr>
  </w:style>
  <w:style w:type="paragraph" w:styleId="2">
    <w:name w:val="heading 2"/>
    <w:basedOn w:val="a6"/>
    <w:next w:val="20"/>
    <w:link w:val="24"/>
    <w:uiPriority w:val="19"/>
    <w:qFormat/>
    <w:rsid w:val="00C65FAB"/>
    <w:pPr>
      <w:keepNext/>
      <w:widowControl/>
      <w:numPr>
        <w:ilvl w:val="1"/>
        <w:numId w:val="15"/>
      </w:numPr>
      <w:adjustRightInd w:val="0"/>
      <w:snapToGrid w:val="0"/>
      <w:spacing w:beforeLines="50" w:before="50"/>
      <w:outlineLvl w:val="1"/>
    </w:pPr>
    <w:rPr>
      <w:b/>
    </w:rPr>
  </w:style>
  <w:style w:type="paragraph" w:styleId="3">
    <w:name w:val="heading 3"/>
    <w:basedOn w:val="a6"/>
    <w:next w:val="30"/>
    <w:link w:val="31"/>
    <w:uiPriority w:val="29"/>
    <w:qFormat/>
    <w:rsid w:val="00C65FAB"/>
    <w:pPr>
      <w:widowControl/>
      <w:numPr>
        <w:ilvl w:val="2"/>
        <w:numId w:val="15"/>
      </w:numPr>
      <w:adjustRightInd w:val="0"/>
      <w:snapToGrid w:val="0"/>
      <w:spacing w:beforeLines="50" w:before="50"/>
      <w:outlineLvl w:val="2"/>
    </w:pPr>
  </w:style>
  <w:style w:type="paragraph" w:styleId="4">
    <w:name w:val="heading 4"/>
    <w:basedOn w:val="a6"/>
    <w:next w:val="41"/>
    <w:link w:val="42"/>
    <w:uiPriority w:val="39"/>
    <w:qFormat/>
    <w:rsid w:val="00C65FAB"/>
    <w:pPr>
      <w:widowControl/>
      <w:numPr>
        <w:ilvl w:val="3"/>
        <w:numId w:val="27"/>
      </w:numPr>
      <w:adjustRightInd w:val="0"/>
      <w:snapToGrid w:val="0"/>
      <w:spacing w:beforeLines="50" w:before="180" w:after="180" w:line="400" w:lineRule="exact"/>
      <w:ind w:leftChars="350" w:left="1260" w:hangingChars="100" w:hanging="280"/>
      <w:outlineLvl w:val="3"/>
    </w:pPr>
  </w:style>
  <w:style w:type="paragraph" w:styleId="5">
    <w:name w:val="heading 5"/>
    <w:basedOn w:val="a6"/>
    <w:next w:val="51"/>
    <w:link w:val="52"/>
    <w:uiPriority w:val="49"/>
    <w:qFormat/>
    <w:rsid w:val="00C65FAB"/>
    <w:pPr>
      <w:widowControl/>
      <w:numPr>
        <w:ilvl w:val="4"/>
        <w:numId w:val="15"/>
      </w:numPr>
      <w:adjustRightInd w:val="0"/>
      <w:snapToGrid w:val="0"/>
      <w:spacing w:beforeLines="50" w:before="50"/>
      <w:ind w:left="1531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210">
    <w:name w:val="內文(標題2第1項次層)"/>
    <w:basedOn w:val="a6"/>
    <w:link w:val="211"/>
    <w:uiPriority w:val="22"/>
    <w:semiHidden/>
    <w:rsid w:val="00C911DF"/>
    <w:pPr>
      <w:adjustRightInd w:val="0"/>
      <w:snapToGrid w:val="0"/>
      <w:ind w:leftChars="200" w:left="200"/>
    </w:pPr>
  </w:style>
  <w:style w:type="character" w:customStyle="1" w:styleId="11">
    <w:name w:val="標題 1 字元"/>
    <w:link w:val="1"/>
    <w:uiPriority w:val="9"/>
    <w:rsid w:val="0000566E"/>
    <w:rPr>
      <w:b/>
      <w:bCs/>
      <w:kern w:val="52"/>
    </w:rPr>
  </w:style>
  <w:style w:type="paragraph" w:customStyle="1" w:styleId="220">
    <w:name w:val="內文(標題2第2項次層)"/>
    <w:basedOn w:val="a6"/>
    <w:link w:val="221"/>
    <w:uiPriority w:val="24"/>
    <w:semiHidden/>
    <w:rsid w:val="00C911DF"/>
    <w:pPr>
      <w:adjustRightInd w:val="0"/>
      <w:snapToGrid w:val="0"/>
      <w:ind w:leftChars="300" w:left="300"/>
    </w:pPr>
  </w:style>
  <w:style w:type="paragraph" w:customStyle="1" w:styleId="230">
    <w:name w:val="內文(標題2第3項次層)"/>
    <w:basedOn w:val="a6"/>
    <w:link w:val="231"/>
    <w:uiPriority w:val="26"/>
    <w:semiHidden/>
    <w:rsid w:val="00C911DF"/>
    <w:pPr>
      <w:adjustRightInd w:val="0"/>
      <w:snapToGrid w:val="0"/>
      <w:ind w:leftChars="400" w:left="400"/>
    </w:pPr>
  </w:style>
  <w:style w:type="paragraph" w:customStyle="1" w:styleId="43">
    <w:name w:val="內文(第4項次層)"/>
    <w:basedOn w:val="a6"/>
    <w:uiPriority w:val="2"/>
    <w:semiHidden/>
    <w:rsid w:val="002C7885"/>
    <w:pPr>
      <w:adjustRightInd w:val="0"/>
      <w:snapToGrid w:val="0"/>
      <w:ind w:leftChars="510" w:left="510"/>
    </w:pPr>
  </w:style>
  <w:style w:type="paragraph" w:customStyle="1" w:styleId="53">
    <w:name w:val="內文(第5項次層)"/>
    <w:basedOn w:val="a6"/>
    <w:uiPriority w:val="2"/>
    <w:semiHidden/>
    <w:rsid w:val="00CE33DF"/>
    <w:pPr>
      <w:adjustRightInd w:val="0"/>
      <w:snapToGrid w:val="0"/>
      <w:ind w:leftChars="590" w:left="590"/>
    </w:pPr>
  </w:style>
  <w:style w:type="paragraph" w:customStyle="1" w:styleId="10">
    <w:name w:val="內文(標題1)"/>
    <w:basedOn w:val="a6"/>
    <w:link w:val="12"/>
    <w:uiPriority w:val="10"/>
    <w:qFormat/>
    <w:rsid w:val="00F963C9"/>
    <w:pPr>
      <w:adjustRightInd w:val="0"/>
      <w:snapToGrid w:val="0"/>
      <w:spacing w:afterLines="0" w:after="0"/>
      <w:ind w:leftChars="100" w:left="100" w:firstLineChars="200" w:firstLine="200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next w:val="ab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c">
    <w:name w:val="金額(適用表格)靠右"/>
    <w:basedOn w:val="ad"/>
    <w:uiPriority w:val="92"/>
    <w:rsid w:val="00EC2004"/>
    <w:pPr>
      <w:tabs>
        <w:tab w:val="left" w:pos="4860"/>
      </w:tabs>
      <w:jc w:val="right"/>
    </w:pPr>
  </w:style>
  <w:style w:type="table" w:styleId="ae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f"/>
    <w:uiPriority w:val="92"/>
    <w:rsid w:val="00500090"/>
    <w:pPr>
      <w:numPr>
        <w:numId w:val="3"/>
      </w:numPr>
      <w:tabs>
        <w:tab w:val="left" w:pos="0"/>
      </w:tabs>
    </w:pPr>
  </w:style>
  <w:style w:type="paragraph" w:styleId="af0">
    <w:name w:val="Body Text"/>
    <w:basedOn w:val="a6"/>
    <w:link w:val="af1"/>
    <w:rsid w:val="000E1C03"/>
  </w:style>
  <w:style w:type="character" w:customStyle="1" w:styleId="af1">
    <w:name w:val="本文 字元"/>
    <w:basedOn w:val="a7"/>
    <w:link w:val="af0"/>
    <w:rsid w:val="00C07063"/>
    <w:rPr>
      <w:rFonts w:eastAsia="標楷體"/>
      <w:kern w:val="2"/>
      <w:sz w:val="28"/>
      <w:szCs w:val="28"/>
    </w:rPr>
  </w:style>
  <w:style w:type="paragraph" w:customStyle="1" w:styleId="ad">
    <w:name w:val="表標題置中"/>
    <w:aliases w:val="(alt+m)"/>
    <w:basedOn w:val="af0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0"/>
    <w:uiPriority w:val="97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21">
    <w:name w:val="標題2第1項次層"/>
    <w:basedOn w:val="10"/>
    <w:next w:val="210"/>
    <w:link w:val="212"/>
    <w:uiPriority w:val="21"/>
    <w:semiHidden/>
    <w:qFormat/>
    <w:rsid w:val="005D6C14"/>
    <w:pPr>
      <w:numPr>
        <w:numId w:val="6"/>
      </w:numPr>
      <w:tabs>
        <w:tab w:val="clear" w:pos="805"/>
        <w:tab w:val="right" w:pos="0"/>
      </w:tabs>
      <w:ind w:left="200" w:hangingChars="100" w:hanging="100"/>
    </w:pPr>
    <w:rPr>
      <w:noProof/>
      <w:szCs w:val="20"/>
    </w:rPr>
  </w:style>
  <w:style w:type="paragraph" w:customStyle="1" w:styleId="22">
    <w:name w:val="標題2第2項次層"/>
    <w:basedOn w:val="10"/>
    <w:next w:val="220"/>
    <w:link w:val="222"/>
    <w:uiPriority w:val="23"/>
    <w:semiHidden/>
    <w:qFormat/>
    <w:rsid w:val="00C911DF"/>
    <w:pPr>
      <w:numPr>
        <w:numId w:val="7"/>
      </w:numPr>
      <w:ind w:left="300" w:hangingChars="100" w:hanging="100"/>
    </w:pPr>
    <w:rPr>
      <w:noProof/>
      <w:szCs w:val="20"/>
    </w:rPr>
  </w:style>
  <w:style w:type="paragraph" w:customStyle="1" w:styleId="23">
    <w:name w:val="標題2第3項次層"/>
    <w:basedOn w:val="10"/>
    <w:next w:val="230"/>
    <w:link w:val="232"/>
    <w:uiPriority w:val="25"/>
    <w:semiHidden/>
    <w:qFormat/>
    <w:rsid w:val="00C911DF"/>
    <w:pPr>
      <w:numPr>
        <w:numId w:val="8"/>
      </w:numPr>
      <w:tabs>
        <w:tab w:val="left" w:pos="0"/>
      </w:tabs>
      <w:ind w:leftChars="300" w:left="400" w:hangingChars="100" w:hanging="100"/>
    </w:pPr>
  </w:style>
  <w:style w:type="paragraph" w:customStyle="1" w:styleId="40">
    <w:name w:val="第4項次層"/>
    <w:basedOn w:val="10"/>
    <w:next w:val="43"/>
    <w:uiPriority w:val="2"/>
    <w:semiHidden/>
    <w:qFormat/>
    <w:rsid w:val="002C7885"/>
    <w:pPr>
      <w:numPr>
        <w:numId w:val="13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0"/>
    <w:next w:val="53"/>
    <w:uiPriority w:val="2"/>
    <w:semiHidden/>
    <w:qFormat/>
    <w:rsid w:val="002C7885"/>
    <w:pPr>
      <w:numPr>
        <w:numId w:val="9"/>
      </w:numPr>
      <w:ind w:leftChars="510" w:left="737" w:hanging="227"/>
    </w:pPr>
  </w:style>
  <w:style w:type="paragraph" w:customStyle="1" w:styleId="a5">
    <w:name w:val="資料來源"/>
    <w:basedOn w:val="af0"/>
    <w:next w:val="ab"/>
    <w:link w:val="af2"/>
    <w:uiPriority w:val="90"/>
    <w:rsid w:val="00B05D70"/>
    <w:pPr>
      <w:widowControl/>
      <w:numPr>
        <w:ilvl w:val="8"/>
        <w:numId w:val="12"/>
      </w:numPr>
      <w:tabs>
        <w:tab w:val="left" w:pos="1400"/>
      </w:tabs>
      <w:adjustRightInd w:val="0"/>
      <w:snapToGrid w:val="0"/>
      <w:spacing w:afterLines="100" w:after="100" w:line="400" w:lineRule="exact"/>
      <w:ind w:left="0" w:firstLine="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4"/>
    <w:rsid w:val="002B6A89"/>
    <w:pPr>
      <w:numPr>
        <w:numId w:val="10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3">
    <w:name w:val="圖位置"/>
    <w:basedOn w:val="af0"/>
    <w:next w:val="a5"/>
    <w:uiPriority w:val="93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4">
    <w:name w:val="caption"/>
    <w:basedOn w:val="a6"/>
    <w:next w:val="a6"/>
    <w:semiHidden/>
    <w:rsid w:val="00192D99"/>
    <w:rPr>
      <w:szCs w:val="20"/>
    </w:rPr>
  </w:style>
  <w:style w:type="character" w:customStyle="1" w:styleId="24">
    <w:name w:val="標題 2 字元"/>
    <w:link w:val="2"/>
    <w:uiPriority w:val="19"/>
    <w:rsid w:val="00C65FAB"/>
    <w:rPr>
      <w:b/>
    </w:rPr>
  </w:style>
  <w:style w:type="character" w:customStyle="1" w:styleId="31">
    <w:name w:val="標題 3 字元"/>
    <w:link w:val="3"/>
    <w:uiPriority w:val="29"/>
    <w:rsid w:val="00C65FAB"/>
  </w:style>
  <w:style w:type="character" w:customStyle="1" w:styleId="42">
    <w:name w:val="標題 4 字元"/>
    <w:link w:val="4"/>
    <w:uiPriority w:val="39"/>
    <w:rsid w:val="00C65FAB"/>
  </w:style>
  <w:style w:type="character" w:customStyle="1" w:styleId="52">
    <w:name w:val="標題 5 字元"/>
    <w:link w:val="5"/>
    <w:uiPriority w:val="49"/>
    <w:rsid w:val="00C65FAB"/>
  </w:style>
  <w:style w:type="numbering" w:customStyle="1" w:styleId="ICST">
    <w:name w:val="ICST"/>
    <w:uiPriority w:val="99"/>
    <w:rsid w:val="00254D44"/>
    <w:pPr>
      <w:numPr>
        <w:numId w:val="11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5">
    <w:name w:val="header"/>
    <w:basedOn w:val="a6"/>
    <w:link w:val="af6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7"/>
    <w:link w:val="af5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uiPriority w:val="39"/>
    <w:rsid w:val="00E77A9F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5">
    <w:name w:val="toc 2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7">
    <w:name w:val="Hyperlink"/>
    <w:basedOn w:val="a7"/>
    <w:uiPriority w:val="99"/>
    <w:unhideWhenUsed/>
    <w:rsid w:val="00EF3F97"/>
    <w:rPr>
      <w:color w:val="0000FF" w:themeColor="hyperlink"/>
      <w:u w:val="single"/>
    </w:rPr>
  </w:style>
  <w:style w:type="paragraph" w:styleId="af8">
    <w:name w:val="footer"/>
    <w:basedOn w:val="a6"/>
    <w:link w:val="af9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7"/>
    <w:link w:val="af8"/>
    <w:uiPriority w:val="99"/>
    <w:rsid w:val="002D3BC3"/>
    <w:rPr>
      <w:sz w:val="20"/>
      <w:szCs w:val="20"/>
    </w:rPr>
  </w:style>
  <w:style w:type="paragraph" w:styleId="afa">
    <w:name w:val="Balloon Text"/>
    <w:basedOn w:val="a6"/>
    <w:link w:val="afb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表格內文靠左(數/文混合)"/>
    <w:basedOn w:val="ad"/>
    <w:uiPriority w:val="92"/>
    <w:qFormat/>
    <w:rsid w:val="00EC2004"/>
    <w:pPr>
      <w:jc w:val="left"/>
    </w:pPr>
  </w:style>
  <w:style w:type="paragraph" w:customStyle="1" w:styleId="afc">
    <w:name w:val="標號樣式"/>
    <w:basedOn w:val="af4"/>
    <w:semiHidden/>
    <w:qFormat/>
    <w:rsid w:val="006B74BE"/>
    <w:pPr>
      <w:jc w:val="center"/>
    </w:pPr>
  </w:style>
  <w:style w:type="paragraph" w:styleId="32">
    <w:name w:val="toc 3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400" w:left="610" w:hangingChars="210" w:hanging="210"/>
    </w:pPr>
    <w:rPr>
      <w:color w:val="000000" w:themeColor="text1"/>
    </w:rPr>
  </w:style>
  <w:style w:type="paragraph" w:styleId="afd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e">
    <w:name w:val="List Paragraph"/>
    <w:basedOn w:val="a6"/>
    <w:uiPriority w:val="99"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f2">
    <w:name w:val="資料來源 字元"/>
    <w:aliases w:val="(alt+f) 字元"/>
    <w:link w:val="a5"/>
    <w:uiPriority w:val="90"/>
    <w:rsid w:val="00B05D70"/>
    <w:rPr>
      <w:noProof/>
      <w:color w:val="000000" w:themeColor="text1"/>
      <w:szCs w:val="20"/>
    </w:rPr>
  </w:style>
  <w:style w:type="paragraph" w:customStyle="1" w:styleId="20">
    <w:name w:val="內文(標題2)"/>
    <w:basedOn w:val="a6"/>
    <w:link w:val="27"/>
    <w:uiPriority w:val="20"/>
    <w:qFormat/>
    <w:rsid w:val="005E1CF5"/>
    <w:pPr>
      <w:spacing w:afterLines="0" w:after="0"/>
      <w:ind w:leftChars="200" w:left="200" w:firstLineChars="200" w:firstLine="200"/>
    </w:pPr>
  </w:style>
  <w:style w:type="paragraph" w:customStyle="1" w:styleId="30">
    <w:name w:val="內文(標題3)"/>
    <w:basedOn w:val="a6"/>
    <w:link w:val="34"/>
    <w:uiPriority w:val="30"/>
    <w:qFormat/>
    <w:rsid w:val="005E1CF5"/>
    <w:pPr>
      <w:spacing w:afterLines="0" w:after="0"/>
      <w:ind w:leftChars="300" w:left="300" w:firstLineChars="200" w:firstLine="200"/>
    </w:pPr>
  </w:style>
  <w:style w:type="character" w:customStyle="1" w:styleId="27">
    <w:name w:val="內文(標題2) 字元"/>
    <w:basedOn w:val="a7"/>
    <w:link w:val="20"/>
    <w:uiPriority w:val="20"/>
    <w:rsid w:val="005E1CF5"/>
  </w:style>
  <w:style w:type="paragraph" w:customStyle="1" w:styleId="41">
    <w:name w:val="內文(標題4)"/>
    <w:basedOn w:val="a6"/>
    <w:link w:val="44"/>
    <w:uiPriority w:val="40"/>
    <w:qFormat/>
    <w:rsid w:val="00930E33"/>
    <w:pPr>
      <w:spacing w:afterLines="0" w:after="0"/>
      <w:ind w:leftChars="400" w:left="400" w:firstLineChars="200" w:firstLine="200"/>
    </w:pPr>
  </w:style>
  <w:style w:type="character" w:customStyle="1" w:styleId="34">
    <w:name w:val="內文(標題3) 字元"/>
    <w:basedOn w:val="a7"/>
    <w:link w:val="30"/>
    <w:uiPriority w:val="30"/>
    <w:rsid w:val="005E1CF5"/>
  </w:style>
  <w:style w:type="paragraph" w:customStyle="1" w:styleId="51">
    <w:name w:val="內文(標題5)"/>
    <w:basedOn w:val="a6"/>
    <w:link w:val="54"/>
    <w:uiPriority w:val="50"/>
    <w:qFormat/>
    <w:rsid w:val="005A7434"/>
    <w:pPr>
      <w:spacing w:beforeLines="50" w:before="50"/>
      <w:ind w:leftChars="500" w:left="500" w:firstLineChars="200" w:firstLine="200"/>
    </w:pPr>
  </w:style>
  <w:style w:type="character" w:customStyle="1" w:styleId="44">
    <w:name w:val="內文(標題4) 字元"/>
    <w:basedOn w:val="a7"/>
    <w:link w:val="41"/>
    <w:uiPriority w:val="40"/>
    <w:rsid w:val="00930E33"/>
  </w:style>
  <w:style w:type="character" w:customStyle="1" w:styleId="54">
    <w:name w:val="內文(標題5) 字元"/>
    <w:basedOn w:val="a7"/>
    <w:link w:val="51"/>
    <w:uiPriority w:val="50"/>
    <w:rsid w:val="005A7434"/>
  </w:style>
  <w:style w:type="paragraph" w:customStyle="1" w:styleId="110">
    <w:name w:val="標題1第1項次層"/>
    <w:basedOn w:val="21"/>
    <w:next w:val="111"/>
    <w:link w:val="112"/>
    <w:uiPriority w:val="11"/>
    <w:semiHidden/>
    <w:qFormat/>
    <w:rsid w:val="005D6C14"/>
    <w:pPr>
      <w:ind w:leftChars="50" w:left="150"/>
    </w:pPr>
  </w:style>
  <w:style w:type="paragraph" w:customStyle="1" w:styleId="120">
    <w:name w:val="標題1第2項次層"/>
    <w:basedOn w:val="22"/>
    <w:next w:val="121"/>
    <w:link w:val="122"/>
    <w:uiPriority w:val="13"/>
    <w:semiHidden/>
    <w:qFormat/>
    <w:rsid w:val="00C911DF"/>
  </w:style>
  <w:style w:type="character" w:customStyle="1" w:styleId="12">
    <w:name w:val="內文(標題1) 字元"/>
    <w:basedOn w:val="a7"/>
    <w:link w:val="10"/>
    <w:uiPriority w:val="10"/>
    <w:rsid w:val="00F963C9"/>
  </w:style>
  <w:style w:type="character" w:customStyle="1" w:styleId="212">
    <w:name w:val="標題2第1項次層 字元"/>
    <w:basedOn w:val="12"/>
    <w:link w:val="21"/>
    <w:uiPriority w:val="21"/>
    <w:semiHidden/>
    <w:rsid w:val="00C548C4"/>
    <w:rPr>
      <w:noProof/>
      <w:sz w:val="24"/>
      <w:szCs w:val="20"/>
    </w:rPr>
  </w:style>
  <w:style w:type="character" w:customStyle="1" w:styleId="112">
    <w:name w:val="標題1第1項次層 字元"/>
    <w:basedOn w:val="212"/>
    <w:link w:val="110"/>
    <w:uiPriority w:val="11"/>
    <w:semiHidden/>
    <w:rsid w:val="00C548C4"/>
    <w:rPr>
      <w:noProof/>
      <w:sz w:val="24"/>
      <w:szCs w:val="20"/>
    </w:rPr>
  </w:style>
  <w:style w:type="paragraph" w:customStyle="1" w:styleId="130">
    <w:name w:val="標題1第3項次層"/>
    <w:basedOn w:val="23"/>
    <w:next w:val="131"/>
    <w:link w:val="132"/>
    <w:uiPriority w:val="15"/>
    <w:semiHidden/>
    <w:qFormat/>
    <w:rsid w:val="00C911DF"/>
    <w:pPr>
      <w:ind w:leftChars="250" w:left="350"/>
    </w:pPr>
  </w:style>
  <w:style w:type="character" w:customStyle="1" w:styleId="222">
    <w:name w:val="標題2第2項次層 字元"/>
    <w:basedOn w:val="12"/>
    <w:link w:val="22"/>
    <w:uiPriority w:val="23"/>
    <w:semiHidden/>
    <w:rsid w:val="00C548C4"/>
    <w:rPr>
      <w:noProof/>
      <w:sz w:val="24"/>
      <w:szCs w:val="20"/>
    </w:rPr>
  </w:style>
  <w:style w:type="character" w:customStyle="1" w:styleId="122">
    <w:name w:val="標題1第2項次層 字元"/>
    <w:basedOn w:val="222"/>
    <w:link w:val="120"/>
    <w:uiPriority w:val="13"/>
    <w:semiHidden/>
    <w:rsid w:val="00C548C4"/>
    <w:rPr>
      <w:noProof/>
      <w:sz w:val="24"/>
      <w:szCs w:val="20"/>
    </w:rPr>
  </w:style>
  <w:style w:type="character" w:customStyle="1" w:styleId="232">
    <w:name w:val="標題2第3項次層 字元"/>
    <w:basedOn w:val="12"/>
    <w:link w:val="23"/>
    <w:uiPriority w:val="25"/>
    <w:semiHidden/>
    <w:rsid w:val="00C548C4"/>
    <w:rPr>
      <w:sz w:val="24"/>
    </w:rPr>
  </w:style>
  <w:style w:type="character" w:customStyle="1" w:styleId="132">
    <w:name w:val="標題1第3項次層 字元"/>
    <w:basedOn w:val="232"/>
    <w:link w:val="130"/>
    <w:uiPriority w:val="15"/>
    <w:semiHidden/>
    <w:rsid w:val="00C548C4"/>
    <w:rPr>
      <w:sz w:val="24"/>
    </w:rPr>
  </w:style>
  <w:style w:type="paragraph" w:customStyle="1" w:styleId="111">
    <w:name w:val="內文(標題1第1項次層)"/>
    <w:basedOn w:val="210"/>
    <w:link w:val="113"/>
    <w:uiPriority w:val="12"/>
    <w:semiHidden/>
    <w:qFormat/>
    <w:rsid w:val="00C911DF"/>
    <w:pPr>
      <w:ind w:leftChars="150" w:left="150"/>
    </w:pPr>
  </w:style>
  <w:style w:type="paragraph" w:customStyle="1" w:styleId="121">
    <w:name w:val="內文(標題1第2項次層)"/>
    <w:basedOn w:val="220"/>
    <w:link w:val="123"/>
    <w:uiPriority w:val="14"/>
    <w:semiHidden/>
    <w:qFormat/>
    <w:rsid w:val="00C911DF"/>
    <w:pPr>
      <w:ind w:leftChars="250" w:left="250"/>
    </w:pPr>
  </w:style>
  <w:style w:type="character" w:customStyle="1" w:styleId="211">
    <w:name w:val="內文(標題2第1項次層) 字元"/>
    <w:basedOn w:val="a7"/>
    <w:link w:val="210"/>
    <w:uiPriority w:val="22"/>
    <w:semiHidden/>
    <w:rsid w:val="00C548C4"/>
  </w:style>
  <w:style w:type="character" w:customStyle="1" w:styleId="113">
    <w:name w:val="內文(標題1第1項次層) 字元"/>
    <w:basedOn w:val="211"/>
    <w:link w:val="111"/>
    <w:uiPriority w:val="12"/>
    <w:semiHidden/>
    <w:rsid w:val="00C548C4"/>
  </w:style>
  <w:style w:type="paragraph" w:customStyle="1" w:styleId="131">
    <w:name w:val="內文(標題1第3項次層)"/>
    <w:basedOn w:val="230"/>
    <w:link w:val="133"/>
    <w:uiPriority w:val="16"/>
    <w:semiHidden/>
    <w:qFormat/>
    <w:rsid w:val="00C911DF"/>
    <w:pPr>
      <w:ind w:leftChars="350" w:left="350"/>
    </w:pPr>
  </w:style>
  <w:style w:type="character" w:customStyle="1" w:styleId="221">
    <w:name w:val="內文(標題2第2項次層) 字元"/>
    <w:basedOn w:val="a7"/>
    <w:link w:val="220"/>
    <w:uiPriority w:val="24"/>
    <w:semiHidden/>
    <w:rsid w:val="00C548C4"/>
  </w:style>
  <w:style w:type="character" w:customStyle="1" w:styleId="123">
    <w:name w:val="內文(標題1第2項次層) 字元"/>
    <w:basedOn w:val="221"/>
    <w:link w:val="121"/>
    <w:uiPriority w:val="14"/>
    <w:semiHidden/>
    <w:rsid w:val="00C548C4"/>
  </w:style>
  <w:style w:type="paragraph" w:customStyle="1" w:styleId="310">
    <w:name w:val="標題3第1項次層"/>
    <w:basedOn w:val="21"/>
    <w:next w:val="311"/>
    <w:link w:val="312"/>
    <w:uiPriority w:val="31"/>
    <w:semiHidden/>
    <w:qFormat/>
    <w:rsid w:val="007E2E0C"/>
    <w:pPr>
      <w:spacing w:after="180"/>
      <w:ind w:leftChars="150" w:left="700" w:hanging="280"/>
    </w:pPr>
  </w:style>
  <w:style w:type="character" w:customStyle="1" w:styleId="231">
    <w:name w:val="內文(標題2第3項次層) 字元"/>
    <w:basedOn w:val="a7"/>
    <w:link w:val="230"/>
    <w:uiPriority w:val="26"/>
    <w:semiHidden/>
    <w:rsid w:val="00C548C4"/>
  </w:style>
  <w:style w:type="character" w:customStyle="1" w:styleId="133">
    <w:name w:val="內文(標題1第3項次層) 字元"/>
    <w:basedOn w:val="231"/>
    <w:link w:val="131"/>
    <w:uiPriority w:val="16"/>
    <w:semiHidden/>
    <w:rsid w:val="00C548C4"/>
  </w:style>
  <w:style w:type="paragraph" w:customStyle="1" w:styleId="320">
    <w:name w:val="標題3第2項次層"/>
    <w:basedOn w:val="22"/>
    <w:next w:val="321"/>
    <w:link w:val="322"/>
    <w:uiPriority w:val="33"/>
    <w:semiHidden/>
    <w:qFormat/>
    <w:rsid w:val="00C911DF"/>
    <w:pPr>
      <w:ind w:leftChars="250" w:left="350"/>
    </w:pPr>
  </w:style>
  <w:style w:type="character" w:customStyle="1" w:styleId="312">
    <w:name w:val="標題3第1項次層 字元"/>
    <w:basedOn w:val="212"/>
    <w:link w:val="310"/>
    <w:uiPriority w:val="31"/>
    <w:semiHidden/>
    <w:rsid w:val="000C0046"/>
    <w:rPr>
      <w:noProof/>
      <w:sz w:val="24"/>
      <w:szCs w:val="20"/>
    </w:rPr>
  </w:style>
  <w:style w:type="paragraph" w:customStyle="1" w:styleId="330">
    <w:name w:val="標題3第3項次層"/>
    <w:basedOn w:val="23"/>
    <w:next w:val="331"/>
    <w:link w:val="332"/>
    <w:uiPriority w:val="35"/>
    <w:semiHidden/>
    <w:qFormat/>
    <w:rsid w:val="00C911DF"/>
    <w:pPr>
      <w:ind w:leftChars="350" w:left="450"/>
    </w:pPr>
  </w:style>
  <w:style w:type="character" w:customStyle="1" w:styleId="322">
    <w:name w:val="標題3第2項次層 字元"/>
    <w:basedOn w:val="222"/>
    <w:link w:val="320"/>
    <w:uiPriority w:val="33"/>
    <w:semiHidden/>
    <w:rsid w:val="000C0046"/>
    <w:rPr>
      <w:noProof/>
      <w:sz w:val="24"/>
      <w:szCs w:val="20"/>
    </w:rPr>
  </w:style>
  <w:style w:type="paragraph" w:customStyle="1" w:styleId="311">
    <w:name w:val="內文(標題3第1項次層)"/>
    <w:basedOn w:val="210"/>
    <w:link w:val="313"/>
    <w:uiPriority w:val="32"/>
    <w:semiHidden/>
    <w:qFormat/>
    <w:rsid w:val="00C911DF"/>
    <w:pPr>
      <w:ind w:leftChars="250" w:left="250"/>
    </w:pPr>
  </w:style>
  <w:style w:type="character" w:customStyle="1" w:styleId="332">
    <w:name w:val="標題3第3項次層 字元"/>
    <w:basedOn w:val="232"/>
    <w:link w:val="330"/>
    <w:uiPriority w:val="35"/>
    <w:semiHidden/>
    <w:rsid w:val="000C0046"/>
    <w:rPr>
      <w:sz w:val="24"/>
    </w:rPr>
  </w:style>
  <w:style w:type="paragraph" w:customStyle="1" w:styleId="321">
    <w:name w:val="內文(標題3第2項次層)"/>
    <w:basedOn w:val="220"/>
    <w:link w:val="323"/>
    <w:uiPriority w:val="34"/>
    <w:semiHidden/>
    <w:qFormat/>
    <w:rsid w:val="00C911DF"/>
    <w:pPr>
      <w:ind w:leftChars="350" w:left="350"/>
    </w:pPr>
  </w:style>
  <w:style w:type="character" w:customStyle="1" w:styleId="313">
    <w:name w:val="內文(標題3第1項次層) 字元"/>
    <w:basedOn w:val="211"/>
    <w:link w:val="311"/>
    <w:uiPriority w:val="32"/>
    <w:semiHidden/>
    <w:rsid w:val="000C0046"/>
  </w:style>
  <w:style w:type="paragraph" w:customStyle="1" w:styleId="331">
    <w:name w:val="內文(標題3第3項次層)"/>
    <w:basedOn w:val="230"/>
    <w:link w:val="333"/>
    <w:uiPriority w:val="36"/>
    <w:semiHidden/>
    <w:qFormat/>
    <w:rsid w:val="00C911DF"/>
  </w:style>
  <w:style w:type="character" w:customStyle="1" w:styleId="323">
    <w:name w:val="內文(標題3第2項次層) 字元"/>
    <w:basedOn w:val="221"/>
    <w:link w:val="321"/>
    <w:uiPriority w:val="34"/>
    <w:semiHidden/>
    <w:rsid w:val="000C0046"/>
  </w:style>
  <w:style w:type="paragraph" w:customStyle="1" w:styleId="410">
    <w:name w:val="標題4第1項次層"/>
    <w:basedOn w:val="310"/>
    <w:link w:val="411"/>
    <w:uiPriority w:val="41"/>
    <w:semiHidden/>
    <w:qFormat/>
    <w:rsid w:val="005D7976"/>
    <w:pPr>
      <w:spacing w:after="50"/>
      <w:ind w:leftChars="800" w:left="900" w:hanging="100"/>
    </w:pPr>
  </w:style>
  <w:style w:type="character" w:customStyle="1" w:styleId="333">
    <w:name w:val="內文(標題3第3項次層) 字元"/>
    <w:basedOn w:val="231"/>
    <w:link w:val="331"/>
    <w:uiPriority w:val="36"/>
    <w:semiHidden/>
    <w:rsid w:val="000C0046"/>
  </w:style>
  <w:style w:type="paragraph" w:customStyle="1" w:styleId="420">
    <w:name w:val="標題4第2項次層"/>
    <w:basedOn w:val="320"/>
    <w:link w:val="421"/>
    <w:uiPriority w:val="43"/>
    <w:semiHidden/>
    <w:qFormat/>
    <w:rsid w:val="005D7976"/>
    <w:pPr>
      <w:ind w:leftChars="950" w:left="1050"/>
    </w:pPr>
  </w:style>
  <w:style w:type="character" w:customStyle="1" w:styleId="411">
    <w:name w:val="標題4第1項次層 字元"/>
    <w:basedOn w:val="312"/>
    <w:link w:val="410"/>
    <w:uiPriority w:val="41"/>
    <w:semiHidden/>
    <w:rsid w:val="00162022"/>
    <w:rPr>
      <w:noProof/>
      <w:sz w:val="24"/>
      <w:szCs w:val="20"/>
    </w:rPr>
  </w:style>
  <w:style w:type="paragraph" w:customStyle="1" w:styleId="430">
    <w:name w:val="標題4第3項次層"/>
    <w:basedOn w:val="330"/>
    <w:link w:val="431"/>
    <w:uiPriority w:val="45"/>
    <w:semiHidden/>
    <w:qFormat/>
    <w:rsid w:val="00C911DF"/>
    <w:pPr>
      <w:ind w:leftChars="400" w:left="500"/>
    </w:pPr>
  </w:style>
  <w:style w:type="character" w:customStyle="1" w:styleId="421">
    <w:name w:val="標題4第2項次層 字元"/>
    <w:basedOn w:val="322"/>
    <w:link w:val="420"/>
    <w:uiPriority w:val="43"/>
    <w:semiHidden/>
    <w:rsid w:val="00162022"/>
    <w:rPr>
      <w:noProof/>
      <w:sz w:val="24"/>
      <w:szCs w:val="20"/>
    </w:rPr>
  </w:style>
  <w:style w:type="paragraph" w:customStyle="1" w:styleId="412">
    <w:name w:val="內文(標題4第1項次層)"/>
    <w:basedOn w:val="311"/>
    <w:link w:val="413"/>
    <w:uiPriority w:val="42"/>
    <w:semiHidden/>
    <w:qFormat/>
    <w:rsid w:val="005D7976"/>
    <w:pPr>
      <w:ind w:leftChars="900" w:left="900" w:firstLineChars="200" w:firstLine="200"/>
    </w:pPr>
  </w:style>
  <w:style w:type="character" w:customStyle="1" w:styleId="431">
    <w:name w:val="標題4第3項次層 字元"/>
    <w:basedOn w:val="332"/>
    <w:link w:val="430"/>
    <w:uiPriority w:val="45"/>
    <w:semiHidden/>
    <w:rsid w:val="00162022"/>
    <w:rPr>
      <w:sz w:val="24"/>
    </w:rPr>
  </w:style>
  <w:style w:type="paragraph" w:customStyle="1" w:styleId="422">
    <w:name w:val="內文(標題4第2項次層)"/>
    <w:basedOn w:val="321"/>
    <w:link w:val="423"/>
    <w:uiPriority w:val="44"/>
    <w:semiHidden/>
    <w:qFormat/>
    <w:rsid w:val="005D7976"/>
    <w:pPr>
      <w:ind w:leftChars="1050" w:left="1050" w:firstLineChars="200" w:firstLine="200"/>
    </w:pPr>
  </w:style>
  <w:style w:type="character" w:customStyle="1" w:styleId="413">
    <w:name w:val="內文(標題4第1項次層) 字元"/>
    <w:basedOn w:val="313"/>
    <w:link w:val="412"/>
    <w:uiPriority w:val="42"/>
    <w:semiHidden/>
    <w:rsid w:val="00162022"/>
  </w:style>
  <w:style w:type="paragraph" w:customStyle="1" w:styleId="432">
    <w:name w:val="內文(標題4第3項次層)"/>
    <w:basedOn w:val="331"/>
    <w:link w:val="433"/>
    <w:uiPriority w:val="46"/>
    <w:semiHidden/>
    <w:qFormat/>
    <w:rsid w:val="00C911DF"/>
    <w:pPr>
      <w:ind w:leftChars="500" w:left="500"/>
    </w:pPr>
  </w:style>
  <w:style w:type="character" w:customStyle="1" w:styleId="423">
    <w:name w:val="內文(標題4第2項次層) 字元"/>
    <w:basedOn w:val="323"/>
    <w:link w:val="422"/>
    <w:uiPriority w:val="44"/>
    <w:semiHidden/>
    <w:rsid w:val="00162022"/>
  </w:style>
  <w:style w:type="paragraph" w:customStyle="1" w:styleId="510">
    <w:name w:val="標題5第1項次層"/>
    <w:basedOn w:val="410"/>
    <w:link w:val="511"/>
    <w:uiPriority w:val="51"/>
    <w:qFormat/>
    <w:rsid w:val="005A7434"/>
    <w:pPr>
      <w:spacing w:beforeLines="50" w:before="50" w:afterLines="50"/>
      <w:ind w:leftChars="500" w:left="600"/>
    </w:pPr>
  </w:style>
  <w:style w:type="character" w:customStyle="1" w:styleId="433">
    <w:name w:val="內文(標題4第3項次層) 字元"/>
    <w:basedOn w:val="333"/>
    <w:link w:val="432"/>
    <w:uiPriority w:val="46"/>
    <w:semiHidden/>
    <w:rsid w:val="00162022"/>
  </w:style>
  <w:style w:type="paragraph" w:customStyle="1" w:styleId="520">
    <w:name w:val="標題5第2項次層"/>
    <w:basedOn w:val="420"/>
    <w:link w:val="521"/>
    <w:uiPriority w:val="53"/>
    <w:qFormat/>
    <w:rsid w:val="005A7434"/>
    <w:pPr>
      <w:spacing w:beforeLines="50" w:before="50" w:afterLines="50" w:after="50"/>
      <w:ind w:leftChars="600" w:left="700"/>
    </w:pPr>
  </w:style>
  <w:style w:type="character" w:customStyle="1" w:styleId="511">
    <w:name w:val="標題5第1項次層 字元"/>
    <w:basedOn w:val="411"/>
    <w:link w:val="510"/>
    <w:uiPriority w:val="51"/>
    <w:rsid w:val="005A7434"/>
    <w:rPr>
      <w:noProof/>
      <w:sz w:val="24"/>
      <w:szCs w:val="20"/>
    </w:rPr>
  </w:style>
  <w:style w:type="paragraph" w:customStyle="1" w:styleId="530">
    <w:name w:val="標題5第3項次層"/>
    <w:basedOn w:val="430"/>
    <w:link w:val="531"/>
    <w:uiPriority w:val="55"/>
    <w:semiHidden/>
    <w:qFormat/>
    <w:rsid w:val="005B635C"/>
    <w:pPr>
      <w:ind w:leftChars="750" w:left="850"/>
    </w:pPr>
  </w:style>
  <w:style w:type="character" w:customStyle="1" w:styleId="521">
    <w:name w:val="標題5第2項次層 字元"/>
    <w:basedOn w:val="421"/>
    <w:link w:val="520"/>
    <w:uiPriority w:val="53"/>
    <w:rsid w:val="005A7434"/>
    <w:rPr>
      <w:noProof/>
      <w:sz w:val="24"/>
      <w:szCs w:val="20"/>
    </w:rPr>
  </w:style>
  <w:style w:type="paragraph" w:customStyle="1" w:styleId="512">
    <w:name w:val="內文(標題5第1項次層)"/>
    <w:basedOn w:val="412"/>
    <w:link w:val="513"/>
    <w:uiPriority w:val="52"/>
    <w:qFormat/>
    <w:rsid w:val="005A7434"/>
    <w:pPr>
      <w:spacing w:afterLines="0" w:after="0"/>
      <w:ind w:leftChars="600" w:left="600" w:firstLineChars="0" w:firstLine="0"/>
    </w:pPr>
  </w:style>
  <w:style w:type="character" w:customStyle="1" w:styleId="531">
    <w:name w:val="標題5第3項次層 字元"/>
    <w:basedOn w:val="431"/>
    <w:link w:val="530"/>
    <w:uiPriority w:val="55"/>
    <w:semiHidden/>
    <w:rsid w:val="00162022"/>
    <w:rPr>
      <w:sz w:val="24"/>
    </w:rPr>
  </w:style>
  <w:style w:type="paragraph" w:customStyle="1" w:styleId="522">
    <w:name w:val="內文(標題5第2項次層)"/>
    <w:basedOn w:val="422"/>
    <w:link w:val="523"/>
    <w:uiPriority w:val="54"/>
    <w:qFormat/>
    <w:rsid w:val="005A7434"/>
    <w:pPr>
      <w:ind w:leftChars="700" w:left="700" w:firstLineChars="0" w:firstLine="0"/>
    </w:pPr>
  </w:style>
  <w:style w:type="character" w:customStyle="1" w:styleId="513">
    <w:name w:val="內文(標題5第1項次層) 字元"/>
    <w:basedOn w:val="413"/>
    <w:link w:val="512"/>
    <w:uiPriority w:val="52"/>
    <w:rsid w:val="005A7434"/>
  </w:style>
  <w:style w:type="paragraph" w:customStyle="1" w:styleId="532">
    <w:name w:val="內文(標題5第3項次層)"/>
    <w:basedOn w:val="432"/>
    <w:link w:val="533"/>
    <w:uiPriority w:val="56"/>
    <w:semiHidden/>
    <w:qFormat/>
    <w:rsid w:val="005D7976"/>
    <w:pPr>
      <w:ind w:leftChars="1250" w:left="1250" w:firstLineChars="200" w:firstLine="200"/>
    </w:pPr>
  </w:style>
  <w:style w:type="character" w:customStyle="1" w:styleId="523">
    <w:name w:val="內文(標題5第2項次層) 字元"/>
    <w:basedOn w:val="423"/>
    <w:link w:val="522"/>
    <w:uiPriority w:val="54"/>
    <w:rsid w:val="005A7434"/>
  </w:style>
  <w:style w:type="paragraph" w:customStyle="1" w:styleId="aff">
    <w:name w:val="內文(摘要表專用)"/>
    <w:basedOn w:val="a6"/>
    <w:uiPriority w:val="8"/>
    <w:semiHidden/>
    <w:qFormat/>
    <w:rsid w:val="00411C27"/>
    <w:pPr>
      <w:tabs>
        <w:tab w:val="left" w:pos="4860"/>
      </w:tabs>
    </w:pPr>
  </w:style>
  <w:style w:type="character" w:customStyle="1" w:styleId="533">
    <w:name w:val="內文(標題5第3項次層) 字元"/>
    <w:basedOn w:val="433"/>
    <w:link w:val="532"/>
    <w:uiPriority w:val="56"/>
    <w:semiHidden/>
    <w:rsid w:val="00162022"/>
  </w:style>
  <w:style w:type="paragraph" w:customStyle="1" w:styleId="ab">
    <w:name w:val="格式清除"/>
    <w:basedOn w:val="a6"/>
    <w:link w:val="aff0"/>
    <w:uiPriority w:val="97"/>
    <w:qFormat/>
    <w:rsid w:val="005145E9"/>
    <w:pPr>
      <w:spacing w:afterLines="0" w:after="0" w:line="240" w:lineRule="auto"/>
    </w:pPr>
  </w:style>
  <w:style w:type="character" w:customStyle="1" w:styleId="aff0">
    <w:name w:val="格式清除 字元"/>
    <w:basedOn w:val="a7"/>
    <w:link w:val="ab"/>
    <w:uiPriority w:val="97"/>
    <w:rsid w:val="00994AB6"/>
  </w:style>
  <w:style w:type="paragraph" w:styleId="aff1">
    <w:name w:val="Date"/>
    <w:basedOn w:val="a6"/>
    <w:next w:val="a6"/>
    <w:link w:val="aff2"/>
    <w:semiHidden/>
    <w:rsid w:val="00664B19"/>
    <w:pPr>
      <w:jc w:val="right"/>
    </w:pPr>
  </w:style>
  <w:style w:type="character" w:customStyle="1" w:styleId="aff2">
    <w:name w:val="日期 字元"/>
    <w:basedOn w:val="a7"/>
    <w:link w:val="aff1"/>
    <w:semiHidden/>
    <w:rsid w:val="00664B19"/>
  </w:style>
  <w:style w:type="paragraph" w:customStyle="1" w:styleId="28">
    <w:name w:val="第2項次層"/>
    <w:basedOn w:val="a6"/>
    <w:next w:val="a6"/>
    <w:uiPriority w:val="82"/>
    <w:semiHidden/>
    <w:qFormat/>
    <w:rsid w:val="007576E0"/>
    <w:pPr>
      <w:tabs>
        <w:tab w:val="num" w:pos="805"/>
      </w:tabs>
      <w:adjustRightInd w:val="0"/>
      <w:snapToGrid w:val="0"/>
      <w:ind w:left="737" w:hanging="227"/>
    </w:pPr>
    <w:rPr>
      <w:noProof/>
      <w:szCs w:val="20"/>
    </w:rPr>
  </w:style>
  <w:style w:type="paragraph" w:styleId="aff3">
    <w:name w:val="TOC Heading"/>
    <w:basedOn w:val="1"/>
    <w:next w:val="a6"/>
    <w:uiPriority w:val="39"/>
    <w:semiHidden/>
    <w:unhideWhenUsed/>
    <w:qFormat/>
    <w:rsid w:val="0000566E"/>
    <w:pPr>
      <w:keepNext/>
      <w:keepLines/>
      <w:numPr>
        <w:numId w:val="0"/>
      </w:numPr>
      <w:adjustRightInd/>
      <w:snapToGrid/>
      <w:spacing w:beforeLines="0" w:before="480" w:afterLines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ybersecurity.t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bersecurity@mail.cisanet.org.t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ccst.nat.gov.t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6195\Desktop\&#20013;&#24335;&#25776;&#23531;&#31684;&#26412;(108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CC23267B9A74C8B38E68117F700E7" ma:contentTypeVersion="0" ma:contentTypeDescription="建立新的文件。" ma:contentTypeScope="" ma:versionID="74780cdc4300df326a7a9a0b25bf40a4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B185-0486-4BB8-B648-FEA068FF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F3DA11-693C-4682-B530-2BF72E640C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0A2D46-0C3D-4AE1-BB66-8C1162ED5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95AFE-039B-4F8C-ADDA-4F986C8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中式撰寫範本(108).dotx</Template>
  <TotalTime>0</TotalTime>
  <Pages>13</Pages>
  <Words>920</Words>
  <Characters>5246</Characters>
  <Application>Microsoft Office Word</Application>
  <DocSecurity>0</DocSecurity>
  <Lines>43</Lines>
  <Paragraphs>12</Paragraphs>
  <ScaleCrop>false</ScaleCrop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108_中式撰寫範本</dc:title>
  <dc:creator/>
  <cp:lastModifiedBy/>
  <cp:revision>1</cp:revision>
  <dcterms:created xsi:type="dcterms:W3CDTF">2019-09-06T00:36:00Z</dcterms:created>
  <dcterms:modified xsi:type="dcterms:W3CDTF">2019-09-06T00:36:00Z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0x010100A7ACC23267B9A74C8B38E68117F700E7</vt:lpwstr>
  </property>
</Properties>
</file>