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B6AF" w14:textId="77777777" w:rsidR="007F0178" w:rsidRDefault="002D3E47">
      <w:pPr>
        <w:snapToGrid w:val="0"/>
        <w:ind w:left="18" w:right="-146" w:hanging="198"/>
        <w:jc w:val="center"/>
        <w:outlineLvl w:val="1"/>
        <w:rPr>
          <w:rFonts w:ascii="Times New Roman" w:eastAsia="標楷體" w:hAnsi="Times New Roman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sz w:val="36"/>
          <w:szCs w:val="32"/>
        </w:rPr>
        <w:t>原住民族委員會</w:t>
      </w:r>
    </w:p>
    <w:p w14:paraId="503E2D71" w14:textId="77777777" w:rsidR="007F0178" w:rsidRDefault="002D3E47">
      <w:pPr>
        <w:ind w:left="-850" w:right="-1190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bookmarkStart w:id="0" w:name="_Hlk127977092"/>
      <w:proofErr w:type="gramStart"/>
      <w:r>
        <w:rPr>
          <w:rFonts w:ascii="Times New Roman" w:eastAsia="標楷體" w:hAnsi="Times New Roman"/>
          <w:b/>
          <w:bCs/>
          <w:sz w:val="36"/>
          <w:szCs w:val="32"/>
        </w:rPr>
        <w:t>112</w:t>
      </w:r>
      <w:proofErr w:type="gramEnd"/>
      <w:r>
        <w:rPr>
          <w:rFonts w:ascii="Times New Roman" w:eastAsia="標楷體" w:hAnsi="Times New Roman"/>
          <w:b/>
          <w:bCs/>
          <w:sz w:val="36"/>
          <w:szCs w:val="32"/>
        </w:rPr>
        <w:t>年度獎勵推廣原住民族語言模範父親</w:t>
      </w:r>
      <w:bookmarkEnd w:id="0"/>
      <w:r>
        <w:rPr>
          <w:rFonts w:ascii="Times New Roman" w:eastAsia="標楷體" w:hAnsi="Times New Roman"/>
          <w:b/>
          <w:bCs/>
          <w:sz w:val="36"/>
          <w:szCs w:val="32"/>
        </w:rPr>
        <w:t>實施計畫</w:t>
      </w:r>
    </w:p>
    <w:p w14:paraId="7C622808" w14:textId="77777777" w:rsidR="007F0178" w:rsidRDefault="007F0178">
      <w:pPr>
        <w:ind w:left="-850" w:right="84"/>
        <w:jc w:val="right"/>
        <w:rPr>
          <w:rFonts w:ascii="Times New Roman" w:eastAsia="標楷體" w:hAnsi="Times New Roman"/>
          <w:bCs/>
          <w:szCs w:val="24"/>
        </w:rPr>
      </w:pPr>
    </w:p>
    <w:p w14:paraId="5CA6AEE5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壹、計畫緣起</w:t>
      </w:r>
    </w:p>
    <w:p w14:paraId="019067EE" w14:textId="77777777" w:rsidR="007F0178" w:rsidRDefault="002D3E47">
      <w:pPr>
        <w:snapToGrid w:val="0"/>
        <w:spacing w:line="560" w:lineRule="exact"/>
        <w:ind w:firstLine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族語傳習最適合地點為家庭，除了學校授課之外，家庭也應是營造</w:t>
      </w:r>
      <w:proofErr w:type="gramStart"/>
      <w:r>
        <w:rPr>
          <w:rFonts w:ascii="Times New Roman" w:eastAsia="標楷體" w:hAnsi="Times New Roman"/>
          <w:sz w:val="28"/>
        </w:rPr>
        <w:t>生活化族語</w:t>
      </w:r>
      <w:proofErr w:type="gramEnd"/>
      <w:r>
        <w:rPr>
          <w:rFonts w:ascii="Times New Roman" w:eastAsia="標楷體" w:hAnsi="Times New Roman"/>
          <w:sz w:val="28"/>
        </w:rPr>
        <w:t>學習的環境，父父親若能讓孩子在耳濡目染之下聽、</w:t>
      </w:r>
      <w:proofErr w:type="gramStart"/>
      <w:r>
        <w:rPr>
          <w:rFonts w:ascii="Times New Roman" w:eastAsia="標楷體" w:hAnsi="Times New Roman"/>
          <w:sz w:val="28"/>
        </w:rPr>
        <w:t>說族語</w:t>
      </w:r>
      <w:proofErr w:type="gramEnd"/>
      <w:r>
        <w:rPr>
          <w:rFonts w:ascii="Times New Roman" w:eastAsia="標楷體" w:hAnsi="Times New Roman"/>
          <w:sz w:val="28"/>
        </w:rPr>
        <w:t>，自然地與孩子使用族語，能提高下一代對族語的熟悉度以及承襲傳統的動機。</w:t>
      </w:r>
    </w:p>
    <w:p w14:paraId="1BEFB5AF" w14:textId="77777777" w:rsidR="007F0178" w:rsidRDefault="002D3E47">
      <w:pPr>
        <w:snapToGrid w:val="0"/>
        <w:spacing w:line="560" w:lineRule="exact"/>
        <w:ind w:firstLine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</w:t>
      </w:r>
      <w:proofErr w:type="gramStart"/>
      <w:r>
        <w:rPr>
          <w:rFonts w:ascii="Times New Roman" w:eastAsia="標楷體" w:hAnsi="Times New Roman"/>
          <w:sz w:val="28"/>
        </w:rPr>
        <w:t>塑</w:t>
      </w:r>
      <w:proofErr w:type="gramEnd"/>
      <w:r>
        <w:rPr>
          <w:rFonts w:ascii="Times New Roman" w:eastAsia="標楷體" w:hAnsi="Times New Roman"/>
          <w:sz w:val="28"/>
        </w:rPr>
        <w:t>出來。</w:t>
      </w:r>
    </w:p>
    <w:p w14:paraId="5619B219" w14:textId="77777777" w:rsidR="007F0178" w:rsidRDefault="002D3E47">
      <w:pPr>
        <w:snapToGrid w:val="0"/>
        <w:spacing w:line="560" w:lineRule="exact"/>
        <w:ind w:firstLine="566"/>
      </w:pPr>
      <w:r>
        <w:rPr>
          <w:rFonts w:ascii="Times New Roman" w:eastAsia="標楷體" w:hAnsi="Times New Roman"/>
          <w:sz w:val="28"/>
        </w:rPr>
        <w:t>為了鼓勵各族推動族語家庭型塑，原住民族委員會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以下簡稱本會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推動本案計畫，鼓勵各族獎勵投入傳習及推廣族語的</w:t>
      </w:r>
      <w:r>
        <w:rPr>
          <w:rFonts w:ascii="Times New Roman" w:eastAsia="標楷體" w:hAnsi="Times New Roman"/>
          <w:color w:val="FF0000"/>
          <w:sz w:val="28"/>
        </w:rPr>
        <w:t>父</w:t>
      </w:r>
      <w:r>
        <w:rPr>
          <w:rFonts w:ascii="Times New Roman" w:eastAsia="標楷體" w:hAnsi="Times New Roman"/>
          <w:sz w:val="28"/>
        </w:rPr>
        <w:t>親，並在</w:t>
      </w:r>
      <w:r>
        <w:rPr>
          <w:rFonts w:ascii="Times New Roman" w:eastAsia="標楷體" w:hAnsi="Times New Roman"/>
          <w:color w:val="FF0000"/>
          <w:sz w:val="28"/>
        </w:rPr>
        <w:t>父</w:t>
      </w:r>
      <w:r>
        <w:rPr>
          <w:rFonts w:ascii="Times New Roman" w:eastAsia="標楷體" w:hAnsi="Times New Roman"/>
          <w:sz w:val="28"/>
        </w:rPr>
        <w:t>親節前進行表揚，以讓原住民族語言的發展在各族遍地開花，讓族人更重視</w:t>
      </w:r>
      <w:proofErr w:type="gramStart"/>
      <w:r>
        <w:rPr>
          <w:rFonts w:ascii="Times New Roman" w:eastAsia="標楷體" w:hAnsi="Times New Roman"/>
          <w:sz w:val="28"/>
        </w:rPr>
        <w:t>家庭內族語</w:t>
      </w:r>
      <w:proofErr w:type="gramEnd"/>
      <w:r>
        <w:rPr>
          <w:rFonts w:ascii="Times New Roman" w:eastAsia="標楷體" w:hAnsi="Times New Roman"/>
          <w:sz w:val="28"/>
        </w:rPr>
        <w:t>及文化的傳承。</w:t>
      </w:r>
    </w:p>
    <w:p w14:paraId="32D23EEA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貳、依據</w:t>
      </w:r>
    </w:p>
    <w:p w14:paraId="46C4604A" w14:textId="77777777" w:rsidR="007F0178" w:rsidRDefault="002D3E47">
      <w:pPr>
        <w:snapToGrid w:val="0"/>
        <w:spacing w:line="560" w:lineRule="exact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一、《原住民族語言發展法》第</w:t>
      </w:r>
      <w:r>
        <w:rPr>
          <w:rFonts w:ascii="Times New Roman" w:eastAsia="標楷體" w:hAnsi="Times New Roman"/>
          <w:sz w:val="28"/>
        </w:rPr>
        <w:t>28</w:t>
      </w:r>
      <w:r>
        <w:rPr>
          <w:rFonts w:ascii="Times New Roman" w:eastAsia="標楷體" w:hAnsi="Times New Roman"/>
          <w:sz w:val="28"/>
        </w:rPr>
        <w:t>條：中央主管機關應補助與獎勵原住民族語言保存及發展研究工</w:t>
      </w:r>
      <w:r>
        <w:rPr>
          <w:rFonts w:ascii="Times New Roman" w:eastAsia="標楷體" w:hAnsi="Times New Roman"/>
          <w:sz w:val="28"/>
        </w:rPr>
        <w:t>作；其補助及獎勵對象、基準、申請程序及其他應遵行事項之辦法，由中央主管機關定之。</w:t>
      </w:r>
    </w:p>
    <w:p w14:paraId="76AEC315" w14:textId="77777777" w:rsidR="007F0178" w:rsidRDefault="002D3E47">
      <w:pPr>
        <w:snapToGrid w:val="0"/>
        <w:spacing w:line="560" w:lineRule="exact"/>
        <w:ind w:left="1132" w:hanging="566"/>
      </w:pPr>
      <w:r>
        <w:rPr>
          <w:rFonts w:ascii="Times New Roman" w:eastAsia="標楷體" w:hAnsi="Times New Roman"/>
          <w:sz w:val="28"/>
        </w:rPr>
        <w:t>二、行政院</w:t>
      </w:r>
      <w:r>
        <w:rPr>
          <w:rFonts w:ascii="Times New Roman" w:eastAsia="標楷體" w:hAnsi="Times New Roman"/>
          <w:sz w:val="28"/>
        </w:rPr>
        <w:t>111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7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15</w:t>
      </w:r>
      <w:r>
        <w:rPr>
          <w:rFonts w:ascii="Times New Roman" w:eastAsia="標楷體" w:hAnsi="Times New Roman"/>
          <w:sz w:val="28"/>
        </w:rPr>
        <w:t>日核定「國家語言整體發展方案」：獎勵本土語言家庭與本土語言社區</w:t>
      </w:r>
      <w:r>
        <w:rPr>
          <w:rFonts w:ascii="Times New Roman" w:eastAsia="標楷體" w:hAnsi="Times New Roman"/>
          <w:sz w:val="28"/>
        </w:rPr>
        <w:t>-</w:t>
      </w:r>
      <w:r>
        <w:rPr>
          <w:rFonts w:ascii="Times New Roman" w:eastAsia="標楷體" w:hAnsi="Times New Roman"/>
          <w:sz w:val="28"/>
        </w:rPr>
        <w:t>原住民族語</w:t>
      </w:r>
      <w:r>
        <w:rPr>
          <w:rFonts w:ascii="Times New Roman" w:eastAsia="標楷體" w:hAnsi="Times New Roman"/>
          <w:b/>
          <w:color w:val="FF0000"/>
          <w:sz w:val="28"/>
          <w:u w:val="single"/>
        </w:rPr>
        <w:t>母親及父親</w:t>
      </w:r>
      <w:r>
        <w:rPr>
          <w:rFonts w:ascii="Times New Roman" w:eastAsia="標楷體" w:hAnsi="Times New Roman"/>
          <w:sz w:val="28"/>
        </w:rPr>
        <w:t>表揚活動。</w:t>
      </w:r>
    </w:p>
    <w:p w14:paraId="297EF26B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lastRenderedPageBreak/>
        <w:t>參、目標</w:t>
      </w:r>
    </w:p>
    <w:p w14:paraId="0626BB08" w14:textId="77777777" w:rsidR="007F0178" w:rsidRDefault="002D3E47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一、落實族語家庭化。</w:t>
      </w:r>
    </w:p>
    <w:p w14:paraId="16E1D250" w14:textId="77777777" w:rsidR="007F0178" w:rsidRDefault="002D3E47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二、獎勵推動原住民族語言發展之父親。</w:t>
      </w:r>
    </w:p>
    <w:p w14:paraId="704E0793" w14:textId="77777777" w:rsidR="007F0178" w:rsidRDefault="002D3E47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三、帶動原住民族各族</w:t>
      </w:r>
      <w:proofErr w:type="gramStart"/>
      <w:r>
        <w:rPr>
          <w:rFonts w:ascii="Times New Roman" w:eastAsia="標楷體" w:hAnsi="Times New Roman"/>
          <w:sz w:val="28"/>
        </w:rPr>
        <w:t>致力於族語</w:t>
      </w:r>
      <w:proofErr w:type="gramEnd"/>
      <w:r>
        <w:rPr>
          <w:rFonts w:ascii="Times New Roman" w:eastAsia="標楷體" w:hAnsi="Times New Roman"/>
          <w:sz w:val="28"/>
        </w:rPr>
        <w:t>傳承與發展之風氣。</w:t>
      </w:r>
    </w:p>
    <w:p w14:paraId="7C857B4C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肆、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獎勵名額：</w:t>
      </w:r>
    </w:p>
    <w:p w14:paraId="27D81E34" w14:textId="77777777" w:rsidR="007F0178" w:rsidRDefault="002D3E47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一、名額：依原住民族各族人口數比率獎勵</w:t>
      </w:r>
      <w:r>
        <w:rPr>
          <w:rFonts w:ascii="Times New Roman" w:eastAsia="標楷體" w:hAnsi="Times New Roman"/>
          <w:sz w:val="28"/>
        </w:rPr>
        <w:t>50</w:t>
      </w:r>
      <w:r>
        <w:rPr>
          <w:rFonts w:ascii="Times New Roman" w:eastAsia="標楷體" w:hAnsi="Times New Roman"/>
          <w:sz w:val="28"/>
        </w:rPr>
        <w:t>人如下表。</w:t>
      </w:r>
    </w:p>
    <w:tbl>
      <w:tblPr>
        <w:tblW w:w="51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636"/>
        <w:gridCol w:w="1146"/>
        <w:gridCol w:w="1636"/>
      </w:tblGrid>
      <w:tr w:rsidR="007F0178" w14:paraId="0AEEB0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B73A7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0A170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E2261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人口數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8ACD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獎勵父親數</w:t>
            </w:r>
          </w:p>
        </w:tc>
      </w:tr>
      <w:tr w:rsidR="007F0178" w14:paraId="17698F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E38F2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DB54F0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56376F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9694E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</w:t>
            </w:r>
          </w:p>
        </w:tc>
      </w:tr>
      <w:tr w:rsidR="007F0178" w14:paraId="6D74EED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09914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BD69E9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94DAB8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7C533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</w:tr>
      <w:tr w:rsidR="007F0178" w14:paraId="3C8AC9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BD2F3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D87F22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92006F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78E4C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</w:tr>
      <w:tr w:rsidR="007F0178" w14:paraId="3C02CD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62564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B5497D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D12A48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FFF51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</w:tr>
      <w:tr w:rsidR="007F0178" w14:paraId="74677C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91414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A41FE0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67C1B3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EA406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</w:tr>
      <w:tr w:rsidR="007F0178" w14:paraId="358D38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50F78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CF467C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CFDF5C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89DDF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60ACA3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D3ABB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82BC33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7AC711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3CF82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709096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E9641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A726FB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8F768D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3D35F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0509E9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35ABE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1D2994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鄒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D0E4AA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115B0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51BAA8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2BD35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6188FF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D18A4F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3D337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7B9745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4763F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98FA1F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C049B0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9C62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40F3DD3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B664D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A0A091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噶瑪</w:t>
            </w:r>
            <w:proofErr w:type="gramEnd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蘭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3CB99B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974D5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1A962C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AEFB5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4AD357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9A6940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4A261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509CBC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515E0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64ED32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邵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EC6132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98053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5CC93A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11DD6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E274A8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拉阿魯哇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A229AD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580C0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2D9E8B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E46CA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4E71BA" w14:textId="77777777" w:rsidR="007F0178" w:rsidRDefault="002D3E47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6DA4D7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9B5C2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7F0178" w14:paraId="2A09C3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8888E" w14:textId="77777777" w:rsidR="007F0178" w:rsidRDefault="007F0178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B77E3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34A89" w14:textId="77777777" w:rsidR="007F0178" w:rsidRDefault="002D3E47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F220A" w14:textId="77777777" w:rsidR="007F0178" w:rsidRDefault="002D3E47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50</w:t>
            </w:r>
          </w:p>
        </w:tc>
      </w:tr>
    </w:tbl>
    <w:p w14:paraId="53957F7D" w14:textId="77777777" w:rsidR="007F0178" w:rsidRDefault="002D3E47">
      <w:pPr>
        <w:widowControl/>
        <w:snapToGrid w:val="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備註：</w:t>
      </w:r>
      <w:proofErr w:type="gramStart"/>
      <w:r>
        <w:rPr>
          <w:rFonts w:ascii="Times New Roman" w:eastAsia="標楷體" w:hAnsi="Times New Roman"/>
          <w:sz w:val="28"/>
        </w:rPr>
        <w:t>每族至少</w:t>
      </w:r>
      <w:proofErr w:type="gramEnd"/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名</w:t>
      </w:r>
    </w:p>
    <w:p w14:paraId="2948D28D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伍、</w:t>
      </w:r>
      <w:proofErr w:type="gramStart"/>
      <w:r>
        <w:rPr>
          <w:rFonts w:ascii="Times New Roman" w:eastAsia="標楷體" w:hAnsi="Times New Roman"/>
          <w:b/>
          <w:sz w:val="32"/>
        </w:rPr>
        <w:t>申請薦送方式</w:t>
      </w:r>
      <w:proofErr w:type="gramEnd"/>
    </w:p>
    <w:p w14:paraId="69C23387" w14:textId="77777777" w:rsidR="007F0178" w:rsidRDefault="002D3E47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一、由個人自薦或他人推薦。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申請表如附件</w:t>
      </w:r>
      <w:r>
        <w:rPr>
          <w:rFonts w:ascii="Times New Roman" w:eastAsia="標楷體" w:hAnsi="Times New Roman"/>
          <w:sz w:val="28"/>
        </w:rPr>
        <w:t>1)</w:t>
      </w:r>
    </w:p>
    <w:p w14:paraId="5A3FA6BF" w14:textId="77777777" w:rsidR="007F0178" w:rsidRDefault="002D3E47">
      <w:pPr>
        <w:ind w:left="1132" w:right="-341" w:hanging="566"/>
      </w:pPr>
      <w:r>
        <w:rPr>
          <w:rFonts w:ascii="Times New Roman" w:eastAsia="標楷體" w:hAnsi="Times New Roman"/>
          <w:sz w:val="28"/>
        </w:rPr>
        <w:t>二、申請人於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112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年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5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月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20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日</w:t>
      </w:r>
      <w:r>
        <w:rPr>
          <w:rFonts w:ascii="Times New Roman" w:eastAsia="標楷體" w:hAnsi="Times New Roman"/>
          <w:sz w:val="28"/>
        </w:rPr>
        <w:t>前，將申請資料函報申請人戶籍所在地直轄市或縣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市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政府，並以郵戳為</w:t>
      </w:r>
      <w:proofErr w:type="gramStart"/>
      <w:r>
        <w:rPr>
          <w:rFonts w:ascii="Times New Roman" w:eastAsia="標楷體" w:hAnsi="Times New Roman"/>
          <w:sz w:val="28"/>
        </w:rPr>
        <w:t>憑</w:t>
      </w:r>
      <w:proofErr w:type="gramEnd"/>
      <w:r>
        <w:rPr>
          <w:rFonts w:ascii="Times New Roman" w:eastAsia="標楷體" w:hAnsi="Times New Roman"/>
          <w:sz w:val="28"/>
        </w:rPr>
        <w:t>，逾期不予受理。</w:t>
      </w:r>
    </w:p>
    <w:p w14:paraId="56ECCC05" w14:textId="77777777" w:rsidR="007F0178" w:rsidRDefault="002D3E47">
      <w:pPr>
        <w:ind w:left="1132" w:hanging="566"/>
      </w:pPr>
      <w:r>
        <w:rPr>
          <w:rFonts w:ascii="Times New Roman" w:eastAsia="標楷體" w:hAnsi="Times New Roman"/>
          <w:sz w:val="28"/>
        </w:rPr>
        <w:t>三、各直轄市及縣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市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政府應於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112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年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6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月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20</w:t>
      </w:r>
      <w:r>
        <w:rPr>
          <w:rFonts w:ascii="Times New Roman" w:eastAsia="標楷體" w:hAnsi="Times New Roman"/>
          <w:b/>
          <w:bCs/>
          <w:color w:val="FF0000"/>
          <w:sz w:val="28"/>
          <w:u w:val="single"/>
        </w:rPr>
        <w:t>日</w:t>
      </w:r>
      <w:r>
        <w:rPr>
          <w:rFonts w:ascii="Times New Roman" w:eastAsia="標楷體" w:hAnsi="Times New Roman"/>
          <w:sz w:val="28"/>
        </w:rPr>
        <w:t>前完成初評，並於各族候選名單各擇優至多</w:t>
      </w:r>
      <w:r>
        <w:rPr>
          <w:rFonts w:ascii="Times New Roman" w:eastAsia="標楷體" w:hAnsi="Times New Roman"/>
          <w:sz w:val="28"/>
        </w:rPr>
        <w:t>6</w:t>
      </w:r>
      <w:r>
        <w:rPr>
          <w:rFonts w:ascii="Times New Roman" w:eastAsia="標楷體" w:hAnsi="Times New Roman"/>
          <w:sz w:val="28"/>
        </w:rPr>
        <w:t>名函報本會辦理</w:t>
      </w:r>
      <w:proofErr w:type="gramStart"/>
      <w:r>
        <w:rPr>
          <w:rFonts w:ascii="Times New Roman" w:eastAsia="標楷體" w:hAnsi="Times New Roman"/>
          <w:sz w:val="28"/>
        </w:rPr>
        <w:t>複</w:t>
      </w:r>
      <w:proofErr w:type="gramEnd"/>
      <w:r>
        <w:rPr>
          <w:rFonts w:ascii="Times New Roman" w:eastAsia="標楷體" w:hAnsi="Times New Roman"/>
          <w:sz w:val="28"/>
        </w:rPr>
        <w:t>評。</w:t>
      </w:r>
    </w:p>
    <w:p w14:paraId="555BC577" w14:textId="77777777" w:rsidR="007F0178" w:rsidRDefault="002D3E47">
      <w:pPr>
        <w:ind w:left="1132" w:hanging="566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四、各直轄市、縣</w:t>
      </w: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市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政府除上述</w:t>
      </w:r>
      <w:r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名推薦名單外，另就</w:t>
      </w:r>
      <w:proofErr w:type="gramStart"/>
      <w:r>
        <w:rPr>
          <w:rFonts w:ascii="Times New Roman" w:eastAsia="標楷體" w:hAnsi="Times New Roman"/>
          <w:bCs/>
          <w:sz w:val="28"/>
        </w:rPr>
        <w:t>申請者擇年輕</w:t>
      </w:r>
      <w:proofErr w:type="gramEnd"/>
      <w:r>
        <w:rPr>
          <w:rFonts w:ascii="Times New Roman" w:eastAsia="標楷體" w:hAnsi="Times New Roman"/>
          <w:bCs/>
          <w:sz w:val="28"/>
        </w:rPr>
        <w:t>(35</w:t>
      </w:r>
      <w:r>
        <w:rPr>
          <w:rFonts w:ascii="Times New Roman" w:eastAsia="標楷體" w:hAnsi="Times New Roman"/>
          <w:bCs/>
          <w:sz w:val="28"/>
        </w:rPr>
        <w:t>歲以下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父親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名及會說流利族語但尚未取得族語能力認證者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名，推薦參加特別獎。</w:t>
      </w:r>
    </w:p>
    <w:p w14:paraId="3CB3446A" w14:textId="77777777" w:rsidR="007F0178" w:rsidRDefault="002D3E47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五、各直轄市及縣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市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政府辦理初評審查會議所需經費由本會</w:t>
      </w:r>
      <w:proofErr w:type="gramStart"/>
      <w:r>
        <w:rPr>
          <w:rFonts w:ascii="Times New Roman" w:eastAsia="標楷體" w:hAnsi="Times New Roman"/>
          <w:sz w:val="28"/>
        </w:rPr>
        <w:lastRenderedPageBreak/>
        <w:t>採</w:t>
      </w:r>
      <w:proofErr w:type="gramEnd"/>
      <w:r>
        <w:rPr>
          <w:rFonts w:ascii="Times New Roman" w:eastAsia="標楷體" w:hAnsi="Times New Roman"/>
          <w:sz w:val="28"/>
        </w:rPr>
        <w:t>代收代付方式支應，每地方政府至多支</w:t>
      </w:r>
      <w:r>
        <w:rPr>
          <w:rFonts w:ascii="Times New Roman" w:eastAsia="標楷體" w:hAnsi="Times New Roman"/>
          <w:sz w:val="28"/>
        </w:rPr>
        <w:t>給新臺幣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以下同</w:t>
      </w:r>
      <w:r>
        <w:rPr>
          <w:rFonts w:ascii="Times New Roman" w:eastAsia="標楷體" w:hAnsi="Times New Roman"/>
          <w:sz w:val="28"/>
        </w:rPr>
        <w:t>)10</w:t>
      </w:r>
      <w:r>
        <w:rPr>
          <w:rFonts w:ascii="Times New Roman" w:eastAsia="標楷體" w:hAnsi="Times New Roman"/>
          <w:sz w:val="28"/>
        </w:rPr>
        <w:t>萬元整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實支實付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，於完成初評後</w:t>
      </w:r>
      <w:proofErr w:type="gramStart"/>
      <w:r>
        <w:rPr>
          <w:rFonts w:ascii="Times New Roman" w:eastAsia="標楷體" w:hAnsi="Times New Roman"/>
          <w:sz w:val="28"/>
        </w:rPr>
        <w:t>併</w:t>
      </w:r>
      <w:proofErr w:type="gramEnd"/>
      <w:r>
        <w:rPr>
          <w:rFonts w:ascii="Times New Roman" w:eastAsia="標楷體" w:hAnsi="Times New Roman"/>
          <w:sz w:val="28"/>
        </w:rPr>
        <w:t>同審查會議紀錄及推薦族語模範父親名單並</w:t>
      </w:r>
      <w:proofErr w:type="gramStart"/>
      <w:r>
        <w:rPr>
          <w:rFonts w:ascii="Times New Roman" w:eastAsia="標楷體" w:hAnsi="Times New Roman"/>
          <w:sz w:val="28"/>
        </w:rPr>
        <w:t>掣</w:t>
      </w:r>
      <w:proofErr w:type="gramEnd"/>
      <w:r>
        <w:rPr>
          <w:rFonts w:ascii="Times New Roman" w:eastAsia="標楷體" w:hAnsi="Times New Roman"/>
          <w:sz w:val="28"/>
        </w:rPr>
        <w:t>領款收據送本</w:t>
      </w:r>
      <w:proofErr w:type="gramStart"/>
      <w:r>
        <w:rPr>
          <w:rFonts w:ascii="Times New Roman" w:eastAsia="標楷體" w:hAnsi="Times New Roman"/>
          <w:sz w:val="28"/>
        </w:rPr>
        <w:t>會憑撥</w:t>
      </w:r>
      <w:proofErr w:type="gramEnd"/>
      <w:r>
        <w:rPr>
          <w:rFonts w:ascii="Times New Roman" w:eastAsia="標楷體" w:hAnsi="Times New Roman"/>
          <w:sz w:val="28"/>
        </w:rPr>
        <w:t>經費。</w:t>
      </w:r>
    </w:p>
    <w:p w14:paraId="44547CB6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陸、評選程序</w:t>
      </w:r>
    </w:p>
    <w:p w14:paraId="784122A9" w14:textId="77777777" w:rsidR="007F0178" w:rsidRDefault="002D3E47">
      <w:pPr>
        <w:snapToGrid w:val="0"/>
        <w:spacing w:line="580" w:lineRule="exact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一、初評及</w:t>
      </w:r>
      <w:proofErr w:type="gramStart"/>
      <w:r>
        <w:rPr>
          <w:rFonts w:ascii="Times New Roman" w:eastAsia="標楷體" w:hAnsi="Times New Roman"/>
          <w:sz w:val="28"/>
        </w:rPr>
        <w:t>複評應</w:t>
      </w:r>
      <w:proofErr w:type="gramEnd"/>
      <w:r>
        <w:rPr>
          <w:rFonts w:ascii="Times New Roman" w:eastAsia="標楷體" w:hAnsi="Times New Roman"/>
          <w:sz w:val="28"/>
        </w:rPr>
        <w:t>組成審查委員會置委員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/>
          <w:sz w:val="28"/>
        </w:rPr>
        <w:t>至</w:t>
      </w:r>
      <w:r>
        <w:rPr>
          <w:rFonts w:ascii="Times New Roman" w:eastAsia="標楷體" w:hAnsi="Times New Roman"/>
          <w:sz w:val="28"/>
        </w:rPr>
        <w:t>9</w:t>
      </w:r>
      <w:r>
        <w:rPr>
          <w:rFonts w:ascii="Times New Roman" w:eastAsia="標楷體" w:hAnsi="Times New Roman"/>
          <w:sz w:val="28"/>
        </w:rPr>
        <w:t>人，其中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人為召集人，由機關副首長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人兼任，其餘委員，就機關及所屬機關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構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人員或專家、學者</w:t>
      </w:r>
      <w:proofErr w:type="gramStart"/>
      <w:r>
        <w:rPr>
          <w:rFonts w:ascii="Times New Roman" w:eastAsia="標楷體" w:hAnsi="Times New Roman"/>
          <w:sz w:val="28"/>
        </w:rPr>
        <w:t>遴</w:t>
      </w:r>
      <w:proofErr w:type="gramEnd"/>
      <w:r>
        <w:rPr>
          <w:rFonts w:ascii="Times New Roman" w:eastAsia="標楷體" w:hAnsi="Times New Roman"/>
          <w:sz w:val="28"/>
        </w:rPr>
        <w:t>派（聘）。全體委員任一性別委員比例不得低於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分之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，具原住民身分者不得少於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分之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。</w:t>
      </w:r>
    </w:p>
    <w:p w14:paraId="75DBB7B6" w14:textId="77777777" w:rsidR="007F0178" w:rsidRDefault="002D3E47">
      <w:pPr>
        <w:snapToGrid w:val="0"/>
        <w:spacing w:line="580" w:lineRule="exact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二、審查委員會召集人負責主持本獎勵各獎項審查會議。</w:t>
      </w:r>
    </w:p>
    <w:p w14:paraId="0923A6F3" w14:textId="77777777" w:rsidR="007F0178" w:rsidRDefault="002D3E47">
      <w:pPr>
        <w:snapToGrid w:val="0"/>
        <w:spacing w:line="580" w:lineRule="exact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三、審查委員會</w:t>
      </w:r>
      <w:proofErr w:type="gramStart"/>
      <w:r>
        <w:rPr>
          <w:rFonts w:ascii="Times New Roman" w:eastAsia="標楷體" w:hAnsi="Times New Roman"/>
          <w:sz w:val="28"/>
        </w:rPr>
        <w:t>委員均為無</w:t>
      </w:r>
      <w:proofErr w:type="gramEnd"/>
      <w:r>
        <w:rPr>
          <w:rFonts w:ascii="Times New Roman" w:eastAsia="標楷體" w:hAnsi="Times New Roman"/>
          <w:sz w:val="28"/>
        </w:rPr>
        <w:t>給職，但審查案件時得依規定支給出席費及交通費。</w:t>
      </w:r>
    </w:p>
    <w:p w14:paraId="37C8660F" w14:textId="77777777" w:rsidR="007F0178" w:rsidRDefault="002D3E47">
      <w:pPr>
        <w:snapToGrid w:val="0"/>
        <w:spacing w:line="580" w:lineRule="exact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四、審查委員會議應有全體委員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分之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以上出席，並以出席委員過半數之同意為通過。</w:t>
      </w:r>
    </w:p>
    <w:p w14:paraId="1E00269E" w14:textId="77777777" w:rsidR="007F0178" w:rsidRDefault="002D3E47">
      <w:pPr>
        <w:snapToGrid w:val="0"/>
        <w:spacing w:line="580" w:lineRule="exact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五、</w:t>
      </w:r>
      <w:proofErr w:type="gramStart"/>
      <w:r>
        <w:rPr>
          <w:rFonts w:ascii="Times New Roman" w:eastAsia="標楷體" w:hAnsi="Times New Roman"/>
          <w:sz w:val="28"/>
        </w:rPr>
        <w:t>複</w:t>
      </w:r>
      <w:proofErr w:type="gramEnd"/>
      <w:r>
        <w:rPr>
          <w:rFonts w:ascii="Times New Roman" w:eastAsia="標楷體" w:hAnsi="Times New Roman"/>
          <w:sz w:val="28"/>
        </w:rPr>
        <w:t>評審查委員會所提得獎名單經核定後公告。</w:t>
      </w:r>
    </w:p>
    <w:p w14:paraId="06D634B9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proofErr w:type="gramStart"/>
      <w:r>
        <w:rPr>
          <w:rFonts w:ascii="Times New Roman" w:eastAsia="標楷體" w:hAnsi="Times New Roman"/>
          <w:b/>
          <w:sz w:val="32"/>
        </w:rPr>
        <w:t>柒</w:t>
      </w:r>
      <w:proofErr w:type="gramEnd"/>
      <w:r>
        <w:rPr>
          <w:rFonts w:ascii="Times New Roman" w:eastAsia="標楷體" w:hAnsi="Times New Roman"/>
          <w:b/>
          <w:sz w:val="32"/>
        </w:rPr>
        <w:t>、評選指標</w:t>
      </w:r>
    </w:p>
    <w:p w14:paraId="62B14EF5" w14:textId="77777777" w:rsidR="007F0178" w:rsidRDefault="002D3E47">
      <w:pPr>
        <w:ind w:left="1132" w:hanging="566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一、申請人族語能力。</w:t>
      </w:r>
    </w:p>
    <w:p w14:paraId="472EFE38" w14:textId="77777777" w:rsidR="007F0178" w:rsidRDefault="002D3E47">
      <w:pPr>
        <w:ind w:left="1132" w:hanging="566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二、申請人家人取得族語認證情形。</w:t>
      </w:r>
    </w:p>
    <w:p w14:paraId="70DB95CA" w14:textId="77777777" w:rsidR="007F0178" w:rsidRDefault="002D3E47">
      <w:pPr>
        <w:ind w:left="1132" w:hanging="566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三、於家庭建構具生活化之族語學習環境。</w:t>
      </w:r>
    </w:p>
    <w:p w14:paraId="330E525B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捌、獎勵措施</w:t>
      </w:r>
    </w:p>
    <w:p w14:paraId="477A3D28" w14:textId="77777777" w:rsidR="007F0178" w:rsidRDefault="002D3E47">
      <w:pPr>
        <w:ind w:left="641" w:firstLine="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公開表揚方式發給獎金新臺幣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萬元整、獎狀及獎座。</w:t>
      </w:r>
    </w:p>
    <w:p w14:paraId="3789080A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玖、附則：</w:t>
      </w:r>
    </w:p>
    <w:p w14:paraId="1F063FAD" w14:textId="77777777" w:rsidR="007F0178" w:rsidRDefault="002D3E47">
      <w:pPr>
        <w:snapToGrid w:val="0"/>
        <w:spacing w:line="360" w:lineRule="auto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一、請依公告期程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如附件</w:t>
      </w:r>
      <w:r>
        <w:rPr>
          <w:rFonts w:ascii="Times New Roman" w:eastAsia="標楷體" w:hAnsi="Times New Roman"/>
          <w:sz w:val="28"/>
        </w:rPr>
        <w:t>2)</w:t>
      </w:r>
      <w:r>
        <w:rPr>
          <w:rFonts w:ascii="Times New Roman" w:eastAsia="標楷體" w:hAnsi="Times New Roman"/>
          <w:sz w:val="28"/>
        </w:rPr>
        <w:t>送件，以郵戳為</w:t>
      </w:r>
      <w:proofErr w:type="gramStart"/>
      <w:r>
        <w:rPr>
          <w:rFonts w:ascii="Times New Roman" w:eastAsia="標楷體" w:hAnsi="Times New Roman"/>
          <w:sz w:val="28"/>
        </w:rPr>
        <w:t>憑</w:t>
      </w:r>
      <w:proofErr w:type="gramEnd"/>
      <w:r>
        <w:rPr>
          <w:rFonts w:ascii="Times New Roman" w:eastAsia="標楷體" w:hAnsi="Times New Roman"/>
          <w:sz w:val="28"/>
        </w:rPr>
        <w:t>，逾期不受理。</w:t>
      </w:r>
      <w:r>
        <w:rPr>
          <w:rFonts w:ascii="Times New Roman" w:eastAsia="標楷體" w:hAnsi="Times New Roman"/>
          <w:sz w:val="28"/>
        </w:rPr>
        <w:t xml:space="preserve"> </w:t>
      </w:r>
    </w:p>
    <w:p w14:paraId="4DC593BB" w14:textId="77777777" w:rsidR="007F0178" w:rsidRDefault="002D3E47">
      <w:pPr>
        <w:snapToGrid w:val="0"/>
        <w:spacing w:line="360" w:lineRule="auto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二、送審資料以不超過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頁為原則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不含佐證資料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；影印文件請以</w:t>
      </w:r>
      <w:r>
        <w:rPr>
          <w:rFonts w:ascii="Times New Roman" w:eastAsia="標楷體" w:hAnsi="Times New Roman"/>
          <w:sz w:val="28"/>
        </w:rPr>
        <w:t>A4</w:t>
      </w:r>
      <w:r>
        <w:rPr>
          <w:rFonts w:ascii="Times New Roman" w:eastAsia="標楷體" w:hAnsi="Times New Roman"/>
          <w:sz w:val="28"/>
        </w:rPr>
        <w:t>規格紙張，文件請</w:t>
      </w:r>
      <w:proofErr w:type="gramStart"/>
      <w:r>
        <w:rPr>
          <w:rFonts w:ascii="Times New Roman" w:eastAsia="標楷體" w:hAnsi="Times New Roman"/>
          <w:sz w:val="28"/>
        </w:rPr>
        <w:t>裝釘</w:t>
      </w:r>
      <w:proofErr w:type="gramEnd"/>
      <w:r>
        <w:rPr>
          <w:rFonts w:ascii="Times New Roman" w:eastAsia="標楷體" w:hAnsi="Times New Roman"/>
          <w:sz w:val="28"/>
        </w:rPr>
        <w:t>整齊；照片請加</w:t>
      </w:r>
      <w:proofErr w:type="gramStart"/>
      <w:r>
        <w:rPr>
          <w:rFonts w:ascii="Times New Roman" w:eastAsia="標楷體" w:hAnsi="Times New Roman"/>
          <w:sz w:val="28"/>
        </w:rPr>
        <w:t>註</w:t>
      </w:r>
      <w:proofErr w:type="gramEnd"/>
      <w:r>
        <w:rPr>
          <w:rFonts w:ascii="Times New Roman" w:eastAsia="標楷體" w:hAnsi="Times New Roman"/>
          <w:sz w:val="28"/>
        </w:rPr>
        <w:t>說明。</w:t>
      </w:r>
    </w:p>
    <w:p w14:paraId="2FC15C81" w14:textId="77777777" w:rsidR="007F0178" w:rsidRDefault="002D3E47">
      <w:pPr>
        <w:snapToGrid w:val="0"/>
        <w:spacing w:line="360" w:lineRule="auto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lastRenderedPageBreak/>
        <w:t>三、獲獎者所送之各項具體事蹟資料，如經查明有偽造、變造、身分不符規定、提供不實資料、違反著作權法或其他法令情形者，本會得於事實確認後，取消其得獎資格，並追繳其已領得獎狀及獎座。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28068619" w14:textId="77777777" w:rsidR="007F0178" w:rsidRDefault="002D3E47">
      <w:pPr>
        <w:snapToGrid w:val="0"/>
        <w:spacing w:line="360" w:lineRule="auto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四、申請資料請</w:t>
      </w:r>
      <w:proofErr w:type="gramStart"/>
      <w:r>
        <w:rPr>
          <w:rFonts w:ascii="Times New Roman" w:eastAsia="標楷體" w:hAnsi="Times New Roman"/>
          <w:sz w:val="28"/>
        </w:rPr>
        <w:t>正式備函掛號</w:t>
      </w:r>
      <w:proofErr w:type="gramEnd"/>
      <w:r>
        <w:rPr>
          <w:rFonts w:ascii="Times New Roman" w:eastAsia="標楷體" w:hAnsi="Times New Roman"/>
          <w:sz w:val="28"/>
        </w:rPr>
        <w:t>寄送至申請人戶籍所在地直轄市或縣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市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政府，封面請註明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「</w:t>
      </w:r>
      <w:proofErr w:type="gramStart"/>
      <w:r>
        <w:rPr>
          <w:rFonts w:ascii="Times New Roman" w:eastAsia="標楷體" w:hAnsi="Times New Roman"/>
          <w:sz w:val="28"/>
        </w:rPr>
        <w:t>112</w:t>
      </w:r>
      <w:proofErr w:type="gramEnd"/>
      <w:r>
        <w:rPr>
          <w:rFonts w:ascii="Times New Roman" w:eastAsia="標楷體" w:hAnsi="Times New Roman"/>
          <w:sz w:val="28"/>
        </w:rPr>
        <w:t>年度獎勵推廣原住民族語言模範父親實施計畫」，所送資料及照片概不退還，請自行留底稿。</w:t>
      </w:r>
    </w:p>
    <w:p w14:paraId="1D5340A1" w14:textId="77777777" w:rsidR="007F0178" w:rsidRDefault="002D3E47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拾、本計畫奉核定後實施，修正時亦同。</w:t>
      </w:r>
      <w:r>
        <w:rPr>
          <w:rFonts w:ascii="Times New Roman" w:eastAsia="標楷體" w:hAnsi="Times New Roman"/>
          <w:b/>
          <w:sz w:val="32"/>
        </w:rPr>
        <w:t xml:space="preserve"> </w:t>
      </w:r>
    </w:p>
    <w:p w14:paraId="1DE32846" w14:textId="77777777" w:rsidR="007F0178" w:rsidRDefault="002D3E47">
      <w:pPr>
        <w:pageBreakBefore/>
        <w:snapToGrid w:val="0"/>
      </w:pPr>
      <w:r>
        <w:rPr>
          <w:rFonts w:ascii="Times New Roman" w:eastAsia="標楷體" w:hAnsi="Times New Roman"/>
          <w:sz w:val="36"/>
          <w:szCs w:val="28"/>
        </w:rPr>
        <w:lastRenderedPageBreak/>
        <w:t>附件</w:t>
      </w:r>
      <w:r>
        <w:rPr>
          <w:rFonts w:ascii="Times New Roman" w:eastAsia="標楷體" w:hAnsi="Times New Roman"/>
          <w:sz w:val="36"/>
          <w:szCs w:val="28"/>
        </w:rPr>
        <w:t xml:space="preserve">1 </w:t>
      </w:r>
    </w:p>
    <w:p w14:paraId="2E8CB95B" w14:textId="77777777" w:rsidR="007F0178" w:rsidRDefault="002D3E47">
      <w:pPr>
        <w:jc w:val="center"/>
      </w:pPr>
      <w:proofErr w:type="gramStart"/>
      <w:r>
        <w:rPr>
          <w:rFonts w:ascii="Times New Roman" w:eastAsia="標楷體" w:hAnsi="Times New Roman"/>
          <w:sz w:val="36"/>
          <w:szCs w:val="36"/>
        </w:rPr>
        <w:t>112</w:t>
      </w:r>
      <w:proofErr w:type="gramEnd"/>
      <w:r>
        <w:rPr>
          <w:rFonts w:ascii="Times New Roman" w:eastAsia="標楷體" w:hAnsi="Times New Roman"/>
          <w:sz w:val="36"/>
          <w:szCs w:val="36"/>
        </w:rPr>
        <w:t>年度獎勵推廣原住民族語言模範父親實施計畫</w:t>
      </w:r>
    </w:p>
    <w:p w14:paraId="67AFAD2D" w14:textId="77777777" w:rsidR="007F0178" w:rsidRDefault="002D3E47">
      <w:pPr>
        <w:snapToGrid w:val="0"/>
        <w:ind w:left="-566" w:right="-624"/>
        <w:jc w:val="center"/>
      </w:pPr>
      <w:r>
        <w:rPr>
          <w:rFonts w:ascii="Times New Roman" w:eastAsia="標楷體" w:hAnsi="Times New Roman"/>
          <w:b/>
          <w:sz w:val="36"/>
        </w:rPr>
        <w:t>申請表</w:t>
      </w:r>
    </w:p>
    <w:tbl>
      <w:tblPr>
        <w:tblW w:w="110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7F0178" w14:paraId="14D64F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7E5F" w14:textId="77777777" w:rsidR="007F0178" w:rsidRDefault="002D3E47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申請人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F95A" w14:textId="77777777" w:rsidR="007F0178" w:rsidRDefault="002D3E47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姓名：</w:t>
            </w:r>
          </w:p>
          <w:p w14:paraId="3861A852" w14:textId="77777777" w:rsidR="007F0178" w:rsidRDefault="002D3E47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4"/>
              </w:rPr>
              <w:t>族名</w:t>
            </w:r>
            <w:proofErr w:type="gramEnd"/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  <w:p w14:paraId="1583153A" w14:textId="77777777" w:rsidR="007F0178" w:rsidRDefault="002D3E47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性別：</w:t>
            </w:r>
          </w:p>
          <w:p w14:paraId="60D217D4" w14:textId="77777777" w:rsidR="007F0178" w:rsidRDefault="002D3E47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FDF9" w14:textId="77777777" w:rsidR="007F0178" w:rsidRDefault="002D3E47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申請人身分證號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311E" w14:textId="77777777" w:rsidR="007F0178" w:rsidRDefault="007F0178">
            <w:pPr>
              <w:snapToGrid w:val="0"/>
              <w:spacing w:line="360" w:lineRule="auto"/>
              <w:ind w:right="-62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28E3" w14:textId="77777777" w:rsidR="007F0178" w:rsidRDefault="002D3E47">
            <w:pPr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申請人照片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</w:tr>
      <w:tr w:rsidR="007F0178" w14:paraId="400B5A89" w14:textId="77777777">
        <w:tblPrEx>
          <w:tblCellMar>
            <w:top w:w="0" w:type="dxa"/>
            <w:bottom w:w="0" w:type="dxa"/>
          </w:tblCellMar>
        </w:tblPrEx>
        <w:trPr>
          <w:trHeight w:val="1192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16AC" w14:textId="77777777" w:rsidR="007F0178" w:rsidRDefault="007F0178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C8D0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7EA5" w14:textId="77777777" w:rsidR="007F0178" w:rsidRDefault="002D3E47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申請人原住民民族別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6AC9" w14:textId="77777777" w:rsidR="007F0178" w:rsidRDefault="002D3E47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 xml:space="preserve">□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族</w:t>
            </w:r>
          </w:p>
          <w:p w14:paraId="3F1AA1F9" w14:textId="77777777" w:rsidR="007F0178" w:rsidRDefault="002D3E47">
            <w:pPr>
              <w:snapToGrid w:val="0"/>
              <w:spacing w:line="360" w:lineRule="auto"/>
              <w:ind w:right="-62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非原住民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9815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3FCAF6F6" w14:textId="77777777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0BD2" w14:textId="77777777" w:rsidR="007F0178" w:rsidRDefault="002D3E47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26CB" w14:textId="77777777" w:rsidR="007F0178" w:rsidRDefault="002D3E47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戶籍地址：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  <w:p w14:paraId="276C19BB" w14:textId="77777777" w:rsidR="007F0178" w:rsidRDefault="002D3E47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通訊地址：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  <w:p w14:paraId="7923E88E" w14:textId="77777777" w:rsidR="007F0178" w:rsidRDefault="002D3E47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辦公電話：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  <w:p w14:paraId="719D96AE" w14:textId="77777777" w:rsidR="007F0178" w:rsidRDefault="002D3E47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聯絡手機：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  <w:p w14:paraId="45AA7E3B" w14:textId="77777777" w:rsidR="007F0178" w:rsidRDefault="002D3E47">
            <w:pPr>
              <w:widowControl/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9825D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6BABF8B2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18A7" w14:textId="77777777" w:rsidR="007F0178" w:rsidRDefault="002D3E4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直系血親家庭成員</w:t>
            </w:r>
          </w:p>
          <w:p w14:paraId="55CB9DFA" w14:textId="77777777" w:rsidR="007F0178" w:rsidRDefault="002D3E47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表格倘不足請自行增列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5B74" w14:textId="77777777" w:rsidR="007F0178" w:rsidRDefault="002D3E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稱謂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76F6" w14:textId="77777777" w:rsidR="007F0178" w:rsidRDefault="002D3E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A517" w14:textId="77777777" w:rsidR="007F0178" w:rsidRDefault="002D3E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族名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4881" w14:textId="77777777" w:rsidR="007F0178" w:rsidRDefault="002D3E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854E" w14:textId="77777777" w:rsidR="007F0178" w:rsidRDefault="002D3E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族語認證級別</w:t>
            </w:r>
          </w:p>
        </w:tc>
      </w:tr>
      <w:tr w:rsidR="007F0178" w14:paraId="3B0D9BC1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AC24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B512" w14:textId="77777777" w:rsidR="007F0178" w:rsidRDefault="002D3E47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6521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8AEB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0A74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B6A4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23EBE36C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FD5A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2F0D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D8E4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947F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94AC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375D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67DB8854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6ACC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CF4D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A9D7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9A75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765C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8AEC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3F2BA628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DD73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63EF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BC09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9AE9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9704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3B0A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5ED997A0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16DD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D6F4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3119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597C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B5DF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2552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1A9A128A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B0FC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A7E9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72DB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13E7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3E51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6225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18623FC1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FD98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724D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FC1E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E663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357D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C7DC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2AF5297E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9A1F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43EB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721A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2037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D6D8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CF6C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592EDCED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96A6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29E7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8DAF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5BB3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B5DF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0FAB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51C1E15B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46B6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B36B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0116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9483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5887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2576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7781FC3E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3076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CE86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B23D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938C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1CFA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88B8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2A884B39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CB09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037F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CFD7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477E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8531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6929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4F909A9D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90F7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239B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BCE9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1B0C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847C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5CD1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73E8AEDF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46F5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219B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13A36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E9AE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9DAA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5A80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3415F8F5" w14:textId="7777777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A111" w14:textId="77777777" w:rsidR="007F0178" w:rsidRDefault="007F0178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CCFC" w14:textId="77777777" w:rsidR="007F0178" w:rsidRDefault="007F0178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C826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2328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AF11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EAA1" w14:textId="77777777" w:rsidR="007F0178" w:rsidRDefault="007F0178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178" w14:paraId="5826B6F5" w14:textId="77777777">
        <w:tblPrEx>
          <w:tblCellMar>
            <w:top w:w="0" w:type="dxa"/>
            <w:bottom w:w="0" w:type="dxa"/>
          </w:tblCellMar>
        </w:tblPrEx>
        <w:trPr>
          <w:trHeight w:val="566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9A02" w14:textId="77777777" w:rsidR="007F0178" w:rsidRDefault="002D3E47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lastRenderedPageBreak/>
              <w:t>建構家庭具生活化之族語環境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1BE" w14:textId="77777777" w:rsidR="007F0178" w:rsidRDefault="002D3E47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所有成員在家庭中全族語對話</w:t>
            </w:r>
          </w:p>
          <w:p w14:paraId="5C8EB01D" w14:textId="77777777" w:rsidR="007F0178" w:rsidRDefault="002D3E47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家庭中大部分時間及大部分成員使用族語對話</w:t>
            </w:r>
          </w:p>
          <w:p w14:paraId="69073FBE" w14:textId="77777777" w:rsidR="007F0178" w:rsidRDefault="002D3E47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家庭中有一半時間或半數成員使用族語對話</w:t>
            </w:r>
          </w:p>
          <w:p w14:paraId="56255BDA" w14:textId="77777777" w:rsidR="007F0178" w:rsidRDefault="002D3E47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特定時間才使用族語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如家庭禮拜、祭儀禮俗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  <w:p w14:paraId="72418F63" w14:textId="77777777" w:rsidR="007F0178" w:rsidRDefault="002D3E47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說明：</w:t>
            </w:r>
          </w:p>
        </w:tc>
      </w:tr>
      <w:tr w:rsidR="007F0178" w14:paraId="2B226937" w14:textId="77777777">
        <w:tblPrEx>
          <w:tblCellMar>
            <w:top w:w="0" w:type="dxa"/>
            <w:bottom w:w="0" w:type="dxa"/>
          </w:tblCellMar>
        </w:tblPrEx>
        <w:trPr>
          <w:trHeight w:val="566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C7B8" w14:textId="77777777" w:rsidR="007F0178" w:rsidRDefault="002D3E47">
            <w:pPr>
              <w:snapToGrid w:val="0"/>
              <w:ind w:left="20" w:hanging="2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BB34" w14:textId="77777777" w:rsidR="007F0178" w:rsidRDefault="002D3E47">
            <w:pPr>
              <w:snapToGrid w:val="0"/>
              <w:ind w:right="-624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簡述並提供佐證資料</w:t>
            </w:r>
          </w:p>
          <w:p w14:paraId="0D19A02C" w14:textId="77777777" w:rsidR="007F0178" w:rsidRDefault="007F0178">
            <w:pPr>
              <w:snapToGrid w:val="0"/>
              <w:ind w:right="-624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7F0178" w14:paraId="581624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236B" w14:textId="77777777" w:rsidR="007F0178" w:rsidRDefault="002D3E47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應備</w:t>
            </w:r>
          </w:p>
          <w:p w14:paraId="2BFAA1CE" w14:textId="77777777" w:rsidR="007F0178" w:rsidRDefault="002D3E47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1ED2" w14:textId="77777777" w:rsidR="007F0178" w:rsidRDefault="002D3E4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自薦表。</w:t>
            </w:r>
          </w:p>
          <w:p w14:paraId="239146F7" w14:textId="77777777" w:rsidR="007F0178" w:rsidRDefault="002D3E4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資料同意使用授權書。</w:t>
            </w:r>
          </w:p>
          <w:p w14:paraId="175C420E" w14:textId="77777777" w:rsidR="007F0178" w:rsidRDefault="002D3E47">
            <w:pPr>
              <w:snapToGrid w:val="0"/>
              <w:ind w:left="379" w:hanging="37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佐證資料。</w:t>
            </w:r>
          </w:p>
          <w:p w14:paraId="495EE223" w14:textId="77777777" w:rsidR="007F0178" w:rsidRDefault="002D3E47">
            <w:pPr>
              <w:snapToGrid w:val="0"/>
              <w:spacing w:before="18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上開應備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文件各一式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份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簽名文件正本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份、影本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份，佐證資料概不退還請提供影本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，請依序裝訂成冊。</w:t>
            </w:r>
          </w:p>
        </w:tc>
      </w:tr>
    </w:tbl>
    <w:p w14:paraId="647EFBB3" w14:textId="77777777" w:rsidR="007F0178" w:rsidRDefault="007F0178">
      <w:pPr>
        <w:widowControl/>
        <w:snapToGrid w:val="0"/>
        <w:spacing w:line="40" w:lineRule="exact"/>
        <w:rPr>
          <w:rFonts w:ascii="Times New Roman" w:eastAsia="標楷體" w:hAnsi="Times New Roman"/>
          <w:sz w:val="36"/>
          <w:szCs w:val="36"/>
        </w:rPr>
      </w:pPr>
    </w:p>
    <w:p w14:paraId="768AE707" w14:textId="77777777" w:rsidR="007F0178" w:rsidRDefault="007F0178">
      <w:pPr>
        <w:pageBreakBefore/>
        <w:widowControl/>
        <w:rPr>
          <w:rFonts w:ascii="Times New Roman" w:eastAsia="標楷體" w:hAnsi="Times New Roman"/>
          <w:sz w:val="36"/>
          <w:szCs w:val="36"/>
        </w:rPr>
      </w:pPr>
    </w:p>
    <w:p w14:paraId="49CDF20D" w14:textId="77777777" w:rsidR="007F0178" w:rsidRDefault="002D3E47">
      <w:pPr>
        <w:widowControl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原住民族委員會</w:t>
      </w:r>
    </w:p>
    <w:p w14:paraId="7CCBB5F5" w14:textId="77777777" w:rsidR="007F0178" w:rsidRDefault="002D3E47">
      <w:pPr>
        <w:widowControl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proofErr w:type="gramStart"/>
      <w:r>
        <w:rPr>
          <w:rFonts w:ascii="Times New Roman" w:eastAsia="標楷體" w:hAnsi="Times New Roman"/>
          <w:sz w:val="36"/>
          <w:szCs w:val="36"/>
        </w:rPr>
        <w:t>112</w:t>
      </w:r>
      <w:proofErr w:type="gramEnd"/>
      <w:r>
        <w:rPr>
          <w:rFonts w:ascii="Times New Roman" w:eastAsia="標楷體" w:hAnsi="Times New Roman"/>
          <w:sz w:val="36"/>
          <w:szCs w:val="36"/>
        </w:rPr>
        <w:t>年度獎勵推廣原住民族語言模範父親實施計畫</w:t>
      </w:r>
    </w:p>
    <w:p w14:paraId="2E108505" w14:textId="77777777" w:rsidR="007F0178" w:rsidRDefault="002D3E47">
      <w:pPr>
        <w:widowControl/>
        <w:jc w:val="center"/>
      </w:pPr>
      <w:r>
        <w:rPr>
          <w:rFonts w:ascii="Times New Roman" w:eastAsia="標楷體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02DFE" wp14:editId="67B1249D">
                <wp:simplePos x="0" y="0"/>
                <wp:positionH relativeFrom="column">
                  <wp:posOffset>-133346</wp:posOffset>
                </wp:positionH>
                <wp:positionV relativeFrom="paragraph">
                  <wp:posOffset>424181</wp:posOffset>
                </wp:positionV>
                <wp:extent cx="5629275" cy="1403988"/>
                <wp:effectExtent l="0" t="0" r="28575" b="2476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AE52E7" w14:textId="77777777" w:rsidR="007F0178" w:rsidRDefault="002D3E47">
                            <w:r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本同意書係原住民族委員會依據「個人資料保護法」與相關法令之規範，說明將如何蒐集、處理及利用「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年度獎勵推廣原住民族語言模範父親實施計畫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02D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" strokeweight=".26467mm">
                <v:textbox style="mso-fit-shape-to-text:t">
                  <w:txbxContent>
                    <w:p w14:paraId="1FAE52E7" w14:textId="77777777" w:rsidR="007F0178" w:rsidRDefault="002D3E47">
                      <w:r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本同意書係原住民族委員會依據「個人資料保護法」與相關法令之規範，說明將如何蒐集、處理及利用「</w:t>
                      </w:r>
                      <w:r>
                        <w:rPr>
                          <w:rFonts w:ascii="標楷體" w:eastAsia="標楷體" w:hAnsi="標楷體"/>
                          <w:bCs/>
                        </w:rPr>
                        <w:t>112</w:t>
                      </w:r>
                      <w:r>
                        <w:rPr>
                          <w:rFonts w:ascii="標楷體" w:eastAsia="標楷體" w:hAnsi="標楷體"/>
                          <w:bCs/>
                        </w:rPr>
                        <w:t>年度獎勵推廣原住民族語言模範父親實施計畫</w:t>
                      </w:r>
                      <w:r>
                        <w:rPr>
                          <w:rFonts w:ascii="標楷體" w:eastAsia="標楷體" w:hAnsi="標楷體"/>
                        </w:rPr>
                        <w:t>」選拔推薦資料，並妥善保護資料；當簽署本同意書時，表示已閱讀、瞭解相關規定並同意無條件提供資料。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6"/>
        </w:rPr>
        <w:t>資料使用授權同意書</w:t>
      </w:r>
    </w:p>
    <w:p w14:paraId="4ACBE4F6" w14:textId="77777777" w:rsidR="007F0178" w:rsidRDefault="007F0178">
      <w:pPr>
        <w:widowControl/>
        <w:jc w:val="center"/>
        <w:rPr>
          <w:rFonts w:ascii="Times New Roman" w:eastAsia="標楷體" w:hAnsi="Times New Roman"/>
          <w:b/>
          <w:sz w:val="36"/>
        </w:rPr>
      </w:pPr>
    </w:p>
    <w:p w14:paraId="0B1B8A89" w14:textId="77777777" w:rsidR="007F0178" w:rsidRDefault="007F0178">
      <w:pPr>
        <w:widowControl/>
        <w:jc w:val="center"/>
        <w:rPr>
          <w:rFonts w:ascii="Times New Roman" w:eastAsia="標楷體" w:hAnsi="Times New Roman"/>
          <w:b/>
          <w:sz w:val="36"/>
        </w:rPr>
      </w:pPr>
    </w:p>
    <w:p w14:paraId="3A9E6317" w14:textId="77777777" w:rsidR="007F0178" w:rsidRDefault="002D3E47">
      <w:pPr>
        <w:widowControl/>
        <w:snapToGrid w:val="0"/>
        <w:spacing w:before="180"/>
        <w:ind w:left="707" w:right="-197" w:hanging="707"/>
      </w:pPr>
      <w:r>
        <w:rPr>
          <w:rFonts w:ascii="Times New Roman" w:eastAsia="標楷體" w:hAnsi="Times New Roman"/>
          <w:bCs/>
          <w:sz w:val="32"/>
          <w:szCs w:val="32"/>
        </w:rPr>
        <w:t>一、基本資料內容：因辦理「</w:t>
      </w:r>
      <w:proofErr w:type="gramStart"/>
      <w:r>
        <w:rPr>
          <w:rFonts w:ascii="Times New Roman" w:eastAsia="標楷體" w:hAnsi="Times New Roman"/>
          <w:sz w:val="32"/>
          <w:szCs w:val="32"/>
        </w:rPr>
        <w:t>112</w:t>
      </w:r>
      <w:proofErr w:type="gramEnd"/>
      <w:r>
        <w:rPr>
          <w:rFonts w:ascii="Times New Roman" w:eastAsia="標楷體" w:hAnsi="Times New Roman"/>
          <w:sz w:val="32"/>
          <w:szCs w:val="32"/>
        </w:rPr>
        <w:t>年度獎勵推廣原住民族語言模範父親實施計畫</w:t>
      </w:r>
      <w:r>
        <w:rPr>
          <w:rFonts w:ascii="Times New Roman" w:eastAsia="標楷體" w:hAnsi="Times New Roman"/>
          <w:bCs/>
          <w:sz w:val="32"/>
          <w:szCs w:val="32"/>
        </w:rPr>
        <w:t>」選拔與頒獎活動所需，蒐集資料內容說明如下：</w:t>
      </w:r>
    </w:p>
    <w:p w14:paraId="694C4178" w14:textId="77777777" w:rsidR="007F0178" w:rsidRDefault="002D3E47">
      <w:pPr>
        <w:widowControl/>
        <w:snapToGrid w:val="0"/>
        <w:ind w:left="708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/>
          <w:bCs/>
          <w:sz w:val="32"/>
          <w:szCs w:val="32"/>
        </w:rPr>
        <w:t>個人姓名、出生年月日、國民身分證統一編號、服務單位、聯絡方式</w:t>
      </w:r>
      <w:r>
        <w:rPr>
          <w:rFonts w:ascii="Times New Roman" w:eastAsia="標楷體" w:hAnsi="Times New Roman"/>
          <w:bCs/>
          <w:sz w:val="32"/>
          <w:szCs w:val="32"/>
        </w:rPr>
        <w:t>(</w:t>
      </w:r>
      <w:r>
        <w:rPr>
          <w:rFonts w:ascii="Times New Roman" w:eastAsia="標楷體" w:hAnsi="Times New Roman"/>
          <w:bCs/>
          <w:sz w:val="32"/>
          <w:szCs w:val="32"/>
        </w:rPr>
        <w:t>通訊或戶籍地址、電話、手機、電子信箱</w:t>
      </w:r>
      <w:r>
        <w:rPr>
          <w:rFonts w:ascii="Times New Roman" w:eastAsia="標楷體" w:hAnsi="Times New Roman"/>
          <w:bCs/>
          <w:sz w:val="32"/>
          <w:szCs w:val="32"/>
        </w:rPr>
        <w:t>)</w:t>
      </w:r>
      <w:r>
        <w:rPr>
          <w:rFonts w:ascii="Times New Roman" w:eastAsia="標楷體" w:hAnsi="Times New Roman"/>
          <w:bCs/>
          <w:sz w:val="32"/>
          <w:szCs w:val="32"/>
        </w:rPr>
        <w:t>等，或其他得以直接或間接識別個人的相關資訊。</w:t>
      </w:r>
    </w:p>
    <w:p w14:paraId="2D7889D0" w14:textId="77777777" w:rsidR="007F0178" w:rsidRDefault="002D3E47">
      <w:pPr>
        <w:widowControl/>
        <w:snapToGrid w:val="0"/>
        <w:spacing w:before="180"/>
        <w:ind w:left="707" w:hanging="707"/>
      </w:pPr>
      <w:r>
        <w:rPr>
          <w:rFonts w:ascii="Times New Roman" w:eastAsia="標楷體" w:hAnsi="Times New Roman"/>
          <w:bCs/>
          <w:sz w:val="32"/>
          <w:szCs w:val="32"/>
        </w:rPr>
        <w:t>二、蒐集資料目的：僅供辦理「</w:t>
      </w:r>
      <w:proofErr w:type="gramStart"/>
      <w:r>
        <w:rPr>
          <w:rFonts w:ascii="Times New Roman" w:eastAsia="標楷體" w:hAnsi="Times New Roman"/>
          <w:sz w:val="32"/>
          <w:szCs w:val="32"/>
        </w:rPr>
        <w:t>112</w:t>
      </w:r>
      <w:proofErr w:type="gramEnd"/>
      <w:r>
        <w:rPr>
          <w:rFonts w:ascii="Times New Roman" w:eastAsia="標楷體" w:hAnsi="Times New Roman"/>
          <w:sz w:val="32"/>
          <w:szCs w:val="32"/>
        </w:rPr>
        <w:t>年度獎勵推廣原住民族語言模範父親實施計畫</w:t>
      </w:r>
      <w:r>
        <w:rPr>
          <w:rFonts w:ascii="Times New Roman" w:eastAsia="標楷體" w:hAnsi="Times New Roman"/>
          <w:bCs/>
          <w:sz w:val="32"/>
          <w:szCs w:val="32"/>
        </w:rPr>
        <w:t>」選拔與頒獎活動等相關業務使用。</w:t>
      </w:r>
    </w:p>
    <w:p w14:paraId="044BB5A6" w14:textId="77777777" w:rsidR="007F0178" w:rsidRDefault="002D3E47">
      <w:pPr>
        <w:widowControl/>
        <w:snapToGrid w:val="0"/>
        <w:spacing w:before="180"/>
        <w:ind w:left="707" w:hanging="707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/>
          <w:bCs/>
          <w:sz w:val="32"/>
          <w:szCs w:val="32"/>
        </w:rPr>
        <w:t>三、如未取得同意並簽名蓋章，將無法審核所提之推薦相關資料。</w:t>
      </w:r>
    </w:p>
    <w:p w14:paraId="678466E9" w14:textId="77777777" w:rsidR="007F0178" w:rsidRDefault="002D3E47">
      <w:pPr>
        <w:widowControl/>
        <w:snapToGrid w:val="0"/>
        <w:spacing w:before="180"/>
        <w:ind w:left="707" w:hanging="707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5D6CEF08" w14:textId="77777777" w:rsidR="007F0178" w:rsidRDefault="007F0178">
      <w:pPr>
        <w:widowControl/>
        <w:rPr>
          <w:rFonts w:ascii="Times New Roman" w:eastAsia="標楷體" w:hAnsi="Times New Roman"/>
          <w:b/>
          <w:sz w:val="36"/>
        </w:rPr>
      </w:pPr>
    </w:p>
    <w:p w14:paraId="371ADF72" w14:textId="77777777" w:rsidR="007F0178" w:rsidRDefault="002D3E47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立同意書人：</w:t>
      </w:r>
      <w:r>
        <w:rPr>
          <w:rFonts w:ascii="Times New Roman" w:eastAsia="標楷體" w:hAnsi="Times New Roman"/>
          <w:b/>
          <w:sz w:val="32"/>
        </w:rPr>
        <w:t xml:space="preserve">              </w:t>
      </w:r>
      <w:r>
        <w:rPr>
          <w:rFonts w:ascii="Times New Roman" w:eastAsia="標楷體" w:hAnsi="Times New Roman"/>
          <w:b/>
          <w:sz w:val="32"/>
        </w:rPr>
        <w:t>（請簽章）</w:t>
      </w:r>
    </w:p>
    <w:p w14:paraId="1CFAF494" w14:textId="77777777" w:rsidR="007F0178" w:rsidRDefault="002D3E47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身分證字號：</w:t>
      </w:r>
    </w:p>
    <w:p w14:paraId="62859546" w14:textId="77777777" w:rsidR="007F0178" w:rsidRDefault="002D3E47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戶籍地址：</w:t>
      </w:r>
    </w:p>
    <w:p w14:paraId="39BC9185" w14:textId="77777777" w:rsidR="007F0178" w:rsidRDefault="002D3E47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聯絡電話：</w:t>
      </w:r>
    </w:p>
    <w:p w14:paraId="12277529" w14:textId="77777777" w:rsidR="007F0178" w:rsidRDefault="007F0178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</w:p>
    <w:p w14:paraId="0EC65135" w14:textId="77777777" w:rsidR="007F0178" w:rsidRDefault="007F0178">
      <w:pPr>
        <w:widowControl/>
        <w:snapToGrid w:val="0"/>
        <w:ind w:left="708"/>
        <w:rPr>
          <w:rFonts w:ascii="Times New Roman" w:eastAsia="標楷體" w:hAnsi="Times New Roman"/>
          <w:b/>
          <w:sz w:val="36"/>
        </w:rPr>
      </w:pPr>
    </w:p>
    <w:p w14:paraId="69261147" w14:textId="77777777" w:rsidR="007F0178" w:rsidRDefault="002D3E47">
      <w:pPr>
        <w:widowControl/>
      </w:pPr>
      <w:r>
        <w:rPr>
          <w:rFonts w:ascii="Times New Roman" w:eastAsia="標楷體" w:hAnsi="Times New Roman"/>
          <w:sz w:val="28"/>
        </w:rPr>
        <w:t>中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華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民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國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日</w:t>
      </w:r>
    </w:p>
    <w:p w14:paraId="7471C561" w14:textId="77777777" w:rsidR="007F0178" w:rsidRDefault="002D3E47">
      <w:pPr>
        <w:ind w:left="565" w:hanging="565"/>
        <w:rPr>
          <w:rFonts w:ascii="Times New Roman" w:eastAsia="標楷體" w:hAnsi="Times New Roman"/>
          <w:sz w:val="36"/>
          <w:szCs w:val="28"/>
        </w:rPr>
      </w:pPr>
      <w:r>
        <w:rPr>
          <w:rFonts w:ascii="Times New Roman" w:eastAsia="標楷體" w:hAnsi="Times New Roman"/>
          <w:sz w:val="36"/>
          <w:szCs w:val="28"/>
        </w:rPr>
        <w:t>附件</w:t>
      </w:r>
      <w:r>
        <w:rPr>
          <w:rFonts w:ascii="Times New Roman" w:eastAsia="標楷體" w:hAnsi="Times New Roman"/>
          <w:sz w:val="36"/>
          <w:szCs w:val="28"/>
        </w:rPr>
        <w:t xml:space="preserve">2 </w:t>
      </w:r>
    </w:p>
    <w:p w14:paraId="4BAE0C5B" w14:textId="77777777" w:rsidR="007F0178" w:rsidRDefault="002D3E47">
      <w:pPr>
        <w:snapToGrid w:val="0"/>
        <w:ind w:left="18" w:right="-146" w:hanging="198"/>
        <w:jc w:val="center"/>
        <w:outlineLvl w:val="1"/>
        <w:rPr>
          <w:rFonts w:ascii="Times New Roman" w:eastAsia="標楷體" w:hAnsi="Times New Roman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sz w:val="36"/>
          <w:szCs w:val="32"/>
        </w:rPr>
        <w:t>原住民族委員會</w:t>
      </w:r>
    </w:p>
    <w:p w14:paraId="6F1CCB1C" w14:textId="77777777" w:rsidR="007F0178" w:rsidRDefault="002D3E47">
      <w:pPr>
        <w:ind w:left="-850" w:right="-1190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bCs/>
          <w:sz w:val="36"/>
          <w:szCs w:val="32"/>
        </w:rPr>
        <w:t>112</w:t>
      </w:r>
      <w:proofErr w:type="gramEnd"/>
      <w:r>
        <w:rPr>
          <w:rFonts w:ascii="Times New Roman" w:eastAsia="標楷體" w:hAnsi="Times New Roman"/>
          <w:b/>
          <w:bCs/>
          <w:sz w:val="36"/>
          <w:szCs w:val="32"/>
        </w:rPr>
        <w:t>年度獎勵推廣原住民族語言模範父親實施計畫</w:t>
      </w:r>
    </w:p>
    <w:p w14:paraId="3EA8D906" w14:textId="77777777" w:rsidR="007F0178" w:rsidRDefault="002D3E47">
      <w:pPr>
        <w:ind w:left="-850" w:right="-1190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sz w:val="36"/>
          <w:szCs w:val="32"/>
        </w:rPr>
        <w:t>重要期程表</w:t>
      </w:r>
    </w:p>
    <w:tbl>
      <w:tblPr>
        <w:tblW w:w="78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976"/>
        <w:gridCol w:w="2182"/>
      </w:tblGrid>
      <w:tr w:rsidR="007F0178" w14:paraId="39CBF3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8BBA" w14:textId="77777777" w:rsidR="007F0178" w:rsidRDefault="002D3E47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4286" w14:textId="77777777" w:rsidR="007F0178" w:rsidRDefault="002D3E47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F482" w14:textId="77777777" w:rsidR="007F0178" w:rsidRDefault="002D3E47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7F0178" w14:paraId="254FB5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7CCE" w14:textId="77777777" w:rsidR="007F0178" w:rsidRDefault="002D3E47">
            <w:pPr>
              <w:widowControl/>
              <w:spacing w:before="180" w:after="1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CEA4" w14:textId="77777777" w:rsidR="007F0178" w:rsidRDefault="002D3E47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各直轄市及縣市政府受理申請截止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4151" w14:textId="77777777" w:rsidR="007F0178" w:rsidRDefault="007F0178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0178" w14:paraId="3370A1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E5F2" w14:textId="77777777" w:rsidR="007F0178" w:rsidRDefault="002D3E47">
            <w:pPr>
              <w:widowControl/>
              <w:spacing w:before="180" w:after="1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日前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5F02" w14:textId="77777777" w:rsidR="007F0178" w:rsidRDefault="002D3E47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地方政府完成審查，候選人名單函送原住民族委員會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D7B9" w14:textId="77777777" w:rsidR="007F0178" w:rsidRDefault="007F0178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0178" w14:paraId="1DCF58F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693F" w14:textId="77777777" w:rsidR="007F0178" w:rsidRDefault="002D3E47">
            <w:pPr>
              <w:widowControl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3A3A" w14:textId="77777777" w:rsidR="007F0178" w:rsidRDefault="002D3E47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原住民族委員會完成評選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A095" w14:textId="77777777" w:rsidR="007F0178" w:rsidRDefault="007F0178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0178" w14:paraId="284D69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81C1" w14:textId="77777777" w:rsidR="007F0178" w:rsidRDefault="002D3E47">
            <w:pPr>
              <w:widowControl/>
              <w:spacing w:before="180" w:after="1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AA86" w14:textId="77777777" w:rsidR="007F0178" w:rsidRDefault="002D3E47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公開表揚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8F41" w14:textId="77777777" w:rsidR="007F0178" w:rsidRDefault="007F0178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CD1AED8" w14:textId="77777777" w:rsidR="007F0178" w:rsidRDefault="007F0178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532D7C2B" w14:textId="77777777" w:rsidR="007F0178" w:rsidRDefault="007F0178">
      <w:pPr>
        <w:pageBreakBefore/>
        <w:widowControl/>
        <w:rPr>
          <w:rFonts w:ascii="標楷體" w:eastAsia="標楷體" w:hAnsi="標楷體"/>
          <w:sz w:val="28"/>
          <w:szCs w:val="28"/>
        </w:rPr>
        <w:sectPr w:rsidR="007F0178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94"/>
        </w:sectPr>
      </w:pPr>
    </w:p>
    <w:p w14:paraId="13016673" w14:textId="77777777" w:rsidR="007F0178" w:rsidRDefault="002D3E47">
      <w:pPr>
        <w:widowControl/>
        <w:snapToGrid w:val="0"/>
        <w:jc w:val="center"/>
      </w:pPr>
      <w:r>
        <w:rPr>
          <w:rFonts w:ascii="標楷體" w:eastAsia="標楷體" w:hAnsi="標楷體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695D9" wp14:editId="703F599B">
                <wp:simplePos x="0" y="0"/>
                <wp:positionH relativeFrom="column">
                  <wp:posOffset>-60322</wp:posOffset>
                </wp:positionH>
                <wp:positionV relativeFrom="paragraph">
                  <wp:posOffset>-107954</wp:posOffset>
                </wp:positionV>
                <wp:extent cx="790571" cy="1404618"/>
                <wp:effectExtent l="0" t="0" r="9529" b="2413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1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6D26DB" w14:textId="77777777" w:rsidR="007F0178" w:rsidRDefault="002D3E47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695D9" id="_x0000_s1027" type="#_x0000_t202" style="position:absolute;left:0;text-align:left;margin-left:-4.75pt;margin-top:-8.5pt;width:62.25pt;height:1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" strokeweight=".26467mm">
                <v:textbox style="mso-fit-shape-to-text:t">
                  <w:txbxContent>
                    <w:p w14:paraId="416D26DB" w14:textId="77777777" w:rsidR="007F0178" w:rsidRDefault="002D3E47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bCs/>
          <w:sz w:val="36"/>
          <w:szCs w:val="32"/>
        </w:rPr>
        <w:t>112</w:t>
      </w:r>
      <w:proofErr w:type="gramEnd"/>
      <w:r>
        <w:rPr>
          <w:rFonts w:ascii="標楷體" w:eastAsia="標楷體" w:hAnsi="標楷體"/>
          <w:b/>
          <w:bCs/>
          <w:sz w:val="36"/>
          <w:szCs w:val="32"/>
        </w:rPr>
        <w:t>年度獎勵推廣原住民族語言模範父親審查表</w:t>
      </w:r>
    </w:p>
    <w:p w14:paraId="37C401AD" w14:textId="77777777" w:rsidR="007F0178" w:rsidRDefault="002D3E47">
      <w:pPr>
        <w:widowControl/>
        <w:snapToGrid w:val="0"/>
        <w:jc w:val="center"/>
      </w:pPr>
      <w:r>
        <w:rPr>
          <w:rFonts w:ascii="標楷體" w:eastAsia="標楷體" w:hAnsi="標楷體"/>
          <w:bCs/>
          <w:sz w:val="32"/>
          <w:szCs w:val="32"/>
        </w:rPr>
        <w:t>(</w:t>
      </w:r>
      <w:r>
        <w:rPr>
          <w:rFonts w:ascii="標楷體" w:eastAsia="標楷體" w:hAnsi="標楷體"/>
          <w:bCs/>
          <w:sz w:val="32"/>
          <w:szCs w:val="32"/>
        </w:rPr>
        <w:t>地方政府初審、原民會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複審用</w:t>
      </w:r>
      <w:proofErr w:type="gramEnd"/>
      <w:r>
        <w:rPr>
          <w:rFonts w:ascii="標楷體" w:eastAsia="標楷體" w:hAnsi="標楷體"/>
          <w:bCs/>
          <w:sz w:val="32"/>
          <w:szCs w:val="32"/>
        </w:rPr>
        <w:t>)</w:t>
      </w:r>
    </w:p>
    <w:p w14:paraId="758110A7" w14:textId="77777777" w:rsidR="007F0178" w:rsidRDefault="002D3E47">
      <w:pPr>
        <w:widowControl/>
        <w:jc w:val="center"/>
      </w:pPr>
      <w:r>
        <w:rPr>
          <w:rFonts w:ascii="標楷體" w:eastAsia="標楷體" w:hAnsi="標楷體"/>
          <w:sz w:val="32"/>
          <w:szCs w:val="32"/>
        </w:rPr>
        <w:t>編號：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姓名：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族別：</w:t>
      </w:r>
      <w:r>
        <w:rPr>
          <w:rFonts w:ascii="標楷體" w:eastAsia="標楷體" w:hAnsi="標楷體"/>
          <w:sz w:val="32"/>
          <w:szCs w:val="32"/>
        </w:rPr>
        <w:t xml:space="preserve">        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7F0178" w14:paraId="69ECDA9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8C975" w14:textId="77777777" w:rsidR="007F0178" w:rsidRDefault="002D3E47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571D6" w14:textId="77777777" w:rsidR="007F0178" w:rsidRDefault="002D3E47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得分</w:t>
            </w:r>
          </w:p>
        </w:tc>
      </w:tr>
      <w:tr w:rsidR="007F0178" w14:paraId="0A1E1B2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B7188" w14:textId="77777777" w:rsidR="007F0178" w:rsidRDefault="002D3E47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申請人族語流利程度</w:t>
            </w:r>
          </w:p>
          <w:p w14:paraId="068F469A" w14:textId="77777777" w:rsidR="007F0178" w:rsidRDefault="002D3E47">
            <w:pPr>
              <w:snapToGrid w:val="0"/>
              <w:ind w:left="535" w:hanging="221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最高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42D67" w14:textId="77777777" w:rsidR="007F0178" w:rsidRDefault="002D3E47">
            <w:pPr>
              <w:snapToGrid w:val="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族語認證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EAFBE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szCs w:val="28"/>
              </w:rPr>
              <w:t>優級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8F85F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D212A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10EBDE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396C8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4FAB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94B3C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高級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7F6CB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10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393DA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537C08E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DE9C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4D2F3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D8AAC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中高級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AC84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04175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657E8B9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F9416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0F2F9" w14:textId="77777777" w:rsidR="007F0178" w:rsidRDefault="002D3E4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1247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39</w:t>
            </w:r>
            <w:r>
              <w:rPr>
                <w:rFonts w:ascii="標楷體" w:eastAsia="標楷體" w:hAnsi="標楷體" w:cs="Arial"/>
                <w:szCs w:val="28"/>
              </w:rPr>
              <w:t>歲以下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7DCC6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13-15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D6D7F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30F8CCF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EBDC8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380E4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47F80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40-49</w:t>
            </w:r>
            <w:r>
              <w:rPr>
                <w:rFonts w:ascii="標楷體" w:eastAsia="標楷體" w:hAnsi="標楷體" w:cs="Arial"/>
                <w:szCs w:val="28"/>
              </w:rPr>
              <w:t>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C0EB7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10-12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D6BAF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3DA3875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B5ED7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252C5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E224A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50-59</w:t>
            </w:r>
            <w:r>
              <w:rPr>
                <w:rFonts w:ascii="標楷體" w:eastAsia="標楷體" w:hAnsi="標楷體" w:cs="Arial"/>
                <w:szCs w:val="28"/>
              </w:rPr>
              <w:t>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638BD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7-9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8BEB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4E756B4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D088D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DD62C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E44BB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60-69</w:t>
            </w:r>
            <w:r>
              <w:rPr>
                <w:rFonts w:ascii="標楷體" w:eastAsia="標楷體" w:hAnsi="標楷體" w:cs="Arial"/>
                <w:szCs w:val="28"/>
              </w:rPr>
              <w:t>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F7F3E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4-6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14809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2E5DCF5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1F6EA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A1A3E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D8EF2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70</w:t>
            </w:r>
            <w:r>
              <w:rPr>
                <w:rFonts w:ascii="標楷體" w:eastAsia="標楷體" w:hAnsi="標楷體" w:cs="Arial"/>
                <w:szCs w:val="28"/>
              </w:rPr>
              <w:t>歲以上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1AC43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3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A51B8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51ACA28F" w14:textId="77777777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83217" w14:textId="77777777" w:rsidR="007F0178" w:rsidRDefault="002D3E47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申請人家人取得族語認證</w:t>
            </w:r>
          </w:p>
          <w:p w14:paraId="69D6955D" w14:textId="77777777" w:rsidR="007F0178" w:rsidRDefault="002D3E47">
            <w:pPr>
              <w:snapToGrid w:val="0"/>
              <w:ind w:left="535" w:hanging="221"/>
            </w:pP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lastRenderedPageBreak/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最高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30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)</w:t>
            </w:r>
          </w:p>
          <w:p w14:paraId="682CF809" w14:textId="77777777" w:rsidR="007F0178" w:rsidRDefault="002D3E47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優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14:paraId="203456A6" w14:textId="77777777" w:rsidR="007F0178" w:rsidRDefault="002D3E47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高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4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14:paraId="12ECEEEE" w14:textId="77777777" w:rsidR="007F0178" w:rsidRDefault="002D3E47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中高級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14:paraId="2696E506" w14:textId="77777777" w:rsidR="007F0178" w:rsidRDefault="002D3E47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中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14:paraId="05DCD260" w14:textId="77777777" w:rsidR="007F0178" w:rsidRDefault="002D3E47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初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14:paraId="037F7363" w14:textId="77777777" w:rsidR="007F0178" w:rsidRDefault="007F0178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4B7A4D85" w14:textId="77777777" w:rsidR="007F0178" w:rsidRDefault="002D3E47">
            <w:pPr>
              <w:snapToGrid w:val="0"/>
              <w:spacing w:line="240" w:lineRule="exact"/>
              <w:ind w:left="428" w:hanging="190"/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(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分數計算如</w:t>
            </w:r>
            <w:proofErr w:type="gramStart"/>
            <w:r>
              <w:rPr>
                <w:rFonts w:ascii="微軟正黑體" w:eastAsia="微軟正黑體" w:hAnsi="微軟正黑體" w:cs="Arial"/>
                <w:b/>
                <w:szCs w:val="28"/>
              </w:rPr>
              <w:t>註</w:t>
            </w:r>
            <w:proofErr w:type="gramEnd"/>
            <w:r>
              <w:rPr>
                <w:rFonts w:ascii="微軟正黑體" w:eastAsia="微軟正黑體" w:hAnsi="微軟正黑體" w:cs="Arial"/>
                <w:b/>
                <w:szCs w:val="28"/>
              </w:rPr>
              <w:t>1)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CB5C5" w14:textId="77777777" w:rsidR="007F0178" w:rsidRDefault="002D3E47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lastRenderedPageBreak/>
              <w:t>優</w:t>
            </w:r>
            <w:r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>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600DC" w14:textId="77777777" w:rsidR="007F0178" w:rsidRDefault="002D3E47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EBDDE5" w14:textId="77777777" w:rsidR="007F0178" w:rsidRDefault="002D3E47">
            <w:pPr>
              <w:snapToGrid w:val="0"/>
              <w:spacing w:line="240" w:lineRule="exact"/>
              <w:ind w:left="118" w:hanging="118"/>
              <w:jc w:val="both"/>
            </w:pP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>加總分數</w:t>
            </w:r>
            <w:r>
              <w:rPr>
                <w:rFonts w:ascii="標楷體" w:eastAsia="標楷體" w:hAnsi="標楷體" w:cs="Arial"/>
                <w:bCs/>
                <w:szCs w:val="24"/>
              </w:rPr>
              <w:t>乘以</w:t>
            </w:r>
            <w:r>
              <w:rPr>
                <w:rFonts w:ascii="標楷體" w:eastAsia="標楷體" w:hAnsi="標楷體" w:cs="Arial"/>
                <w:bCs/>
                <w:szCs w:val="24"/>
              </w:rPr>
              <w:lastRenderedPageBreak/>
              <w:t>家人取得認證人數比率</w:t>
            </w:r>
            <w:r>
              <w:rPr>
                <w:rFonts w:ascii="標楷體" w:eastAsia="標楷體" w:hAnsi="標楷體" w:cs="Arial"/>
                <w:bCs/>
                <w:szCs w:val="24"/>
              </w:rPr>
              <w:t>)</w:t>
            </w:r>
          </w:p>
        </w:tc>
      </w:tr>
      <w:tr w:rsidR="007F0178" w14:paraId="24B9A451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53844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C6D43" w14:textId="77777777" w:rsidR="007F0178" w:rsidRDefault="002D3E47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高</w:t>
            </w:r>
            <w:r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>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84DAD" w14:textId="77777777" w:rsidR="007F0178" w:rsidRDefault="007F0178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F8B162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172B6B6D" w14:textId="77777777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1753F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B9FBE" w14:textId="77777777" w:rsidR="007F0178" w:rsidRDefault="002D3E47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中高級：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C1C29" w14:textId="77777777" w:rsidR="007F0178" w:rsidRDefault="007F0178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A1118F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0BB8C0B6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4EB38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0AD24" w14:textId="77777777" w:rsidR="007F0178" w:rsidRDefault="002D3E47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中</w:t>
            </w:r>
            <w:r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>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F2A33" w14:textId="77777777" w:rsidR="007F0178" w:rsidRDefault="007F0178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82C47D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372F79EC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5BCAA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3A897" w14:textId="77777777" w:rsidR="007F0178" w:rsidRDefault="002D3E47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初</w:t>
            </w:r>
            <w:r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>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772BC" w14:textId="77777777" w:rsidR="007F0178" w:rsidRDefault="007F0178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8973E1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6F60F38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51DE3" w14:textId="77777777" w:rsidR="007F0178" w:rsidRDefault="002D3E47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申請人建構家庭具生活化之族語環境</w:t>
            </w:r>
          </w:p>
          <w:p w14:paraId="49386E6C" w14:textId="77777777" w:rsidR="007F0178" w:rsidRDefault="002D3E47">
            <w:pPr>
              <w:snapToGrid w:val="0"/>
              <w:ind w:left="535" w:hanging="221"/>
            </w:pP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最高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30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100BA" w14:textId="77777777" w:rsidR="007F0178" w:rsidRDefault="002D3E47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58ABA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25-30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7F363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40AF442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9432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43794" w14:textId="77777777" w:rsidR="007F0178" w:rsidRDefault="002D3E47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4F485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16-25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55E4B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20F9FB5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57A82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A2DE" w14:textId="77777777" w:rsidR="007F0178" w:rsidRDefault="002D3E47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A1018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9-15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1C7F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159369C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B41B2" w14:textId="77777777" w:rsidR="007F0178" w:rsidRDefault="007F0178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41963" w14:textId="77777777" w:rsidR="007F0178" w:rsidRDefault="002D3E47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特定時間才使用族語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如家庭禮拜、祭儀禮俗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ECEFE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1-8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7D2EB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7F0178" w14:paraId="16A6FAFF" w14:textId="77777777">
        <w:tblPrEx>
          <w:tblCellMar>
            <w:top w:w="0" w:type="dxa"/>
            <w:bottom w:w="0" w:type="dxa"/>
          </w:tblCellMar>
        </w:tblPrEx>
        <w:trPr>
          <w:cantSplit/>
          <w:trHeight w:val="124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C9F33" w14:textId="77777777" w:rsidR="007F0178" w:rsidRDefault="002D3E47">
            <w:pPr>
              <w:ind w:left="221" w:hanging="221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其他推動族語卓越事蹟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委員認定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最高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44710" w14:textId="77777777" w:rsidR="007F0178" w:rsidRDefault="007F0178">
            <w:pPr>
              <w:pStyle w:val="a"/>
              <w:numPr>
                <w:ilvl w:val="0"/>
                <w:numId w:val="0"/>
              </w:numPr>
              <w:tabs>
                <w:tab w:val="clear" w:pos="-1769"/>
              </w:tabs>
              <w:spacing w:before="0" w:after="0" w:line="240" w:lineRule="auto"/>
              <w:ind w:left="1049" w:hanging="720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7F0178" w14:paraId="321A6E7C" w14:textId="77777777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7B55F" w14:textId="77777777" w:rsidR="007F0178" w:rsidRDefault="002D3E47">
            <w:pPr>
              <w:pStyle w:val="a"/>
              <w:numPr>
                <w:ilvl w:val="0"/>
                <w:numId w:val="0"/>
              </w:numPr>
              <w:autoSpaceDE w:val="0"/>
              <w:snapToGrid/>
              <w:spacing w:before="0" w:after="0" w:line="240" w:lineRule="auto"/>
              <w:ind w:left="1769" w:hanging="720"/>
              <w:jc w:val="right"/>
              <w:textAlignment w:val="bottom"/>
            </w:pPr>
            <w:r>
              <w:rPr>
                <w:rFonts w:eastAsia="標楷體"/>
                <w:szCs w:val="28"/>
              </w:rPr>
              <w:t>總分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5C1D9" w14:textId="77777777" w:rsidR="007F0178" w:rsidRDefault="007F0178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3B0D5DEB" w14:textId="77777777" w:rsidR="007F0178" w:rsidRDefault="002D3E47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審查委員簽名：</w:t>
      </w:r>
    </w:p>
    <w:p w14:paraId="0AD8D62B" w14:textId="77777777" w:rsidR="007F0178" w:rsidRDefault="007F0178">
      <w:pPr>
        <w:snapToGrid w:val="0"/>
        <w:ind w:left="1314" w:hanging="748"/>
        <w:rPr>
          <w:rFonts w:ascii="Times New Roman" w:eastAsia="標楷體" w:hAnsi="Times New Roman"/>
          <w:sz w:val="28"/>
        </w:rPr>
      </w:pPr>
    </w:p>
    <w:p w14:paraId="3B9CE246" w14:textId="77777777" w:rsidR="007F0178" w:rsidRDefault="002D3E47">
      <w:pPr>
        <w:snapToGrid w:val="0"/>
        <w:ind w:left="1314" w:hanging="748"/>
      </w:pPr>
      <w:proofErr w:type="gramStart"/>
      <w:r>
        <w:rPr>
          <w:rFonts w:ascii="Times New Roman" w:eastAsia="標楷體" w:hAnsi="Times New Roman"/>
          <w:b/>
          <w:sz w:val="28"/>
        </w:rPr>
        <w:t>註</w:t>
      </w:r>
      <w:proofErr w:type="gramEnd"/>
      <w:r>
        <w:rPr>
          <w:rFonts w:ascii="Times New Roman" w:eastAsia="標楷體" w:hAnsi="Times New Roman"/>
          <w:b/>
          <w:sz w:val="28"/>
        </w:rPr>
        <w:t>1</w:t>
      </w:r>
      <w:r>
        <w:rPr>
          <w:rFonts w:ascii="Times New Roman" w:eastAsia="標楷體" w:hAnsi="Times New Roman"/>
          <w:b/>
          <w:sz w:val="28"/>
        </w:rPr>
        <w:t>：家人取得認證情形之個別分數加總後，乘以家人取得認證人數比率，即為該項之得分。</w:t>
      </w:r>
    </w:p>
    <w:p w14:paraId="0CA1692E" w14:textId="77777777" w:rsidR="007F0178" w:rsidRDefault="002D3E47">
      <w:pPr>
        <w:snapToGrid w:val="0"/>
        <w:ind w:left="1850" w:hanging="890"/>
        <w:rPr>
          <w:rFonts w:ascii="標楷體" w:eastAsia="標楷體" w:hAnsi="標楷體"/>
          <w:b/>
          <w:sz w:val="44"/>
          <w:szCs w:val="32"/>
        </w:rPr>
      </w:pPr>
      <w:r>
        <w:rPr>
          <w:rFonts w:ascii="標楷體" w:eastAsia="標楷體" w:hAnsi="標楷體"/>
          <w:b/>
          <w:sz w:val="44"/>
          <w:szCs w:val="32"/>
        </w:rPr>
        <w:t xml:space="preserve"> </w:t>
      </w:r>
    </w:p>
    <w:p w14:paraId="274CC3B5" w14:textId="77777777" w:rsidR="007F0178" w:rsidRDefault="002D3E47">
      <w:pPr>
        <w:pageBreakBefore/>
        <w:widowControl/>
        <w:jc w:val="center"/>
        <w:rPr>
          <w:rFonts w:ascii="標楷體" w:eastAsia="標楷體" w:hAnsi="標楷體"/>
          <w:sz w:val="44"/>
          <w:szCs w:val="32"/>
        </w:rPr>
      </w:pPr>
      <w:proofErr w:type="gramStart"/>
      <w:r>
        <w:rPr>
          <w:rFonts w:ascii="標楷體" w:eastAsia="標楷體" w:hAnsi="標楷體"/>
          <w:sz w:val="44"/>
          <w:szCs w:val="32"/>
        </w:rPr>
        <w:lastRenderedPageBreak/>
        <w:t>112</w:t>
      </w:r>
      <w:proofErr w:type="gramEnd"/>
      <w:r>
        <w:rPr>
          <w:rFonts w:ascii="標楷體" w:eastAsia="標楷體" w:hAnsi="標楷體"/>
          <w:sz w:val="44"/>
          <w:szCs w:val="32"/>
        </w:rPr>
        <w:t>年度獎勵推廣原住民族語言模範父親</w:t>
      </w:r>
    </w:p>
    <w:p w14:paraId="46FCC0DC" w14:textId="77777777" w:rsidR="007F0178" w:rsidRDefault="002D3E47">
      <w:pPr>
        <w:widowControl/>
        <w:jc w:val="center"/>
        <w:rPr>
          <w:rFonts w:ascii="標楷體" w:eastAsia="標楷體" w:hAnsi="標楷體"/>
          <w:sz w:val="44"/>
          <w:szCs w:val="32"/>
        </w:rPr>
      </w:pPr>
      <w:r>
        <w:rPr>
          <w:rFonts w:ascii="標楷體" w:eastAsia="標楷體" w:hAnsi="標楷體"/>
          <w:sz w:val="44"/>
          <w:szCs w:val="32"/>
        </w:rPr>
        <w:t>審查總表</w:t>
      </w:r>
    </w:p>
    <w:p w14:paraId="697F840C" w14:textId="77777777" w:rsidR="007F0178" w:rsidRDefault="002D3E47">
      <w:pPr>
        <w:widowControl/>
        <w:jc w:val="center"/>
      </w:pPr>
      <w:r>
        <w:rPr>
          <w:rFonts w:ascii="標楷體" w:eastAsia="標楷體" w:hAnsi="標楷體"/>
          <w:bCs/>
          <w:sz w:val="32"/>
          <w:szCs w:val="32"/>
        </w:rPr>
        <w:t>(</w:t>
      </w:r>
      <w:r>
        <w:rPr>
          <w:rFonts w:ascii="標楷體" w:eastAsia="標楷體" w:hAnsi="標楷體"/>
          <w:bCs/>
          <w:sz w:val="32"/>
          <w:szCs w:val="32"/>
        </w:rPr>
        <w:t>地方政府初審、原民會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複審用</w:t>
      </w:r>
      <w:proofErr w:type="gramEnd"/>
      <w:r>
        <w:rPr>
          <w:rFonts w:ascii="標楷體" w:eastAsia="標楷體" w:hAnsi="標楷體"/>
          <w:bCs/>
          <w:sz w:val="32"/>
          <w:szCs w:val="32"/>
        </w:rPr>
        <w:t>)</w:t>
      </w:r>
    </w:p>
    <w:p w14:paraId="5BF9AF2D" w14:textId="77777777" w:rsidR="007F0178" w:rsidRDefault="002D3E47">
      <w:pPr>
        <w:widowControl/>
      </w:pPr>
      <w:r>
        <w:rPr>
          <w:rFonts w:ascii="標楷體" w:eastAsia="標楷體" w:hAnsi="標楷體"/>
          <w:sz w:val="36"/>
          <w:szCs w:val="32"/>
        </w:rPr>
        <w:t>族別：</w:t>
      </w:r>
    </w:p>
    <w:tbl>
      <w:tblPr>
        <w:tblW w:w="98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7F0178" w14:paraId="4E761D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243FE" w14:textId="77777777" w:rsidR="007F0178" w:rsidRDefault="002D3E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7174D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5CF5F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146A8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05806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DB279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4B30F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2F0B83E5" w14:textId="77777777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58CB2" w14:textId="77777777" w:rsidR="007F0178" w:rsidRDefault="002D3E47">
            <w:pPr>
              <w:spacing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14:paraId="66D34C79" w14:textId="77777777" w:rsidR="007F0178" w:rsidRDefault="002D3E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9A68E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7854D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1D481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24AAE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7CBC0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07D15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1DF4EED3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FA601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06EF3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D1A0D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D19EC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84B39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AB767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AC142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44F5971A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AD337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5D884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0439B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E4A54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65B1F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28F9A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BCA89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2137A50B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2962B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7B250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04D81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A0850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D8C40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A4D03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95D28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17CAEB14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364D8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0A81B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DF48B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B3F15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FC026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B627F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E832C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11109BCB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92BAA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D0AF3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9DF38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56A78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252A3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91746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EAD07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7DC16F16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81B4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DB0C1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2B832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15F6F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6F62D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ECF74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943F9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48E12C5E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F91B6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5AA31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EE0AE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E786F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F12AA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BE385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41E0A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3EBCB7AB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FEE9D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60E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219B2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0821B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C0160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DA939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1D888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2FDD3D86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EE1ED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E33E3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96FCB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2A0E7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395F6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CC240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500D2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263568DA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E1139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總得分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7A5DA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2767B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8482B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55A49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572FD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95742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05D9109B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43FEB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51A93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94B14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1F14A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9878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025B5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38319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178" w14:paraId="19D41343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EB876" w14:textId="77777777" w:rsidR="007F0178" w:rsidRDefault="002D3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序位名次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782E0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49687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F9A01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3CD7C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F05EF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36D48" w14:textId="77777777" w:rsidR="007F0178" w:rsidRDefault="007F01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7F3BC57" w14:textId="77777777" w:rsidR="007F0178" w:rsidRDefault="002D3E47">
      <w:pPr>
        <w:widowControl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全體委員簽名：</w:t>
      </w:r>
    </w:p>
    <w:p w14:paraId="5C8D4EFD" w14:textId="77777777" w:rsidR="007F0178" w:rsidRDefault="007F0178">
      <w:pPr>
        <w:widowControl/>
        <w:rPr>
          <w:rFonts w:ascii="Times New Roman" w:eastAsia="標楷體" w:hAnsi="Times New Roman"/>
          <w:sz w:val="36"/>
          <w:szCs w:val="28"/>
        </w:rPr>
      </w:pPr>
    </w:p>
    <w:p w14:paraId="341C23A4" w14:textId="77777777" w:rsidR="007F0178" w:rsidRDefault="007F0178">
      <w:pPr>
        <w:pageBreakBefore/>
        <w:widowControl/>
        <w:rPr>
          <w:rFonts w:ascii="Times New Roman" w:eastAsia="標楷體" w:hAnsi="Times New Roman"/>
          <w:sz w:val="36"/>
          <w:szCs w:val="28"/>
        </w:rPr>
      </w:pPr>
    </w:p>
    <w:p w14:paraId="36901B5A" w14:textId="77777777" w:rsidR="007F0178" w:rsidRDefault="002D3E47">
      <w:pPr>
        <w:widowControl/>
      </w:pPr>
      <w:r>
        <w:rPr>
          <w:rFonts w:ascii="Times New Roman" w:eastAsia="標楷體" w:hAnsi="Times New Roman"/>
          <w:sz w:val="36"/>
          <w:szCs w:val="28"/>
        </w:rPr>
        <w:t>附件</w:t>
      </w:r>
      <w:r>
        <w:rPr>
          <w:rFonts w:ascii="Times New Roman" w:eastAsia="標楷體" w:hAnsi="Times New Roman"/>
          <w:sz w:val="36"/>
          <w:szCs w:val="28"/>
        </w:rPr>
        <w:t xml:space="preserve">4 </w:t>
      </w:r>
    </w:p>
    <w:p w14:paraId="51761E31" w14:textId="77777777" w:rsidR="007F0178" w:rsidRDefault="002D3E47">
      <w:pPr>
        <w:widowControl/>
        <w:jc w:val="center"/>
      </w:pPr>
      <w:proofErr w:type="gramStart"/>
      <w:r>
        <w:rPr>
          <w:rFonts w:ascii="標楷體" w:eastAsia="標楷體" w:hAnsi="標楷體"/>
          <w:sz w:val="44"/>
          <w:szCs w:val="32"/>
        </w:rPr>
        <w:t>112</w:t>
      </w:r>
      <w:proofErr w:type="gramEnd"/>
      <w:r>
        <w:rPr>
          <w:rFonts w:ascii="標楷體" w:eastAsia="標楷體" w:hAnsi="標楷體"/>
          <w:sz w:val="44"/>
          <w:szCs w:val="32"/>
        </w:rPr>
        <w:t>年度獎勵推廣原住民族語言模範父親</w:t>
      </w:r>
    </w:p>
    <w:p w14:paraId="3B71171E" w14:textId="77777777" w:rsidR="007F0178" w:rsidRDefault="002D3E47">
      <w:pPr>
        <w:widowControl/>
        <w:jc w:val="center"/>
        <w:rPr>
          <w:rFonts w:ascii="標楷體" w:eastAsia="標楷體" w:hAnsi="標楷體"/>
          <w:sz w:val="44"/>
          <w:szCs w:val="32"/>
        </w:rPr>
      </w:pPr>
      <w:r>
        <w:rPr>
          <w:rFonts w:ascii="標楷體" w:eastAsia="標楷體" w:hAnsi="標楷體"/>
          <w:sz w:val="44"/>
          <w:szCs w:val="32"/>
        </w:rPr>
        <w:t>審查流程</w:t>
      </w:r>
    </w:p>
    <w:p w14:paraId="7C90A127" w14:textId="77777777" w:rsidR="007F0178" w:rsidRDefault="002D3E47">
      <w:pPr>
        <w:widowControl/>
        <w:jc w:val="center"/>
      </w:pPr>
      <w:r>
        <w:rPr>
          <w:rFonts w:ascii="標楷體" w:eastAsia="標楷體" w:hAnsi="標楷體"/>
          <w:bCs/>
          <w:sz w:val="32"/>
          <w:szCs w:val="32"/>
        </w:rPr>
        <w:t>(</w:t>
      </w:r>
      <w:r>
        <w:rPr>
          <w:rFonts w:ascii="標楷體" w:eastAsia="標楷體" w:hAnsi="標楷體"/>
          <w:bCs/>
          <w:sz w:val="32"/>
          <w:szCs w:val="32"/>
        </w:rPr>
        <w:t>地方政府初審、原民會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複審用</w:t>
      </w:r>
      <w:proofErr w:type="gramEnd"/>
      <w:r>
        <w:rPr>
          <w:rFonts w:ascii="標楷體" w:eastAsia="標楷體" w:hAnsi="標楷體"/>
          <w:bCs/>
          <w:sz w:val="32"/>
          <w:szCs w:val="32"/>
        </w:rPr>
        <w:t>)</w:t>
      </w:r>
    </w:p>
    <w:p w14:paraId="53834B67" w14:textId="77777777" w:rsidR="007F0178" w:rsidRDefault="002D3E47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一、主席致詞：</w:t>
      </w:r>
    </w:p>
    <w:p w14:paraId="6EF0A088" w14:textId="77777777" w:rsidR="007F0178" w:rsidRDefault="002D3E47">
      <w:pPr>
        <w:widowControl/>
        <w:ind w:left="2352" w:hanging="2352"/>
      </w:pPr>
      <w:r>
        <w:rPr>
          <w:rFonts w:ascii="Times New Roman" w:eastAsia="標楷體" w:hAnsi="Times New Roman"/>
          <w:sz w:val="32"/>
          <w:szCs w:val="28"/>
        </w:rPr>
        <w:t>二、介紹委員：</w:t>
      </w: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28"/>
        </w:rPr>
        <w:t>審查委員會議應有全體委員二分之一以上出席，並以出席委員過半數之同意為通過。</w:t>
      </w:r>
      <w:r>
        <w:rPr>
          <w:rFonts w:ascii="Times New Roman" w:eastAsia="標楷體" w:hAnsi="Times New Roman"/>
          <w:sz w:val="32"/>
          <w:szCs w:val="28"/>
        </w:rPr>
        <w:t>)</w:t>
      </w:r>
    </w:p>
    <w:p w14:paraId="204B73C0" w14:textId="77777777" w:rsidR="007F0178" w:rsidRDefault="002D3E47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三、計畫簡介：</w:t>
      </w:r>
    </w:p>
    <w:p w14:paraId="09A4476C" w14:textId="77777777" w:rsidR="007F0178" w:rsidRDefault="002D3E47">
      <w:pPr>
        <w:widowControl/>
        <w:ind w:left="627" w:hanging="627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四、申請者整體背景簡要說明：</w:t>
      </w: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總人數、各族別人數、其他相關統計</w:t>
      </w:r>
      <w:r>
        <w:rPr>
          <w:rFonts w:ascii="Times New Roman" w:eastAsia="標楷體" w:hAnsi="Times New Roman"/>
          <w:sz w:val="32"/>
          <w:szCs w:val="28"/>
        </w:rPr>
        <w:t>)</w:t>
      </w:r>
    </w:p>
    <w:p w14:paraId="7E54B653" w14:textId="77777777" w:rsidR="007F0178" w:rsidRDefault="002D3E47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五、審查作業：</w:t>
      </w: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逐案審查</w:t>
      </w:r>
      <w:r>
        <w:rPr>
          <w:rFonts w:ascii="Times New Roman" w:eastAsia="標楷體" w:hAnsi="Times New Roman"/>
          <w:sz w:val="32"/>
          <w:szCs w:val="28"/>
        </w:rPr>
        <w:t>)</w:t>
      </w:r>
    </w:p>
    <w:p w14:paraId="12E381EB" w14:textId="77777777" w:rsidR="007F0178" w:rsidRDefault="002D3E47">
      <w:pPr>
        <w:widowControl/>
        <w:ind w:left="425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(</w:t>
      </w:r>
      <w:proofErr w:type="gramStart"/>
      <w:r>
        <w:rPr>
          <w:rFonts w:ascii="Times New Roman" w:eastAsia="標楷體" w:hAnsi="Times New Roman"/>
          <w:sz w:val="32"/>
          <w:szCs w:val="28"/>
        </w:rPr>
        <w:t>一</w:t>
      </w:r>
      <w:proofErr w:type="gramEnd"/>
      <w:r>
        <w:rPr>
          <w:rFonts w:ascii="Times New Roman" w:eastAsia="標楷體" w:hAnsi="Times New Roman"/>
          <w:sz w:val="32"/>
          <w:szCs w:val="28"/>
        </w:rPr>
        <w:t>)</w:t>
      </w:r>
      <w:r>
        <w:rPr>
          <w:rFonts w:ascii="Times New Roman" w:eastAsia="標楷體" w:hAnsi="Times New Roman"/>
          <w:sz w:val="32"/>
          <w:szCs w:val="28"/>
        </w:rPr>
        <w:t>說明申請者資料</w:t>
      </w:r>
    </w:p>
    <w:p w14:paraId="3CFBE046" w14:textId="77777777" w:rsidR="007F0178" w:rsidRDefault="002D3E47">
      <w:pPr>
        <w:widowControl/>
        <w:ind w:left="425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二</w:t>
      </w:r>
      <w:r>
        <w:rPr>
          <w:rFonts w:ascii="Times New Roman" w:eastAsia="標楷體" w:hAnsi="Times New Roman"/>
          <w:sz w:val="32"/>
          <w:szCs w:val="28"/>
        </w:rPr>
        <w:t>)</w:t>
      </w:r>
      <w:r>
        <w:rPr>
          <w:rFonts w:ascii="Times New Roman" w:eastAsia="標楷體" w:hAnsi="Times New Roman"/>
          <w:sz w:val="32"/>
          <w:szCs w:val="28"/>
        </w:rPr>
        <w:t>委員評分</w:t>
      </w:r>
    </w:p>
    <w:p w14:paraId="25D7B758" w14:textId="77777777" w:rsidR="007F0178" w:rsidRDefault="002D3E47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六、統計得分：</w:t>
      </w:r>
    </w:p>
    <w:p w14:paraId="5FA1839B" w14:textId="77777777" w:rsidR="007F0178" w:rsidRDefault="002D3E47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七、同分處理：</w:t>
      </w:r>
    </w:p>
    <w:p w14:paraId="5242CCF1" w14:textId="77777777" w:rsidR="007F0178" w:rsidRDefault="002D3E47">
      <w:pPr>
        <w:widowControl/>
        <w:ind w:left="425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(</w:t>
      </w:r>
      <w:proofErr w:type="gramStart"/>
      <w:r>
        <w:rPr>
          <w:rFonts w:ascii="Times New Roman" w:eastAsia="標楷體" w:hAnsi="Times New Roman"/>
          <w:sz w:val="32"/>
          <w:szCs w:val="28"/>
        </w:rPr>
        <w:t>一</w:t>
      </w:r>
      <w:proofErr w:type="gramEnd"/>
      <w:r>
        <w:rPr>
          <w:rFonts w:ascii="Times New Roman" w:eastAsia="標楷體" w:hAnsi="Times New Roman"/>
          <w:sz w:val="32"/>
          <w:szCs w:val="28"/>
        </w:rPr>
        <w:t>)</w:t>
      </w:r>
      <w:r>
        <w:rPr>
          <w:rFonts w:ascii="Times New Roman" w:eastAsia="標楷體" w:hAnsi="Times New Roman"/>
          <w:sz w:val="32"/>
          <w:szCs w:val="28"/>
        </w:rPr>
        <w:t>依評選指標依序比較得分高者勝出</w:t>
      </w:r>
    </w:p>
    <w:p w14:paraId="67BD0826" w14:textId="77777777" w:rsidR="007F0178" w:rsidRDefault="002D3E47">
      <w:pPr>
        <w:widowControl/>
        <w:ind w:left="425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二</w:t>
      </w:r>
      <w:r>
        <w:rPr>
          <w:rFonts w:ascii="Times New Roman" w:eastAsia="標楷體" w:hAnsi="Times New Roman"/>
          <w:sz w:val="32"/>
          <w:szCs w:val="28"/>
        </w:rPr>
        <w:t>)</w:t>
      </w:r>
      <w:r>
        <w:rPr>
          <w:rFonts w:ascii="Times New Roman" w:eastAsia="標楷體" w:hAnsi="Times New Roman"/>
          <w:sz w:val="32"/>
          <w:szCs w:val="28"/>
        </w:rPr>
        <w:t>仍無法</w:t>
      </w:r>
      <w:proofErr w:type="gramStart"/>
      <w:r>
        <w:rPr>
          <w:rFonts w:ascii="Times New Roman" w:eastAsia="標楷體" w:hAnsi="Times New Roman"/>
          <w:sz w:val="32"/>
          <w:szCs w:val="28"/>
        </w:rPr>
        <w:t>比序由</w:t>
      </w:r>
      <w:proofErr w:type="gramEnd"/>
      <w:r>
        <w:rPr>
          <w:rFonts w:ascii="Times New Roman" w:eastAsia="標楷體" w:hAnsi="Times New Roman"/>
          <w:sz w:val="32"/>
          <w:szCs w:val="28"/>
        </w:rPr>
        <w:t>出席委員依申請者資料綜合比序</w:t>
      </w:r>
    </w:p>
    <w:p w14:paraId="59EE8866" w14:textId="77777777" w:rsidR="007F0178" w:rsidRDefault="002D3E47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八、完成評比：</w:t>
      </w: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全體出席委員應於審查總表簽名</w:t>
      </w:r>
      <w:r>
        <w:rPr>
          <w:rFonts w:ascii="Times New Roman" w:eastAsia="標楷體" w:hAnsi="Times New Roman"/>
          <w:sz w:val="32"/>
          <w:szCs w:val="28"/>
        </w:rPr>
        <w:t>)</w:t>
      </w:r>
    </w:p>
    <w:p w14:paraId="2EF38ECB" w14:textId="77777777" w:rsidR="007F0178" w:rsidRDefault="007F0178">
      <w:pPr>
        <w:widowControl/>
        <w:rPr>
          <w:rFonts w:ascii="Times New Roman" w:eastAsia="標楷體" w:hAnsi="Times New Roman"/>
          <w:sz w:val="32"/>
          <w:szCs w:val="28"/>
        </w:rPr>
      </w:pPr>
    </w:p>
    <w:p w14:paraId="50B9BE23" w14:textId="77777777" w:rsidR="007F0178" w:rsidRDefault="007F0178">
      <w:pPr>
        <w:widowControl/>
        <w:rPr>
          <w:rFonts w:ascii="Times New Roman" w:eastAsia="標楷體" w:hAnsi="Times New Roman"/>
          <w:sz w:val="32"/>
          <w:szCs w:val="28"/>
        </w:rPr>
      </w:pPr>
    </w:p>
    <w:sectPr w:rsidR="007F0178">
      <w:footerReference w:type="default" r:id="rId8"/>
      <w:pgSz w:w="11906" w:h="16838"/>
      <w:pgMar w:top="680" w:right="680" w:bottom="680" w:left="680" w:header="720" w:footer="720" w:gutter="0"/>
      <w:cols w:space="720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32F3" w14:textId="77777777" w:rsidR="002D3E47" w:rsidRDefault="002D3E47">
      <w:r>
        <w:separator/>
      </w:r>
    </w:p>
  </w:endnote>
  <w:endnote w:type="continuationSeparator" w:id="0">
    <w:p w14:paraId="751F36EF" w14:textId="77777777" w:rsidR="002D3E47" w:rsidRDefault="002D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script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23BE" w14:textId="77777777" w:rsidR="002B7206" w:rsidRDefault="002D3E47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3260ECCB" w14:textId="77777777" w:rsidR="002B7206" w:rsidRDefault="002D3E4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F6D2" w14:textId="77777777" w:rsidR="002B7206" w:rsidRDefault="002D3E47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1F44863F" w14:textId="77777777" w:rsidR="002B7206" w:rsidRDefault="002D3E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D340" w14:textId="77777777" w:rsidR="002D3E47" w:rsidRDefault="002D3E47">
      <w:r>
        <w:rPr>
          <w:color w:val="000000"/>
        </w:rPr>
        <w:separator/>
      </w:r>
    </w:p>
  </w:footnote>
  <w:footnote w:type="continuationSeparator" w:id="0">
    <w:p w14:paraId="4EAD715F" w14:textId="77777777" w:rsidR="002D3E47" w:rsidRDefault="002D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6E0"/>
    <w:multiLevelType w:val="multilevel"/>
    <w:tmpl w:val="D88031E0"/>
    <w:styleLink w:val="LFO7"/>
    <w:lvl w:ilvl="0">
      <w:start w:val="1"/>
      <w:numFmt w:val="taiwaneseCountingThousand"/>
      <w:pStyle w:val="a"/>
      <w:lvlText w:val="(%1)"/>
      <w:lvlJc w:val="left"/>
      <w:pPr>
        <w:ind w:left="1769" w:hanging="72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0178"/>
    <w:rsid w:val="002D3E47"/>
    <w:rsid w:val="007F0178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FBF3C"/>
  <w15:docId w15:val="{20CDAB02-3CD8-4F33-8E80-E20D34A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paragraph" w:styleId="2">
    <w:name w:val="heading 2"/>
    <w:basedOn w:val="a0"/>
    <w:next w:val="a0"/>
    <w:uiPriority w:val="9"/>
    <w:semiHidden/>
    <w:unhideWhenUsed/>
    <w:qFormat/>
    <w:pPr>
      <w:autoSpaceDE w:val="0"/>
      <w:ind w:left="270" w:hanging="270"/>
      <w:outlineLvl w:val="1"/>
    </w:pPr>
    <w:rPr>
      <w:rFonts w:ascii="Times New Roman" w:hAnsi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after="120"/>
      <w:ind w:left="480"/>
    </w:pPr>
  </w:style>
  <w:style w:type="character" w:customStyle="1" w:styleId="a5">
    <w:name w:val="本文縮排 字元"/>
    <w:basedOn w:val="a1"/>
  </w:style>
  <w:style w:type="paragraph" w:customStyle="1" w:styleId="a6">
    <w:name w:val="一之文"/>
    <w:basedOn w:val="a0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華康楷書體W5"/>
      <w:sz w:val="32"/>
      <w:szCs w:val="20"/>
    </w:rPr>
  </w:style>
  <w:style w:type="paragraph" w:styleId="20">
    <w:name w:val="Body Text Indent 2"/>
    <w:basedOn w:val="a0"/>
    <w:pPr>
      <w:spacing w:before="100" w:after="120" w:line="480" w:lineRule="auto"/>
      <w:ind w:left="480"/>
      <w:jc w:val="both"/>
    </w:pPr>
  </w:style>
  <w:style w:type="character" w:customStyle="1" w:styleId="21">
    <w:name w:val="本文縮排 2 字元"/>
    <w:basedOn w:val="a1"/>
    <w:rPr>
      <w:rFonts w:ascii="Calibri" w:eastAsia="新細明體" w:hAnsi="Calibri" w:cs="Times New Roman"/>
    </w:rPr>
  </w:style>
  <w:style w:type="paragraph" w:styleId="a7">
    <w:name w:val="Body Text"/>
    <w:basedOn w:val="a0"/>
    <w:pPr>
      <w:spacing w:after="120"/>
    </w:pPr>
  </w:style>
  <w:style w:type="character" w:customStyle="1" w:styleId="a8">
    <w:name w:val="本文 字元"/>
    <w:basedOn w:val="a1"/>
  </w:style>
  <w:style w:type="character" w:customStyle="1" w:styleId="22">
    <w:name w:val="標題 2 字元"/>
    <w:basedOn w:val="a1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rPr>
      <w:sz w:val="20"/>
      <w:szCs w:val="20"/>
    </w:rPr>
  </w:style>
  <w:style w:type="paragraph" w:styleId="ad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rPr>
      <w:sz w:val="20"/>
      <w:szCs w:val="20"/>
    </w:rPr>
  </w:style>
  <w:style w:type="paragraph" w:styleId="af">
    <w:name w:val="List Paragraph"/>
    <w:basedOn w:val="a0"/>
    <w:pPr>
      <w:ind w:left="480"/>
    </w:pPr>
  </w:style>
  <w:style w:type="paragraph" w:customStyle="1" w:styleId="a">
    <w:name w:val="一"/>
    <w:pPr>
      <w:numPr>
        <w:numId w:val="1"/>
      </w:numPr>
      <w:tabs>
        <w:tab w:val="left" w:pos="-1769"/>
        <w:tab w:val="left" w:pos="0"/>
      </w:tabs>
      <w:suppressAutoHyphens/>
      <w:snapToGrid w:val="0"/>
      <w:spacing w:before="120" w:after="120" w:line="500" w:lineRule="exact"/>
    </w:pPr>
    <w:rPr>
      <w:rFonts w:ascii="Times New Roman" w:eastAsia="雅真中楷" w:hAnsi="Times New Roman"/>
      <w:kern w:val="0"/>
      <w:sz w:val="28"/>
      <w:szCs w:val="20"/>
    </w:rPr>
  </w:style>
  <w:style w:type="paragraph" w:customStyle="1" w:styleId="23">
    <w:name w:val="純文字2"/>
    <w:basedOn w:val="a0"/>
    <w:rPr>
      <w:rFonts w:ascii="細明體" w:eastAsia="細明體" w:hAnsi="細明體"/>
      <w:szCs w:val="20"/>
    </w:rPr>
  </w:style>
  <w:style w:type="character" w:styleId="af0">
    <w:name w:val="annotation reference"/>
    <w:basedOn w:val="a1"/>
    <w:rPr>
      <w:sz w:val="18"/>
      <w:szCs w:val="18"/>
    </w:rPr>
  </w:style>
  <w:style w:type="paragraph" w:styleId="af1">
    <w:name w:val="annotation text"/>
    <w:basedOn w:val="a0"/>
  </w:style>
  <w:style w:type="character" w:customStyle="1" w:styleId="af2">
    <w:name w:val="註解文字 字元"/>
    <w:basedOn w:val="a1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basedOn w:val="af2"/>
    <w:rPr>
      <w:b/>
      <w:bCs/>
    </w:rPr>
  </w:style>
  <w:style w:type="numbering" w:customStyle="1" w:styleId="LFO7">
    <w:name w:val="LFO7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2023-03-06T02:49:00Z</cp:lastPrinted>
  <dcterms:created xsi:type="dcterms:W3CDTF">2023-05-02T07:18:00Z</dcterms:created>
  <dcterms:modified xsi:type="dcterms:W3CDTF">2023-05-02T07:18:00Z</dcterms:modified>
</cp:coreProperties>
</file>