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B237" w14:textId="77777777" w:rsidR="002173A9" w:rsidRDefault="003606E1">
      <w:pPr>
        <w:suppressAutoHyphens w:val="0"/>
        <w:snapToGrid w:val="0"/>
        <w:spacing w:before="180" w:line="320" w:lineRule="exact"/>
        <w:ind w:left="561" w:hanging="561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臺北市</w:t>
      </w:r>
      <w:r>
        <w:rPr>
          <w:rFonts w:ascii="標楷體" w:eastAsia="標楷體" w:hAnsi="標楷體"/>
          <w:b/>
          <w:sz w:val="32"/>
          <w:szCs w:val="28"/>
        </w:rPr>
        <w:t>111</w:t>
      </w:r>
      <w:r>
        <w:rPr>
          <w:rFonts w:ascii="標楷體" w:eastAsia="標楷體" w:hAnsi="標楷體"/>
          <w:b/>
          <w:sz w:val="32"/>
          <w:szCs w:val="28"/>
        </w:rPr>
        <w:t>學年度高級中等以下學校閩南語語言能力認證加強班實施計畫</w:t>
      </w:r>
    </w:p>
    <w:p w14:paraId="2F98AA12" w14:textId="77777777" w:rsidR="002173A9" w:rsidRDefault="003606E1">
      <w:pPr>
        <w:suppressAutoHyphens w:val="0"/>
        <w:snapToGrid w:val="0"/>
        <w:spacing w:before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一、依據</w:t>
      </w:r>
    </w:p>
    <w:p w14:paraId="0EC12FF6" w14:textId="77777777" w:rsidR="002173A9" w:rsidRDefault="003606E1">
      <w:pPr>
        <w:suppressAutoHyphens w:val="0"/>
        <w:snapToGrid w:val="0"/>
        <w:spacing w:line="480" w:lineRule="exact"/>
        <w:ind w:left="185"/>
      </w:pPr>
      <w:r>
        <w:rPr>
          <w:rFonts w:ascii="標楷體" w:eastAsia="標楷體" w:hAnsi="標楷體"/>
          <w:bCs/>
          <w:sz w:val="28"/>
          <w:szCs w:val="28"/>
        </w:rPr>
        <w:t>（一）教育部</w:t>
      </w:r>
      <w:proofErr w:type="gramStart"/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年度推動國小本土教育實施計畫</w:t>
      </w:r>
      <w:r>
        <w:rPr>
          <w:rFonts w:ascii="標楷體" w:eastAsia="標楷體" w:hAnsi="標楷體"/>
          <w:bCs/>
          <w:color w:val="000000"/>
          <w:sz w:val="28"/>
          <w:szCs w:val="28"/>
        </w:rPr>
        <w:t>。</w:t>
      </w:r>
    </w:p>
    <w:p w14:paraId="2459A56B" w14:textId="77777777" w:rsidR="002173A9" w:rsidRDefault="003606E1">
      <w:pPr>
        <w:suppressAutoHyphens w:val="0"/>
        <w:snapToGrid w:val="0"/>
        <w:spacing w:line="480" w:lineRule="exact"/>
        <w:ind w:left="185"/>
      </w:pPr>
      <w:r>
        <w:rPr>
          <w:rFonts w:ascii="標楷體" w:eastAsia="標楷體" w:hAnsi="標楷體"/>
          <w:color w:val="000000"/>
          <w:sz w:val="28"/>
          <w:szCs w:val="28"/>
        </w:rPr>
        <w:t>（二）臺北市</w:t>
      </w:r>
      <w:r>
        <w:rPr>
          <w:rFonts w:ascii="標楷體" w:eastAsia="標楷體" w:hAnsi="標楷體"/>
          <w:color w:val="00000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sz w:val="28"/>
          <w:szCs w:val="28"/>
        </w:rPr>
        <w:t>學年度國民中小學推動本土教育整體推動方案工作計畫。</w:t>
      </w:r>
    </w:p>
    <w:p w14:paraId="1E2BC46D" w14:textId="77777777" w:rsidR="002173A9" w:rsidRDefault="003606E1">
      <w:pPr>
        <w:suppressAutoHyphens w:val="0"/>
        <w:snapToGrid w:val="0"/>
        <w:spacing w:line="480" w:lineRule="exact"/>
        <w:ind w:left="185"/>
      </w:pPr>
      <w:r>
        <w:rPr>
          <w:rFonts w:ascii="標楷體" w:eastAsia="標楷體" w:hAnsi="標楷體"/>
          <w:sz w:val="28"/>
          <w:szCs w:val="28"/>
        </w:rPr>
        <w:t>（三）</w:t>
      </w:r>
      <w:bookmarkStart w:id="0" w:name="_Hlk106022033"/>
      <w:r>
        <w:rPr>
          <w:rFonts w:ascii="標楷體" w:eastAsia="標楷體" w:hAnsi="標楷體"/>
          <w:bCs/>
          <w:sz w:val="28"/>
          <w:szCs w:val="28"/>
        </w:rPr>
        <w:t>臺北市</w:t>
      </w:r>
      <w:r>
        <w:rPr>
          <w:rFonts w:ascii="標楷體" w:eastAsia="標楷體" w:hAnsi="標楷體"/>
          <w:sz w:val="28"/>
          <w:szCs w:val="28"/>
        </w:rPr>
        <w:t>國教輔導團語文領域本土語文輔導小組</w:t>
      </w:r>
      <w:proofErr w:type="gramStart"/>
      <w:r>
        <w:rPr>
          <w:rFonts w:ascii="標楷體" w:eastAsia="標楷體" w:hAnsi="標楷體"/>
          <w:sz w:val="28"/>
          <w:szCs w:val="28"/>
        </w:rPr>
        <w:t>111</w:t>
      </w:r>
      <w:proofErr w:type="gramEnd"/>
      <w:r>
        <w:rPr>
          <w:rFonts w:ascii="標楷體" w:eastAsia="標楷體" w:hAnsi="標楷體"/>
          <w:sz w:val="28"/>
          <w:szCs w:val="28"/>
        </w:rPr>
        <w:t>年度工作計畫。</w:t>
      </w:r>
      <w:bookmarkEnd w:id="0"/>
    </w:p>
    <w:p w14:paraId="101B592D" w14:textId="77777777" w:rsidR="002173A9" w:rsidRDefault="003606E1">
      <w:pPr>
        <w:suppressAutoHyphens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二、目的</w:t>
      </w:r>
    </w:p>
    <w:p w14:paraId="0438C315" w14:textId="77777777" w:rsidR="002173A9" w:rsidRDefault="003606E1">
      <w:pPr>
        <w:suppressAutoHyphens w:val="0"/>
        <w:snapToGrid w:val="0"/>
        <w:spacing w:line="480" w:lineRule="exact"/>
        <w:ind w:left="893" w:hanging="708"/>
      </w:pPr>
      <w:r>
        <w:rPr>
          <w:rFonts w:ascii="標楷體" w:eastAsia="標楷體" w:hAnsi="標楷體"/>
          <w:bCs/>
          <w:sz w:val="28"/>
          <w:szCs w:val="28"/>
        </w:rPr>
        <w:t>（一）鼓勵本市各</w:t>
      </w:r>
      <w:r>
        <w:rPr>
          <w:rFonts w:ascii="標楷體" w:eastAsia="標楷體" w:hAnsi="標楷體"/>
          <w:bCs/>
          <w:color w:val="000000"/>
          <w:sz w:val="28"/>
          <w:szCs w:val="28"/>
        </w:rPr>
        <w:t>國民小學</w:t>
      </w:r>
      <w:r>
        <w:rPr>
          <w:rFonts w:ascii="標楷體" w:eastAsia="標楷體" w:hAnsi="標楷體"/>
          <w:bCs/>
          <w:sz w:val="28"/>
          <w:szCs w:val="28"/>
        </w:rPr>
        <w:t>加強本土語文教育，提高研究及學習興趣，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以期蔚為</w:t>
      </w:r>
      <w:proofErr w:type="gramEnd"/>
      <w:r>
        <w:rPr>
          <w:rFonts w:ascii="標楷體" w:eastAsia="標楷體" w:hAnsi="標楷體"/>
          <w:bCs/>
          <w:sz w:val="28"/>
          <w:szCs w:val="28"/>
        </w:rPr>
        <w:t>風氣，並弘揚本土文化。</w:t>
      </w:r>
    </w:p>
    <w:p w14:paraId="10A0A4CB" w14:textId="77777777" w:rsidR="002173A9" w:rsidRDefault="003606E1">
      <w:pPr>
        <w:suppressAutoHyphens w:val="0"/>
        <w:snapToGrid w:val="0"/>
        <w:spacing w:line="480" w:lineRule="exact"/>
        <w:ind w:left="893" w:hanging="7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（二）輔導與協助現職教師通過教育部本土語言認證。</w:t>
      </w:r>
    </w:p>
    <w:p w14:paraId="7DDEC101" w14:textId="77777777" w:rsidR="002173A9" w:rsidRDefault="003606E1">
      <w:pPr>
        <w:suppressAutoHyphens w:val="0"/>
        <w:snapToGrid w:val="0"/>
        <w:spacing w:line="480" w:lineRule="exact"/>
        <w:ind w:left="893" w:hanging="7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（三）因應國家語言發展法定</w:t>
      </w:r>
      <w:r>
        <w:rPr>
          <w:rFonts w:ascii="標楷體" w:eastAsia="標楷體" w:hAnsi="標楷體"/>
          <w:bCs/>
          <w:sz w:val="28"/>
          <w:szCs w:val="28"/>
        </w:rPr>
        <w:t>111</w:t>
      </w:r>
      <w:r>
        <w:rPr>
          <w:rFonts w:ascii="標楷體" w:eastAsia="標楷體" w:hAnsi="標楷體"/>
          <w:bCs/>
          <w:sz w:val="28"/>
          <w:szCs w:val="28"/>
        </w:rPr>
        <w:t>學年度開始本土語文將列為國、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高中之部定課程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，鼓勵本市各國民中學及高級中學先行規劃本土語文課程與師資等。</w:t>
      </w:r>
    </w:p>
    <w:p w14:paraId="659F4B95" w14:textId="77777777" w:rsidR="002173A9" w:rsidRDefault="003606E1">
      <w:pPr>
        <w:suppressAutoHyphens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三、辦理單位：</w:t>
      </w:r>
    </w:p>
    <w:p w14:paraId="2B2375A9" w14:textId="77777777" w:rsidR="002173A9" w:rsidRDefault="003606E1">
      <w:pPr>
        <w:tabs>
          <w:tab w:val="left" w:pos="-14160"/>
        </w:tabs>
        <w:snapToGrid w:val="0"/>
        <w:spacing w:line="480" w:lineRule="exact"/>
        <w:ind w:left="850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（一）主辦單位：臺北市政府教育局</w:t>
      </w:r>
    </w:p>
    <w:p w14:paraId="0A65A8C4" w14:textId="77777777" w:rsidR="002173A9" w:rsidRDefault="003606E1">
      <w:pPr>
        <w:tabs>
          <w:tab w:val="left" w:pos="-14160"/>
        </w:tabs>
        <w:suppressAutoHyphens w:val="0"/>
        <w:snapToGrid w:val="0"/>
        <w:spacing w:line="480" w:lineRule="exact"/>
        <w:ind w:left="850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（二）協辦單位：臺北市本土語文教學工作小組、臺北市語文領域本土語文輔導小組</w:t>
      </w:r>
    </w:p>
    <w:p w14:paraId="79082EE8" w14:textId="77777777" w:rsidR="002173A9" w:rsidRDefault="003606E1">
      <w:pPr>
        <w:suppressAutoHyphens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四、研習對象：</w:t>
      </w:r>
    </w:p>
    <w:p w14:paraId="49FC73F7" w14:textId="77777777" w:rsidR="002173A9" w:rsidRDefault="003606E1">
      <w:pPr>
        <w:pStyle w:val="a3"/>
        <w:suppressAutoHyphens w:val="0"/>
        <w:snapToGrid w:val="0"/>
        <w:spacing w:line="480" w:lineRule="exact"/>
        <w:ind w:left="893" w:hanging="708"/>
      </w:pPr>
      <w:r>
        <w:rPr>
          <w:rFonts w:ascii="標楷體" w:eastAsia="標楷體" w:hAnsi="標楷體"/>
          <w:bCs/>
          <w:color w:val="000000"/>
          <w:sz w:val="28"/>
          <w:szCs w:val="28"/>
        </w:rPr>
        <w:t>（一）</w:t>
      </w:r>
      <w:r>
        <w:rPr>
          <w:rFonts w:ascii="標楷體" w:eastAsia="標楷體" w:hAnsi="標楷體"/>
          <w:color w:val="000000"/>
          <w:sz w:val="28"/>
          <w:szCs w:val="28"/>
        </w:rPr>
        <w:t>本研習以尚未取得閩南語中高級認證之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本市國民小學、國民中學、高級中學之現職教師</w:t>
      </w:r>
      <w:r>
        <w:rPr>
          <w:rFonts w:ascii="標楷體" w:eastAsia="標楷體" w:hAnsi="標楷體"/>
          <w:color w:val="000000"/>
          <w:sz w:val="28"/>
          <w:szCs w:val="28"/>
        </w:rPr>
        <w:t>為對象，各梯次皆可報名，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爰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閩南語支援教師及已取得本土語中高級認證老師，不予錄取參加研習。</w:t>
      </w:r>
    </w:p>
    <w:p w14:paraId="74F9A3F8" w14:textId="77777777" w:rsidR="002173A9" w:rsidRDefault="003606E1">
      <w:pPr>
        <w:suppressAutoHyphens w:val="0"/>
        <w:snapToGrid w:val="0"/>
        <w:spacing w:line="480" w:lineRule="exact"/>
        <w:ind w:left="893" w:hanging="708"/>
      </w:pPr>
      <w:r>
        <w:rPr>
          <w:rFonts w:ascii="標楷體" w:eastAsia="標楷體" w:hAnsi="標楷體"/>
          <w:bCs/>
          <w:color w:val="000000"/>
          <w:sz w:val="28"/>
          <w:szCs w:val="28"/>
        </w:rPr>
        <w:t>（二）此研習依報名時間錄取，</w:t>
      </w:r>
      <w:r>
        <w:rPr>
          <w:rFonts w:ascii="標楷體" w:eastAsia="標楷體" w:hAnsi="標楷體"/>
          <w:color w:val="000000"/>
          <w:sz w:val="28"/>
          <w:szCs w:val="28"/>
        </w:rPr>
        <w:t>如研習尚有名額，可依序錄取本市之</w:t>
      </w: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代理老師；</w:t>
      </w: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代課老師；</w:t>
      </w: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/>
          <w:color w:val="000000"/>
          <w:sz w:val="28"/>
          <w:szCs w:val="28"/>
        </w:rPr>
        <w:t>實習老師；</w:t>
      </w:r>
      <w:r>
        <w:rPr>
          <w:rFonts w:ascii="標楷體" w:eastAsia="標楷體" w:hAnsi="標楷體"/>
          <w:color w:val="000000"/>
          <w:sz w:val="28"/>
          <w:szCs w:val="28"/>
        </w:rPr>
        <w:t>4.</w:t>
      </w:r>
      <w:r>
        <w:rPr>
          <w:rFonts w:ascii="標楷體" w:eastAsia="標楷體" w:hAnsi="標楷體"/>
          <w:color w:val="000000"/>
          <w:sz w:val="28"/>
          <w:szCs w:val="28"/>
        </w:rPr>
        <w:t>其他（以從事本市教育相關工作為原則）。</w:t>
      </w:r>
    </w:p>
    <w:p w14:paraId="281447BF" w14:textId="77777777" w:rsidR="002173A9" w:rsidRDefault="003606E1">
      <w:pPr>
        <w:suppressAutoHyphens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五、報名方式：</w:t>
      </w:r>
    </w:p>
    <w:p w14:paraId="2D113E88" w14:textId="77777777" w:rsidR="002173A9" w:rsidRDefault="003606E1">
      <w:pPr>
        <w:suppressAutoHyphens w:val="0"/>
        <w:snapToGrid w:val="0"/>
        <w:spacing w:line="480" w:lineRule="exact"/>
        <w:ind w:left="480"/>
      </w:pP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網路報名，各校沒有名額限制，依報名先後順序共錄取，請至臺北市教師在職研習網報名：</w:t>
      </w:r>
      <w:hyperlink r:id="rId6" w:history="1">
        <w:r>
          <w:rPr>
            <w:rStyle w:val="a8"/>
            <w:rFonts w:ascii="標楷體" w:eastAsia="標楷體" w:hAnsi="標楷體"/>
            <w:sz w:val="28"/>
            <w:szCs w:val="28"/>
          </w:rPr>
          <w:t>https://insc.tp.edu.tw</w:t>
        </w:r>
      </w:hyperlink>
    </w:p>
    <w:p w14:paraId="0998C093" w14:textId="77777777" w:rsidR="002173A9" w:rsidRDefault="003606E1">
      <w:pPr>
        <w:suppressAutoHyphens w:val="0"/>
        <w:snapToGrid w:val="0"/>
        <w:spacing w:line="480" w:lineRule="exact"/>
        <w:ind w:left="3117" w:hanging="2680"/>
      </w:pPr>
      <w:r>
        <w:rPr>
          <w:rFonts w:ascii="標楷體" w:eastAsia="標楷體" w:hAnsi="標楷體"/>
          <w:sz w:val="28"/>
          <w:szCs w:val="28"/>
        </w:rPr>
        <w:t>第一梯次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大直高中：請於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點前報名並</w:t>
      </w:r>
      <w:proofErr w:type="gramStart"/>
      <w:r>
        <w:rPr>
          <w:rFonts w:ascii="標楷體" w:eastAsia="標楷體" w:hAnsi="標楷體"/>
          <w:sz w:val="28"/>
          <w:szCs w:val="28"/>
        </w:rPr>
        <w:t>完成薦派程序</w:t>
      </w:r>
      <w:bookmarkStart w:id="1" w:name="_Hlk106025591"/>
      <w:proofErr w:type="gramEnd"/>
      <w:r>
        <w:rPr>
          <w:rFonts w:ascii="標楷體" w:eastAsia="標楷體" w:hAnsi="標楷體"/>
          <w:sz w:val="28"/>
          <w:szCs w:val="28"/>
        </w:rPr>
        <w:t>，共錄取</w:t>
      </w:r>
      <w:r>
        <w:rPr>
          <w:rFonts w:ascii="標楷體" w:eastAsia="標楷體" w:hAnsi="標楷體"/>
          <w:sz w:val="28"/>
          <w:szCs w:val="28"/>
        </w:rPr>
        <w:t>60</w:t>
      </w:r>
      <w:r>
        <w:rPr>
          <w:rFonts w:ascii="標楷體" w:eastAsia="標楷體" w:hAnsi="標楷體"/>
          <w:sz w:val="28"/>
          <w:szCs w:val="28"/>
        </w:rPr>
        <w:t>人。</w:t>
      </w:r>
    </w:p>
    <w:bookmarkEnd w:id="1"/>
    <w:p w14:paraId="442080B9" w14:textId="77777777" w:rsidR="002173A9" w:rsidRDefault="003606E1">
      <w:pPr>
        <w:suppressAutoHyphens w:val="0"/>
        <w:snapToGrid w:val="0"/>
        <w:spacing w:line="480" w:lineRule="exact"/>
        <w:ind w:left="3117" w:hanging="2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第二梯次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金華國中：請於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點前報名並</w:t>
      </w:r>
      <w:proofErr w:type="gramStart"/>
      <w:r>
        <w:rPr>
          <w:rFonts w:ascii="標楷體" w:eastAsia="標楷體" w:hAnsi="標楷體"/>
          <w:sz w:val="28"/>
          <w:szCs w:val="28"/>
        </w:rPr>
        <w:t>完成薦派程序</w:t>
      </w:r>
      <w:proofErr w:type="gramEnd"/>
      <w:r>
        <w:rPr>
          <w:rFonts w:ascii="標楷體" w:eastAsia="標楷體" w:hAnsi="標楷體"/>
          <w:sz w:val="28"/>
          <w:szCs w:val="28"/>
        </w:rPr>
        <w:t>，共錄取</w:t>
      </w:r>
      <w:r>
        <w:rPr>
          <w:rFonts w:ascii="標楷體" w:eastAsia="標楷體" w:hAnsi="標楷體"/>
          <w:sz w:val="28"/>
          <w:szCs w:val="28"/>
        </w:rPr>
        <w:t>80</w:t>
      </w:r>
      <w:r>
        <w:rPr>
          <w:rFonts w:ascii="標楷體" w:eastAsia="標楷體" w:hAnsi="標楷體"/>
          <w:sz w:val="28"/>
          <w:szCs w:val="28"/>
        </w:rPr>
        <w:t>人。</w:t>
      </w:r>
    </w:p>
    <w:p w14:paraId="2DF71153" w14:textId="77777777" w:rsidR="002173A9" w:rsidRDefault="003606E1">
      <w:pPr>
        <w:suppressAutoHyphens w:val="0"/>
        <w:snapToGrid w:val="0"/>
        <w:spacing w:line="480" w:lineRule="exact"/>
        <w:ind w:left="3117" w:hanging="2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第三梯次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明德國小：請於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點前報名並</w:t>
      </w:r>
      <w:proofErr w:type="gramStart"/>
      <w:r>
        <w:rPr>
          <w:rFonts w:ascii="標楷體" w:eastAsia="標楷體" w:hAnsi="標楷體"/>
          <w:sz w:val="28"/>
          <w:szCs w:val="28"/>
        </w:rPr>
        <w:t>完成薦派程序</w:t>
      </w:r>
      <w:proofErr w:type="gramEnd"/>
      <w:r>
        <w:rPr>
          <w:rFonts w:ascii="標楷體" w:eastAsia="標楷體" w:hAnsi="標楷體"/>
          <w:sz w:val="28"/>
          <w:szCs w:val="28"/>
        </w:rPr>
        <w:t>，共錄取</w:t>
      </w:r>
      <w:r>
        <w:rPr>
          <w:rFonts w:ascii="標楷體" w:eastAsia="標楷體" w:hAnsi="標楷體"/>
          <w:sz w:val="28"/>
          <w:szCs w:val="28"/>
        </w:rPr>
        <w:t>8O</w:t>
      </w:r>
      <w:r>
        <w:rPr>
          <w:rFonts w:ascii="標楷體" w:eastAsia="標楷體" w:hAnsi="標楷體"/>
          <w:sz w:val="28"/>
          <w:szCs w:val="28"/>
        </w:rPr>
        <w:t>人。</w:t>
      </w:r>
    </w:p>
    <w:p w14:paraId="7A606801" w14:textId="77777777" w:rsidR="002173A9" w:rsidRDefault="003606E1">
      <w:pPr>
        <w:suppressAutoHyphens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六、實施方式</w:t>
      </w:r>
    </w:p>
    <w:p w14:paraId="5F82D9CF" w14:textId="77777777" w:rsidR="002173A9" w:rsidRDefault="003606E1">
      <w:pPr>
        <w:suppressAutoHyphens w:val="0"/>
        <w:snapToGrid w:val="0"/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以實體研習方式，共辦理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梯次</w:t>
      </w:r>
    </w:p>
    <w:tbl>
      <w:tblPr>
        <w:tblW w:w="89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2379"/>
        <w:gridCol w:w="1843"/>
        <w:gridCol w:w="1275"/>
        <w:gridCol w:w="1871"/>
        <w:gridCol w:w="851"/>
      </w:tblGrid>
      <w:tr w:rsidR="002173A9" w14:paraId="30F9B84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AC652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研習類別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715BF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承辦學校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A380C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辦理期程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50158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研習時數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176C5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參加</w:t>
            </w:r>
          </w:p>
          <w:p w14:paraId="30662953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對象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C331C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參加</w:t>
            </w:r>
          </w:p>
          <w:p w14:paraId="3851B0D5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人數</w:t>
            </w:r>
          </w:p>
        </w:tc>
      </w:tr>
      <w:tr w:rsidR="002173A9" w14:paraId="10D4E43F" w14:textId="77777777">
        <w:tblPrEx>
          <w:tblCellMar>
            <w:top w:w="0" w:type="dxa"/>
            <w:bottom w:w="0" w:type="dxa"/>
          </w:tblCellMar>
        </w:tblPrEx>
        <w:trPr>
          <w:cantSplit/>
          <w:trHeight w:val="964"/>
          <w:tblHeader/>
          <w:jc w:val="center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FD1B6" w14:textId="77777777" w:rsidR="002173A9" w:rsidRDefault="003606E1">
            <w:pPr>
              <w:suppressAutoHyphens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閩</w:t>
            </w:r>
          </w:p>
          <w:p w14:paraId="1ABD235D" w14:textId="77777777" w:rsidR="002173A9" w:rsidRDefault="003606E1">
            <w:pPr>
              <w:suppressAutoHyphens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</w:t>
            </w:r>
          </w:p>
          <w:p w14:paraId="65025E28" w14:textId="77777777" w:rsidR="002173A9" w:rsidRDefault="003606E1">
            <w:pPr>
              <w:suppressAutoHyphens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語</w:t>
            </w:r>
          </w:p>
          <w:p w14:paraId="26E3074A" w14:textId="77777777" w:rsidR="002173A9" w:rsidRDefault="003606E1">
            <w:pPr>
              <w:suppressAutoHyphens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認</w:t>
            </w:r>
          </w:p>
          <w:p w14:paraId="6E9B64CB" w14:textId="77777777" w:rsidR="002173A9" w:rsidRDefault="003606E1">
            <w:pPr>
              <w:suppressAutoHyphens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證</w:t>
            </w:r>
          </w:p>
          <w:p w14:paraId="5A76A174" w14:textId="77777777" w:rsidR="002173A9" w:rsidRDefault="003606E1">
            <w:pPr>
              <w:suppressAutoHyphens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加</w:t>
            </w:r>
          </w:p>
          <w:p w14:paraId="141CB396" w14:textId="77777777" w:rsidR="002173A9" w:rsidRDefault="003606E1">
            <w:pPr>
              <w:suppressAutoHyphens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強</w:t>
            </w:r>
            <w:proofErr w:type="gramEnd"/>
          </w:p>
          <w:p w14:paraId="2C22502B" w14:textId="77777777" w:rsidR="002173A9" w:rsidRDefault="003606E1">
            <w:pPr>
              <w:suppressAutoHyphens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A50D2" w14:textId="77777777" w:rsidR="002173A9" w:rsidRDefault="003606E1">
            <w:pPr>
              <w:suppressAutoHyphens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第一梯次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大直高中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B61E6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7/04 - 7/07</w:t>
            </w:r>
            <w:r>
              <w:rPr>
                <w:rFonts w:ascii="標楷體" w:eastAsia="標楷體" w:hAnsi="標楷體"/>
                <w:szCs w:val="24"/>
              </w:rPr>
              <w:t>、</w:t>
            </w:r>
          </w:p>
          <w:p w14:paraId="61D7BE0C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7/11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2B830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36</w:t>
            </w:r>
          </w:p>
          <w:p w14:paraId="7980DD81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E966C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市內各國民小學、國民中學、高級中學之現職教師、代理代課教師、實習老師等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D911E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60</w:t>
            </w:r>
            <w:r>
              <w:rPr>
                <w:rFonts w:ascii="標楷體" w:eastAsia="標楷體" w:hAnsi="標楷體"/>
                <w:spacing w:val="-20"/>
                <w:szCs w:val="24"/>
              </w:rPr>
              <w:t>人</w:t>
            </w:r>
          </w:p>
        </w:tc>
      </w:tr>
      <w:tr w:rsidR="002173A9" w14:paraId="185A98A9" w14:textId="77777777">
        <w:tblPrEx>
          <w:tblCellMar>
            <w:top w:w="0" w:type="dxa"/>
            <w:bottom w:w="0" w:type="dxa"/>
          </w:tblCellMar>
        </w:tblPrEx>
        <w:trPr>
          <w:cantSplit/>
          <w:trHeight w:val="964"/>
          <w:tblHeader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50F24" w14:textId="77777777" w:rsidR="002173A9" w:rsidRDefault="002173A9">
            <w:pPr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2B224" w14:textId="77777777" w:rsidR="002173A9" w:rsidRDefault="003606E1">
            <w:pPr>
              <w:suppressAutoHyphens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第二梯次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金華國中</w:t>
            </w:r>
          </w:p>
          <w:p w14:paraId="6B58F5A7" w14:textId="77777777" w:rsidR="002173A9" w:rsidRDefault="003606E1">
            <w:pPr>
              <w:suppressAutoHyphens w:val="0"/>
              <w:jc w:val="both"/>
            </w:pPr>
            <w:proofErr w:type="gramStart"/>
            <w:r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辦理地點：萬華國中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4FB0F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7/24 - 7/28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3DCC" w14:textId="77777777" w:rsidR="002173A9" w:rsidRDefault="002173A9">
            <w:pPr>
              <w:suppressAutoHyphens w:val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FA2AA" w14:textId="77777777" w:rsidR="002173A9" w:rsidRDefault="002173A9">
            <w:pPr>
              <w:suppressAutoHyphens w:val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00849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80</w:t>
            </w:r>
            <w:r>
              <w:rPr>
                <w:rFonts w:ascii="標楷體" w:eastAsia="標楷體" w:hAnsi="標楷體"/>
                <w:spacing w:val="-20"/>
                <w:szCs w:val="24"/>
              </w:rPr>
              <w:t>人</w:t>
            </w:r>
          </w:p>
        </w:tc>
      </w:tr>
      <w:tr w:rsidR="002173A9" w14:paraId="2E6A8254" w14:textId="77777777">
        <w:tblPrEx>
          <w:tblCellMar>
            <w:top w:w="0" w:type="dxa"/>
            <w:bottom w:w="0" w:type="dxa"/>
          </w:tblCellMar>
        </w:tblPrEx>
        <w:trPr>
          <w:cantSplit/>
          <w:trHeight w:val="964"/>
          <w:tblHeader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F5173" w14:textId="77777777" w:rsidR="002173A9" w:rsidRDefault="002173A9">
            <w:pPr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4A29D" w14:textId="77777777" w:rsidR="002173A9" w:rsidRDefault="003606E1">
            <w:pPr>
              <w:suppressAutoHyphens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第三梯次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明德國小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F21DA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7/31 – 8/04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2603E" w14:textId="77777777" w:rsidR="002173A9" w:rsidRDefault="002173A9">
            <w:pPr>
              <w:suppressAutoHyphens w:val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2FF45" w14:textId="77777777" w:rsidR="002173A9" w:rsidRDefault="002173A9">
            <w:pPr>
              <w:suppressAutoHyphens w:val="0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7BE40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80</w:t>
            </w:r>
            <w:r>
              <w:rPr>
                <w:rFonts w:ascii="標楷體" w:eastAsia="標楷體" w:hAnsi="標楷體"/>
                <w:spacing w:val="-20"/>
                <w:szCs w:val="24"/>
              </w:rPr>
              <w:t>人</w:t>
            </w:r>
          </w:p>
        </w:tc>
      </w:tr>
    </w:tbl>
    <w:p w14:paraId="4716ABA1" w14:textId="77777777" w:rsidR="002173A9" w:rsidRDefault="003606E1">
      <w:pPr>
        <w:suppressAutoHyphens w:val="0"/>
        <w:snapToGrid w:val="0"/>
        <w:spacing w:after="120" w:line="4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各梯次研習聯絡人：</w:t>
      </w:r>
    </w:p>
    <w:p w14:paraId="4BC31488" w14:textId="77777777" w:rsidR="002173A9" w:rsidRDefault="003606E1">
      <w:pPr>
        <w:suppressAutoHyphens w:val="0"/>
        <w:snapToGrid w:val="0"/>
        <w:spacing w:after="120" w:line="480" w:lineRule="exact"/>
        <w:ind w:left="480"/>
      </w:pPr>
      <w:r>
        <w:rPr>
          <w:rFonts w:ascii="標楷體" w:eastAsia="標楷體" w:hAnsi="標楷體"/>
          <w:sz w:val="28"/>
          <w:szCs w:val="28"/>
        </w:rPr>
        <w:t>第一梯次：大直高中</w:t>
      </w:r>
      <w:proofErr w:type="gramStart"/>
      <w:r>
        <w:rPr>
          <w:rFonts w:ascii="標楷體" w:eastAsia="標楷體" w:hAnsi="標楷體"/>
          <w:sz w:val="28"/>
          <w:szCs w:val="28"/>
        </w:rPr>
        <w:t>蔡</w:t>
      </w:r>
      <w:proofErr w:type="gramEnd"/>
      <w:r>
        <w:rPr>
          <w:rFonts w:ascii="標楷體" w:eastAsia="標楷體" w:hAnsi="標楷體"/>
          <w:sz w:val="28"/>
          <w:szCs w:val="28"/>
        </w:rPr>
        <w:t>組長：</w:t>
      </w:r>
      <w:r>
        <w:rPr>
          <w:rFonts w:ascii="標楷體" w:eastAsia="標楷體" w:hAnsi="標楷體"/>
          <w:sz w:val="28"/>
          <w:szCs w:val="28"/>
        </w:rPr>
        <w:t>(02)</w:t>
      </w:r>
      <w: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2533-4017 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122</w:t>
      </w:r>
    </w:p>
    <w:p w14:paraId="15F78578" w14:textId="77777777" w:rsidR="002173A9" w:rsidRDefault="003606E1">
      <w:pPr>
        <w:suppressAutoHyphens w:val="0"/>
        <w:snapToGrid w:val="0"/>
        <w:spacing w:after="120" w:line="4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第二梯次：金華國中尹老師：</w:t>
      </w:r>
      <w:r>
        <w:rPr>
          <w:rFonts w:ascii="標楷體" w:eastAsia="標楷體" w:hAnsi="標楷體"/>
          <w:sz w:val="28"/>
          <w:szCs w:val="28"/>
        </w:rPr>
        <w:t xml:space="preserve">(02)3393-1799 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223</w:t>
      </w:r>
    </w:p>
    <w:p w14:paraId="53C7FAD3" w14:textId="77777777" w:rsidR="002173A9" w:rsidRDefault="003606E1">
      <w:pPr>
        <w:suppressAutoHyphens w:val="0"/>
        <w:snapToGrid w:val="0"/>
        <w:spacing w:after="120" w:line="4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第三梯次：明德國小陳組長：</w:t>
      </w:r>
      <w:r>
        <w:rPr>
          <w:rFonts w:ascii="標楷體" w:eastAsia="標楷體" w:hAnsi="標楷體"/>
          <w:sz w:val="28"/>
          <w:szCs w:val="28"/>
        </w:rPr>
        <w:t xml:space="preserve">(02)2822-9651 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1103</w:t>
      </w:r>
    </w:p>
    <w:p w14:paraId="39EE4D44" w14:textId="77777777" w:rsidR="002173A9" w:rsidRDefault="003606E1">
      <w:pPr>
        <w:suppressAutoHyphens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七、研習內容及課表如下</w:t>
      </w:r>
    </w:p>
    <w:p w14:paraId="0616F0AA" w14:textId="77777777" w:rsidR="002173A9" w:rsidRDefault="003606E1">
      <w:pPr>
        <w:suppressAutoHyphens w:val="0"/>
        <w:snapToGrid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第一梯次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─</w:t>
      </w:r>
      <w:proofErr w:type="gramEnd"/>
      <w:r>
        <w:rPr>
          <w:rFonts w:ascii="標楷體" w:eastAsia="標楷體" w:hAnsi="標楷體"/>
          <w:sz w:val="28"/>
          <w:szCs w:val="28"/>
        </w:rPr>
        <w:t>大直高中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843"/>
        <w:gridCol w:w="1701"/>
        <w:gridCol w:w="1701"/>
      </w:tblGrid>
      <w:tr w:rsidR="002173A9" w14:paraId="18FD2430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5DC2" w14:textId="77777777" w:rsidR="002173A9" w:rsidRDefault="002173A9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8B790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7/4(</w:t>
            </w:r>
            <w:r>
              <w:rPr>
                <w:rFonts w:ascii="標楷體" w:eastAsia="標楷體" w:hAnsi="標楷體"/>
                <w:kern w:val="0"/>
                <w:szCs w:val="24"/>
              </w:rPr>
              <w:t>二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6F238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7/5(</w:t>
            </w:r>
            <w:r>
              <w:rPr>
                <w:rFonts w:ascii="標楷體" w:eastAsia="標楷體" w:hAnsi="標楷體"/>
                <w:kern w:val="0"/>
                <w:szCs w:val="24"/>
              </w:rPr>
              <w:t>三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1F32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7/6(</w:t>
            </w:r>
            <w:r>
              <w:rPr>
                <w:rFonts w:ascii="標楷體" w:eastAsia="標楷體" w:hAnsi="標楷體"/>
                <w:kern w:val="0"/>
                <w:szCs w:val="24"/>
              </w:rPr>
              <w:t>四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47444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7/7(</w:t>
            </w:r>
            <w:r>
              <w:rPr>
                <w:rFonts w:ascii="標楷體" w:eastAsia="標楷體" w:hAnsi="標楷體"/>
                <w:kern w:val="0"/>
                <w:szCs w:val="24"/>
              </w:rPr>
              <w:t>五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29E5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7/11(</w:t>
            </w:r>
            <w:r>
              <w:rPr>
                <w:rFonts w:ascii="標楷體" w:eastAsia="標楷體" w:hAnsi="標楷體"/>
                <w:kern w:val="0"/>
                <w:szCs w:val="24"/>
              </w:rPr>
              <w:t>二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2173A9" w14:paraId="4F1E111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11CA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08:00-09:00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4FBE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124E" w14:textId="77777777" w:rsidR="002173A9" w:rsidRDefault="003606E1">
            <w:pPr>
              <w:pStyle w:val="Default"/>
              <w:suppressAutoHyphens w:val="0"/>
              <w:snapToGrid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08:00-08:10</w:t>
            </w:r>
          </w:p>
          <w:p w14:paraId="1463EB7E" w14:textId="77777777" w:rsidR="002173A9" w:rsidRDefault="003606E1">
            <w:pPr>
              <w:pStyle w:val="Default"/>
              <w:suppressAutoHyphens w:val="0"/>
              <w:snapToGrid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報到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FA3E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0293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DAA61" w14:textId="77777777" w:rsidR="002173A9" w:rsidRDefault="003606E1">
            <w:pPr>
              <w:pStyle w:val="Default"/>
              <w:suppressAutoHyphens w:val="0"/>
              <w:snapToGrid w:val="0"/>
              <w:ind w:hanging="2"/>
              <w:jc w:val="center"/>
            </w:pPr>
            <w:r>
              <w:t>報到</w:t>
            </w:r>
          </w:p>
        </w:tc>
      </w:tr>
      <w:tr w:rsidR="002173A9" w14:paraId="2DC45CB6" w14:textId="7777777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C478" w14:textId="77777777" w:rsidR="002173A9" w:rsidRDefault="002173A9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FCC5" w14:textId="77777777" w:rsidR="002173A9" w:rsidRDefault="002173A9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EED9" w14:textId="77777777" w:rsidR="002173A9" w:rsidRDefault="003606E1">
            <w:pPr>
              <w:pStyle w:val="Default"/>
              <w:suppressAutoHyphens w:val="0"/>
              <w:snapToGrid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08:10-09:00</w:t>
            </w:r>
          </w:p>
          <w:p w14:paraId="7B9B0080" w14:textId="77777777" w:rsidR="002173A9" w:rsidRDefault="003606E1">
            <w:pPr>
              <w:pStyle w:val="Default"/>
              <w:suppressAutoHyphens w:val="0"/>
              <w:snapToGrid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分組練習</w:t>
            </w:r>
          </w:p>
          <w:p w14:paraId="046F3081" w14:textId="77777777" w:rsidR="002173A9" w:rsidRDefault="003606E1">
            <w:pPr>
              <w:pStyle w:val="Default"/>
              <w:suppressAutoHyphens w:val="0"/>
              <w:snapToGrid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閩南語拼音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7E09" w14:textId="77777777" w:rsidR="002173A9" w:rsidRDefault="002173A9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E974" w14:textId="77777777" w:rsidR="002173A9" w:rsidRDefault="002173A9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B3DF" w14:textId="77777777" w:rsidR="002173A9" w:rsidRDefault="002173A9">
            <w:pPr>
              <w:pStyle w:val="Default"/>
              <w:suppressAutoHyphens w:val="0"/>
              <w:snapToGrid w:val="0"/>
              <w:ind w:hanging="2"/>
              <w:jc w:val="center"/>
              <w:rPr>
                <w:color w:val="auto"/>
              </w:rPr>
            </w:pPr>
          </w:p>
        </w:tc>
      </w:tr>
      <w:tr w:rsidR="002173A9" w14:paraId="0185F845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57EC4" w14:textId="77777777" w:rsidR="002173A9" w:rsidRDefault="002173A9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D1E6F" w14:textId="77777777" w:rsidR="002173A9" w:rsidRDefault="002173A9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847B" w14:textId="77777777" w:rsidR="002173A9" w:rsidRDefault="003606E1">
            <w:pPr>
              <w:pStyle w:val="Default"/>
              <w:suppressAutoHyphens w:val="0"/>
              <w:snapToGrid w:val="0"/>
              <w:ind w:hanging="2"/>
              <w:jc w:val="center"/>
            </w:pPr>
            <w:r>
              <w:rPr>
                <w:color w:val="auto"/>
              </w:rPr>
              <w:t>許嘉勇老師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3BC6" w14:textId="77777777" w:rsidR="002173A9" w:rsidRDefault="002173A9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F3A4" w14:textId="77777777" w:rsidR="002173A9" w:rsidRDefault="002173A9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4DD2D" w14:textId="77777777" w:rsidR="002173A9" w:rsidRDefault="002173A9">
            <w:pPr>
              <w:pStyle w:val="Default"/>
              <w:suppressAutoHyphens w:val="0"/>
              <w:snapToGrid w:val="0"/>
              <w:ind w:hanging="2"/>
              <w:jc w:val="center"/>
            </w:pPr>
          </w:p>
        </w:tc>
      </w:tr>
      <w:tr w:rsidR="002173A9" w14:paraId="0BE0BAF3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1848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09:00-12:00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31E2" w14:textId="77777777" w:rsidR="002173A9" w:rsidRDefault="003606E1">
            <w:pPr>
              <w:pStyle w:val="Default"/>
              <w:suppressAutoHyphens w:val="0"/>
              <w:ind w:hanging="2"/>
              <w:jc w:val="center"/>
            </w:pPr>
            <w:proofErr w:type="gramStart"/>
            <w:r>
              <w:rPr>
                <w:color w:val="auto"/>
              </w:rPr>
              <w:t>臺</w:t>
            </w:r>
            <w:proofErr w:type="gramEnd"/>
            <w:r>
              <w:rPr>
                <w:color w:val="auto"/>
              </w:rPr>
              <w:t>羅音韻系統拼音練習</w:t>
            </w:r>
            <w:r>
              <w:rPr>
                <w:rFonts w:cs="Times New Roman"/>
                <w:color w:val="auto"/>
              </w:rPr>
              <w:t>(</w:t>
            </w:r>
            <w:proofErr w:type="gramStart"/>
            <w:r>
              <w:rPr>
                <w:color w:val="auto"/>
              </w:rPr>
              <w:t>一</w:t>
            </w:r>
            <w:proofErr w:type="gramEnd"/>
            <w:r>
              <w:rPr>
                <w:rFonts w:cs="Times New Roman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AB7E" w14:textId="77777777" w:rsidR="002173A9" w:rsidRDefault="003606E1">
            <w:pPr>
              <w:pStyle w:val="Default"/>
              <w:suppressAutoHyphens w:val="0"/>
              <w:ind w:hanging="2"/>
              <w:jc w:val="center"/>
            </w:pPr>
            <w:r>
              <w:rPr>
                <w:color w:val="auto"/>
              </w:rPr>
              <w:t>閱讀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詞彙加</w:t>
            </w:r>
          </w:p>
          <w:p w14:paraId="7577D0B8" w14:textId="77777777" w:rsidR="002173A9" w:rsidRDefault="003606E1">
            <w:pPr>
              <w:pStyle w:val="Default"/>
              <w:suppressAutoHyphens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語法測驗練習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1BC8" w14:textId="77777777" w:rsidR="002173A9" w:rsidRDefault="003606E1">
            <w:pPr>
              <w:pStyle w:val="Default"/>
              <w:suppressAutoHyphens w:val="0"/>
              <w:ind w:hanging="2"/>
              <w:jc w:val="center"/>
            </w:pPr>
            <w:r>
              <w:rPr>
                <w:color w:val="auto"/>
              </w:rPr>
              <w:t>口語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看圖講話測驗練習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81B9" w14:textId="77777777" w:rsidR="002173A9" w:rsidRDefault="003606E1">
            <w:pPr>
              <w:pStyle w:val="Default"/>
              <w:suppressAutoHyphens w:val="0"/>
              <w:ind w:hanging="2"/>
              <w:jc w:val="center"/>
            </w:pPr>
            <w:r>
              <w:rPr>
                <w:color w:val="auto"/>
              </w:rPr>
              <w:t>閱讀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閱讀理解測驗練習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8DA5" w14:textId="77777777" w:rsidR="002173A9" w:rsidRDefault="003606E1">
            <w:pPr>
              <w:pStyle w:val="Default"/>
              <w:suppressAutoHyphens w:val="0"/>
              <w:ind w:hanging="2"/>
              <w:jc w:val="center"/>
            </w:pPr>
            <w:r>
              <w:rPr>
                <w:color w:val="auto"/>
              </w:rPr>
              <w:t>聽力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對話理解測驗練習</w:t>
            </w:r>
          </w:p>
        </w:tc>
      </w:tr>
      <w:tr w:rsidR="002173A9" w14:paraId="55FFEE1D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0C51C" w14:textId="77777777" w:rsidR="002173A9" w:rsidRDefault="002173A9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BED" w14:textId="77777777" w:rsidR="002173A9" w:rsidRDefault="003606E1">
            <w:pPr>
              <w:pStyle w:val="Default"/>
              <w:suppressAutoHyphens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許嘉勇老師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EB3F" w14:textId="77777777" w:rsidR="002173A9" w:rsidRDefault="003606E1">
            <w:pPr>
              <w:pStyle w:val="Default"/>
              <w:suppressAutoHyphens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許嘉勇老師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BC28" w14:textId="77777777" w:rsidR="002173A9" w:rsidRDefault="003606E1">
            <w:pPr>
              <w:pStyle w:val="Default"/>
              <w:suppressAutoHyphens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蔡淑惠老師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366E" w14:textId="77777777" w:rsidR="002173A9" w:rsidRDefault="003606E1">
            <w:pPr>
              <w:pStyle w:val="Default"/>
              <w:suppressAutoHyphens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徐建華校長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E304" w14:textId="77777777" w:rsidR="002173A9" w:rsidRDefault="003606E1">
            <w:pPr>
              <w:pStyle w:val="Default"/>
              <w:suppressAutoHyphens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張嘉芬校長</w:t>
            </w:r>
          </w:p>
        </w:tc>
      </w:tr>
      <w:tr w:rsidR="002173A9" w14:paraId="3B3C6168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AA52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12:00-13:00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F930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午餐、休息</w:t>
            </w:r>
          </w:p>
        </w:tc>
      </w:tr>
      <w:tr w:rsidR="002173A9" w14:paraId="1A37A815" w14:textId="7777777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AAC0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13:00-17:00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44AB" w14:textId="77777777" w:rsidR="002173A9" w:rsidRDefault="003606E1">
            <w:pPr>
              <w:pStyle w:val="Default"/>
              <w:suppressAutoHyphens w:val="0"/>
              <w:ind w:hanging="2"/>
              <w:jc w:val="center"/>
            </w:pPr>
            <w:proofErr w:type="gramStart"/>
            <w:r>
              <w:rPr>
                <w:color w:val="auto"/>
              </w:rPr>
              <w:t>臺</w:t>
            </w:r>
            <w:proofErr w:type="gramEnd"/>
            <w:r>
              <w:rPr>
                <w:color w:val="auto"/>
              </w:rPr>
              <w:t>羅音韻系統拼音練習</w:t>
            </w:r>
            <w:r>
              <w:rPr>
                <w:rFonts w:cs="Times New Roman"/>
                <w:color w:val="auto"/>
              </w:rPr>
              <w:t>(</w:t>
            </w:r>
            <w:r>
              <w:rPr>
                <w:color w:val="auto"/>
              </w:rPr>
              <w:t>二</w:t>
            </w:r>
            <w:r>
              <w:rPr>
                <w:rFonts w:cs="Times New Roman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2174" w14:textId="77777777" w:rsidR="002173A9" w:rsidRDefault="003606E1">
            <w:pPr>
              <w:pStyle w:val="Default"/>
              <w:suppressAutoHyphens w:val="0"/>
              <w:ind w:hanging="2"/>
              <w:jc w:val="center"/>
            </w:pPr>
            <w:r>
              <w:rPr>
                <w:color w:val="auto"/>
              </w:rPr>
              <w:t>書寫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rFonts w:cs="Times New Roman"/>
                <w:color w:val="auto"/>
              </w:rPr>
              <w:t>書</w:t>
            </w:r>
            <w:r>
              <w:rPr>
                <w:color w:val="auto"/>
              </w:rPr>
              <w:t>寫測驗練習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FDA2" w14:textId="77777777" w:rsidR="002173A9" w:rsidRDefault="003606E1">
            <w:pPr>
              <w:pStyle w:val="Default"/>
              <w:suppressAutoHyphens w:val="0"/>
              <w:ind w:hanging="2"/>
              <w:jc w:val="center"/>
            </w:pPr>
            <w:r>
              <w:rPr>
                <w:color w:val="auto"/>
              </w:rPr>
              <w:t>口語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口語表達測驗練習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2D48" w14:textId="77777777" w:rsidR="002173A9" w:rsidRDefault="003606E1">
            <w:pPr>
              <w:pStyle w:val="Default"/>
              <w:suppressAutoHyphens w:val="0"/>
              <w:ind w:hanging="2"/>
              <w:jc w:val="center"/>
            </w:pPr>
            <w:r>
              <w:rPr>
                <w:color w:val="auto"/>
              </w:rPr>
              <w:t>口語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rFonts w:cs="Times New Roman"/>
                <w:color w:val="auto"/>
              </w:rPr>
              <w:t>文章</w:t>
            </w:r>
            <w:r>
              <w:rPr>
                <w:color w:val="auto"/>
              </w:rPr>
              <w:t>朗讀測驗練習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169F" w14:textId="77777777" w:rsidR="002173A9" w:rsidRDefault="003606E1">
            <w:pPr>
              <w:pStyle w:val="Default"/>
              <w:suppressAutoHyphens w:val="0"/>
              <w:ind w:hanging="2"/>
              <w:jc w:val="center"/>
            </w:pPr>
            <w:r>
              <w:rPr>
                <w:color w:val="auto"/>
              </w:rPr>
              <w:t>聽力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演說理解測驗練習</w:t>
            </w:r>
          </w:p>
        </w:tc>
      </w:tr>
      <w:tr w:rsidR="002173A9" w14:paraId="5D9507CD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EAB2" w14:textId="77777777" w:rsidR="002173A9" w:rsidRDefault="002173A9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89ED" w14:textId="77777777" w:rsidR="002173A9" w:rsidRDefault="003606E1">
            <w:pPr>
              <w:pStyle w:val="Default"/>
              <w:suppressAutoHyphens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許嘉勇老師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2C13" w14:textId="77777777" w:rsidR="002173A9" w:rsidRDefault="003606E1">
            <w:pPr>
              <w:pStyle w:val="Default"/>
              <w:suppressAutoHyphens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許嘉勇老師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D314" w14:textId="77777777" w:rsidR="002173A9" w:rsidRDefault="003606E1">
            <w:pPr>
              <w:pStyle w:val="Default"/>
              <w:suppressAutoHyphens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蔡淑惠老師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A1F8" w14:textId="77777777" w:rsidR="002173A9" w:rsidRDefault="003606E1">
            <w:pPr>
              <w:pStyle w:val="Default"/>
              <w:suppressAutoHyphens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徐建華校長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A307" w14:textId="77777777" w:rsidR="002173A9" w:rsidRDefault="003606E1">
            <w:pPr>
              <w:pStyle w:val="Default"/>
              <w:suppressAutoHyphens w:val="0"/>
              <w:ind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張嘉芬校長</w:t>
            </w:r>
          </w:p>
        </w:tc>
      </w:tr>
      <w:tr w:rsidR="002173A9" w14:paraId="42F7241E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92F85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17:00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D84F" w14:textId="77777777" w:rsidR="002173A9" w:rsidRDefault="003606E1">
            <w:pPr>
              <w:ind w:hanging="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賦歸</w:t>
            </w:r>
          </w:p>
        </w:tc>
      </w:tr>
    </w:tbl>
    <w:p w14:paraId="1E316F70" w14:textId="77777777" w:rsidR="002173A9" w:rsidRDefault="002173A9">
      <w:pPr>
        <w:suppressAutoHyphens w:val="0"/>
        <w:snapToGrid w:val="0"/>
        <w:spacing w:line="300" w:lineRule="auto"/>
        <w:rPr>
          <w:rFonts w:ascii="標楷體" w:eastAsia="標楷體" w:hAnsi="標楷體"/>
          <w:color w:val="000000"/>
          <w:spacing w:val="-20"/>
          <w:sz w:val="28"/>
          <w:szCs w:val="28"/>
        </w:rPr>
      </w:pPr>
    </w:p>
    <w:p w14:paraId="698CDBAD" w14:textId="77777777" w:rsidR="002173A9" w:rsidRDefault="002173A9">
      <w:pPr>
        <w:pageBreakBefore/>
        <w:widowControl/>
        <w:suppressAutoHyphens w:val="0"/>
        <w:rPr>
          <w:rFonts w:ascii="標楷體" w:eastAsia="標楷體" w:hAnsi="標楷體"/>
          <w:color w:val="000000"/>
          <w:sz w:val="28"/>
          <w:szCs w:val="28"/>
        </w:rPr>
      </w:pPr>
    </w:p>
    <w:p w14:paraId="5BD45A55" w14:textId="77777777" w:rsidR="002173A9" w:rsidRDefault="003606E1">
      <w:pPr>
        <w:suppressAutoHyphens w:val="0"/>
        <w:snapToGrid w:val="0"/>
        <w:spacing w:line="300" w:lineRule="auto"/>
      </w:pPr>
      <w:r>
        <w:rPr>
          <w:rFonts w:ascii="標楷體" w:eastAsia="標楷體" w:hAnsi="標楷體"/>
          <w:color w:val="000000"/>
          <w:sz w:val="28"/>
          <w:szCs w:val="28"/>
        </w:rPr>
        <w:t>第二梯次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金華國中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辦理地點：萬華國中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843"/>
        <w:gridCol w:w="1701"/>
        <w:gridCol w:w="1701"/>
      </w:tblGrid>
      <w:tr w:rsidR="002173A9" w14:paraId="25393D72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A4A96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C6948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7/24(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D4AF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7/25(</w:t>
            </w:r>
            <w:r>
              <w:rPr>
                <w:rFonts w:ascii="標楷體" w:eastAsia="標楷體" w:hAnsi="標楷體"/>
                <w:kern w:val="0"/>
                <w:szCs w:val="24"/>
              </w:rPr>
              <w:t>二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F1C23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7/26(</w:t>
            </w:r>
            <w:r>
              <w:rPr>
                <w:rFonts w:ascii="標楷體" w:eastAsia="標楷體" w:hAnsi="標楷體"/>
                <w:kern w:val="0"/>
                <w:szCs w:val="24"/>
              </w:rPr>
              <w:t>三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72708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7/27(</w:t>
            </w:r>
            <w:r>
              <w:rPr>
                <w:rFonts w:ascii="標楷體" w:eastAsia="標楷體" w:hAnsi="標楷體"/>
                <w:kern w:val="0"/>
                <w:szCs w:val="24"/>
              </w:rPr>
              <w:t>四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4036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7/28(</w:t>
            </w:r>
            <w:r>
              <w:rPr>
                <w:rFonts w:ascii="標楷體" w:eastAsia="標楷體" w:hAnsi="標楷體"/>
                <w:kern w:val="0"/>
                <w:szCs w:val="24"/>
              </w:rPr>
              <w:t>五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2173A9" w14:paraId="2F7A36A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127C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08:00-09:00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F13E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BB55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25D43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7B59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0563" w14:textId="77777777" w:rsidR="002173A9" w:rsidRDefault="003606E1">
            <w:pPr>
              <w:pStyle w:val="Default"/>
              <w:suppressAutoHyphens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08:00-08:10</w:t>
            </w:r>
          </w:p>
          <w:p w14:paraId="6F306AB3" w14:textId="77777777" w:rsidR="002173A9" w:rsidRDefault="003606E1">
            <w:pPr>
              <w:pStyle w:val="Default"/>
              <w:suppressAutoHyphens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報到</w:t>
            </w:r>
          </w:p>
        </w:tc>
      </w:tr>
      <w:tr w:rsidR="002173A9" w14:paraId="68DCC19A" w14:textId="7777777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BEF1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23AD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9511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7255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19D2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5932" w14:textId="77777777" w:rsidR="002173A9" w:rsidRDefault="003606E1">
            <w:pPr>
              <w:pStyle w:val="Default"/>
              <w:suppressAutoHyphens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08:10-09:00</w:t>
            </w:r>
          </w:p>
          <w:p w14:paraId="7A6D86B6" w14:textId="77777777" w:rsidR="002173A9" w:rsidRDefault="003606E1">
            <w:pPr>
              <w:pStyle w:val="Default"/>
              <w:suppressAutoHyphens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分組練習</w:t>
            </w:r>
          </w:p>
          <w:p w14:paraId="56D5F31F" w14:textId="77777777" w:rsidR="002173A9" w:rsidRDefault="003606E1">
            <w:pPr>
              <w:pStyle w:val="Default"/>
              <w:suppressAutoHyphens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閩南語拼音</w:t>
            </w:r>
          </w:p>
        </w:tc>
      </w:tr>
      <w:tr w:rsidR="002173A9" w14:paraId="3B22C386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C2CE0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77DA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9E05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E5A8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2E94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C7B9" w14:textId="77777777" w:rsidR="002173A9" w:rsidRDefault="003606E1">
            <w:pPr>
              <w:pStyle w:val="Default"/>
              <w:suppressAutoHyphens w:val="0"/>
              <w:snapToGrid w:val="0"/>
              <w:jc w:val="center"/>
            </w:pPr>
            <w:r>
              <w:rPr>
                <w:color w:val="auto"/>
              </w:rPr>
              <w:t>許嘉勇老師</w:t>
            </w:r>
          </w:p>
        </w:tc>
      </w:tr>
      <w:tr w:rsidR="002173A9" w14:paraId="0D4A7448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B1D0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09:00-12:00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5300" w14:textId="77777777" w:rsidR="002173A9" w:rsidRDefault="003606E1">
            <w:pPr>
              <w:pStyle w:val="Default"/>
              <w:suppressAutoHyphens w:val="0"/>
              <w:jc w:val="center"/>
            </w:pPr>
            <w:proofErr w:type="gramStart"/>
            <w:r>
              <w:rPr>
                <w:color w:val="auto"/>
              </w:rPr>
              <w:t>臺</w:t>
            </w:r>
            <w:proofErr w:type="gramEnd"/>
            <w:r>
              <w:rPr>
                <w:color w:val="auto"/>
              </w:rPr>
              <w:t>羅音韻系統拼音練習</w:t>
            </w:r>
            <w:r>
              <w:rPr>
                <w:rFonts w:cs="Times New Roman"/>
                <w:color w:val="auto"/>
              </w:rPr>
              <w:t>(</w:t>
            </w:r>
            <w:proofErr w:type="gramStart"/>
            <w:r>
              <w:rPr>
                <w:color w:val="auto"/>
              </w:rPr>
              <w:t>一</w:t>
            </w:r>
            <w:proofErr w:type="gramEnd"/>
            <w:r>
              <w:rPr>
                <w:rFonts w:cs="Times New Roman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0A0E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閱讀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閱讀理解測驗練習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口語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看圖講話測驗練習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90FA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聽力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對話理解測驗練習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9485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閱讀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詞彙加</w:t>
            </w:r>
          </w:p>
          <w:p w14:paraId="233D9A05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語法測驗練習</w:t>
            </w:r>
          </w:p>
        </w:tc>
      </w:tr>
      <w:tr w:rsidR="002173A9" w14:paraId="39AF716B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BA60D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2DE4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徐建華校長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76B1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徐建華校長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4F98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蔡淑惠老師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7E9E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張嘉芬校長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4BBC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許嘉勇老師</w:t>
            </w:r>
          </w:p>
        </w:tc>
      </w:tr>
      <w:tr w:rsidR="002173A9" w14:paraId="7E2FE8E6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F51C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12:00-13:00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DE17A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午餐、休息</w:t>
            </w:r>
          </w:p>
        </w:tc>
      </w:tr>
      <w:tr w:rsidR="002173A9" w14:paraId="3D30F2C6" w14:textId="7777777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A8C2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13:00-17:00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CEDB" w14:textId="77777777" w:rsidR="002173A9" w:rsidRDefault="003606E1">
            <w:pPr>
              <w:pStyle w:val="Default"/>
              <w:suppressAutoHyphens w:val="0"/>
              <w:jc w:val="center"/>
            </w:pPr>
            <w:proofErr w:type="gramStart"/>
            <w:r>
              <w:rPr>
                <w:color w:val="auto"/>
              </w:rPr>
              <w:t>臺</w:t>
            </w:r>
            <w:proofErr w:type="gramEnd"/>
            <w:r>
              <w:rPr>
                <w:color w:val="auto"/>
              </w:rPr>
              <w:t>羅音韻系統拼音練習</w:t>
            </w:r>
            <w:r>
              <w:rPr>
                <w:rFonts w:cs="Times New Roman"/>
                <w:color w:val="auto"/>
              </w:rPr>
              <w:t>(</w:t>
            </w:r>
            <w:r>
              <w:rPr>
                <w:color w:val="auto"/>
              </w:rPr>
              <w:t>二</w:t>
            </w:r>
            <w:r>
              <w:rPr>
                <w:rFonts w:cs="Times New Roman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59C3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口語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rFonts w:cs="Times New Roman"/>
                <w:color w:val="auto"/>
              </w:rPr>
              <w:t>文章</w:t>
            </w:r>
            <w:r>
              <w:rPr>
                <w:color w:val="auto"/>
              </w:rPr>
              <w:t>朗讀測驗練習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5C25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口語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口語表達測驗練習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A3CD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聽力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演說理解測驗練習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B755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書寫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rFonts w:cs="Times New Roman"/>
                <w:color w:val="auto"/>
              </w:rPr>
              <w:t>書</w:t>
            </w:r>
            <w:r>
              <w:rPr>
                <w:color w:val="auto"/>
              </w:rPr>
              <w:t>寫測驗練習</w:t>
            </w:r>
          </w:p>
        </w:tc>
      </w:tr>
      <w:tr w:rsidR="002173A9" w14:paraId="04426D06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66EE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84F7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徐建華校長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BCAA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徐建華校長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A3CB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蔡淑惠老師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7B02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張嘉芬校長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FAE1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許嘉勇老師</w:t>
            </w:r>
          </w:p>
        </w:tc>
      </w:tr>
      <w:tr w:rsidR="002173A9" w14:paraId="6BD04709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2625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17:00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D1E4D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賦歸</w:t>
            </w:r>
          </w:p>
        </w:tc>
      </w:tr>
    </w:tbl>
    <w:p w14:paraId="30422705" w14:textId="77777777" w:rsidR="002173A9" w:rsidRDefault="002173A9">
      <w:pPr>
        <w:suppressAutoHyphens w:val="0"/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74DFC34E" w14:textId="77777777" w:rsidR="002173A9" w:rsidRDefault="003606E1">
      <w:pPr>
        <w:suppressAutoHyphens w:val="0"/>
        <w:snapToGrid w:val="0"/>
        <w:spacing w:line="300" w:lineRule="auto"/>
      </w:pPr>
      <w:r>
        <w:rPr>
          <w:rFonts w:ascii="標楷體" w:eastAsia="標楷體" w:hAnsi="標楷體"/>
          <w:color w:val="000000"/>
          <w:sz w:val="28"/>
          <w:szCs w:val="28"/>
        </w:rPr>
        <w:t>第三梯次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明德</w:t>
      </w:r>
      <w:r>
        <w:rPr>
          <w:rFonts w:ascii="標楷體" w:eastAsia="標楷體" w:hAnsi="標楷體"/>
          <w:sz w:val="28"/>
          <w:szCs w:val="28"/>
        </w:rPr>
        <w:t>國小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843"/>
        <w:gridCol w:w="1701"/>
        <w:gridCol w:w="1701"/>
      </w:tblGrid>
      <w:tr w:rsidR="002173A9" w14:paraId="72E0FE92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47508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8AC0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7/31(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9AF3C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8/01(</w:t>
            </w:r>
            <w:r>
              <w:rPr>
                <w:rFonts w:ascii="標楷體" w:eastAsia="標楷體" w:hAnsi="標楷體"/>
                <w:kern w:val="0"/>
                <w:szCs w:val="24"/>
              </w:rPr>
              <w:t>二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4F36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8/02(</w:t>
            </w:r>
            <w:r>
              <w:rPr>
                <w:rFonts w:ascii="標楷體" w:eastAsia="標楷體" w:hAnsi="標楷體"/>
                <w:kern w:val="0"/>
                <w:szCs w:val="24"/>
              </w:rPr>
              <w:t>三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B039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8/03(</w:t>
            </w:r>
            <w:r>
              <w:rPr>
                <w:rFonts w:ascii="標楷體" w:eastAsia="標楷體" w:hAnsi="標楷體"/>
                <w:kern w:val="0"/>
                <w:szCs w:val="24"/>
              </w:rPr>
              <w:t>四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39DF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8/04(</w:t>
            </w:r>
            <w:r>
              <w:rPr>
                <w:rFonts w:ascii="標楷體" w:eastAsia="標楷體" w:hAnsi="標楷體"/>
                <w:kern w:val="0"/>
                <w:szCs w:val="24"/>
              </w:rPr>
              <w:t>五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2173A9" w14:paraId="3D1603D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09B8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08:00-09:00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BA39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D0981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269D1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2322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AFA3" w14:textId="77777777" w:rsidR="002173A9" w:rsidRDefault="003606E1">
            <w:pPr>
              <w:pStyle w:val="Default"/>
              <w:suppressAutoHyphens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08:00-08:10</w:t>
            </w:r>
          </w:p>
          <w:p w14:paraId="4BC0C36D" w14:textId="77777777" w:rsidR="002173A9" w:rsidRDefault="003606E1">
            <w:pPr>
              <w:pStyle w:val="Default"/>
              <w:suppressAutoHyphens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報到</w:t>
            </w:r>
          </w:p>
        </w:tc>
      </w:tr>
      <w:tr w:rsidR="002173A9" w14:paraId="039313D9" w14:textId="7777777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2CE4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D0A3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E4B1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2E4B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E4D7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CDAB" w14:textId="77777777" w:rsidR="002173A9" w:rsidRDefault="003606E1">
            <w:pPr>
              <w:pStyle w:val="Default"/>
              <w:suppressAutoHyphens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08:10-09:00</w:t>
            </w:r>
          </w:p>
          <w:p w14:paraId="10E2F07E" w14:textId="77777777" w:rsidR="002173A9" w:rsidRDefault="003606E1">
            <w:pPr>
              <w:pStyle w:val="Default"/>
              <w:suppressAutoHyphens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分組練習</w:t>
            </w:r>
          </w:p>
          <w:p w14:paraId="6D30C8C5" w14:textId="77777777" w:rsidR="002173A9" w:rsidRDefault="003606E1">
            <w:pPr>
              <w:pStyle w:val="Default"/>
              <w:suppressAutoHyphens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閩南語拼音</w:t>
            </w:r>
          </w:p>
        </w:tc>
      </w:tr>
      <w:tr w:rsidR="002173A9" w14:paraId="0787C255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1D0F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AF40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0C2E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2A0F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6A21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1DF3" w14:textId="77777777" w:rsidR="002173A9" w:rsidRDefault="003606E1">
            <w:pPr>
              <w:pStyle w:val="Default"/>
              <w:suppressAutoHyphens w:val="0"/>
              <w:snapToGrid w:val="0"/>
              <w:jc w:val="center"/>
            </w:pPr>
            <w:r>
              <w:rPr>
                <w:color w:val="auto"/>
              </w:rPr>
              <w:t>許嘉勇老師</w:t>
            </w:r>
          </w:p>
        </w:tc>
      </w:tr>
      <w:tr w:rsidR="002173A9" w14:paraId="45171463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6DC31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09:00-12:00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2F2D" w14:textId="77777777" w:rsidR="002173A9" w:rsidRDefault="003606E1">
            <w:pPr>
              <w:pStyle w:val="Default"/>
              <w:suppressAutoHyphens w:val="0"/>
              <w:jc w:val="center"/>
            </w:pPr>
            <w:proofErr w:type="gramStart"/>
            <w:r>
              <w:rPr>
                <w:color w:val="auto"/>
              </w:rPr>
              <w:t>臺</w:t>
            </w:r>
            <w:proofErr w:type="gramEnd"/>
            <w:r>
              <w:rPr>
                <w:color w:val="auto"/>
              </w:rPr>
              <w:t>羅音韻系統拼音練習</w:t>
            </w:r>
            <w:r>
              <w:rPr>
                <w:rFonts w:cs="Times New Roman"/>
                <w:color w:val="auto"/>
              </w:rPr>
              <w:t>(</w:t>
            </w:r>
            <w:proofErr w:type="gramStart"/>
            <w:r>
              <w:rPr>
                <w:color w:val="auto"/>
              </w:rPr>
              <w:t>一</w:t>
            </w:r>
            <w:proofErr w:type="gramEnd"/>
            <w:r>
              <w:rPr>
                <w:rFonts w:cs="Times New Roman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9010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口語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看圖講話測驗練習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90ED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閱讀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閱讀理解測驗練習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A924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聽力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對話理解測驗練習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AA22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閱讀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詞彙加</w:t>
            </w:r>
          </w:p>
          <w:p w14:paraId="0B2FD550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語法測驗練習</w:t>
            </w:r>
          </w:p>
        </w:tc>
      </w:tr>
      <w:tr w:rsidR="002173A9" w14:paraId="2691DEE2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5E7E4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EC12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許嘉勇老師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4B01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蔡淑惠老師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1E63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徐建華校長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7834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張嘉芬校長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6498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許嘉勇老師</w:t>
            </w:r>
          </w:p>
        </w:tc>
      </w:tr>
      <w:tr w:rsidR="002173A9" w14:paraId="010D792D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3867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12:00-13:00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B006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午餐、休息</w:t>
            </w:r>
          </w:p>
        </w:tc>
      </w:tr>
      <w:tr w:rsidR="002173A9" w14:paraId="76D5A3A4" w14:textId="7777777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6027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13:00-17:00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B835" w14:textId="77777777" w:rsidR="002173A9" w:rsidRDefault="003606E1">
            <w:pPr>
              <w:pStyle w:val="Default"/>
              <w:suppressAutoHyphens w:val="0"/>
              <w:jc w:val="center"/>
            </w:pPr>
            <w:proofErr w:type="gramStart"/>
            <w:r>
              <w:rPr>
                <w:color w:val="auto"/>
              </w:rPr>
              <w:t>臺</w:t>
            </w:r>
            <w:proofErr w:type="gramEnd"/>
            <w:r>
              <w:rPr>
                <w:color w:val="auto"/>
              </w:rPr>
              <w:t>羅音韻系統拼音練習</w:t>
            </w:r>
            <w:r>
              <w:rPr>
                <w:rFonts w:cs="Times New Roman"/>
                <w:color w:val="auto"/>
              </w:rPr>
              <w:t>(</w:t>
            </w:r>
            <w:r>
              <w:rPr>
                <w:color w:val="auto"/>
              </w:rPr>
              <w:t>二</w:t>
            </w:r>
            <w:r>
              <w:rPr>
                <w:rFonts w:cs="Times New Roman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A809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口語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口語表達測驗練習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58DB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口語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rFonts w:cs="Times New Roman"/>
                <w:color w:val="auto"/>
              </w:rPr>
              <w:t>文章</w:t>
            </w:r>
            <w:r>
              <w:rPr>
                <w:color w:val="auto"/>
              </w:rPr>
              <w:t>朗讀測驗練習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9F81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聽力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color w:val="auto"/>
              </w:rPr>
              <w:t>演說理解測驗練習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D874" w14:textId="77777777" w:rsidR="002173A9" w:rsidRDefault="003606E1">
            <w:pPr>
              <w:pStyle w:val="Default"/>
              <w:suppressAutoHyphens w:val="0"/>
              <w:jc w:val="center"/>
            </w:pPr>
            <w:r>
              <w:rPr>
                <w:color w:val="auto"/>
              </w:rPr>
              <w:t>書寫</w:t>
            </w:r>
            <w:r>
              <w:rPr>
                <w:rFonts w:cs="Times New Roman"/>
                <w:color w:val="auto"/>
              </w:rPr>
              <w:t>-</w:t>
            </w:r>
            <w:r>
              <w:rPr>
                <w:rFonts w:cs="Times New Roman"/>
                <w:color w:val="auto"/>
              </w:rPr>
              <w:t>書</w:t>
            </w:r>
            <w:r>
              <w:rPr>
                <w:color w:val="auto"/>
              </w:rPr>
              <w:t>寫測驗練習</w:t>
            </w:r>
          </w:p>
        </w:tc>
      </w:tr>
      <w:tr w:rsidR="002173A9" w14:paraId="57CA0A83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D20C" w14:textId="77777777" w:rsidR="002173A9" w:rsidRDefault="002173A9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FFC9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許嘉勇老師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8B5F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蔡淑惠老師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B50D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徐建華校長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58AA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張嘉芬校長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3A4B" w14:textId="77777777" w:rsidR="002173A9" w:rsidRDefault="003606E1">
            <w:pPr>
              <w:pStyle w:val="Default"/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</w:rPr>
              <w:t>許嘉勇老師</w:t>
            </w:r>
          </w:p>
        </w:tc>
      </w:tr>
      <w:tr w:rsidR="002173A9" w14:paraId="20BB6661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2376D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17:00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49C1" w14:textId="77777777" w:rsidR="002173A9" w:rsidRDefault="003606E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賦歸</w:t>
            </w:r>
          </w:p>
        </w:tc>
      </w:tr>
    </w:tbl>
    <w:p w14:paraId="505354FB" w14:textId="77777777" w:rsidR="002173A9" w:rsidRDefault="003606E1">
      <w:pPr>
        <w:suppressAutoHyphens w:val="0"/>
        <w:snapToGrid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>八、</w:t>
      </w:r>
      <w:bookmarkStart w:id="2" w:name="_Hlk74663451"/>
      <w:r>
        <w:rPr>
          <w:rFonts w:ascii="標楷體" w:eastAsia="標楷體" w:hAnsi="標楷體"/>
          <w:color w:val="000000"/>
          <w:sz w:val="28"/>
          <w:szCs w:val="28"/>
        </w:rPr>
        <w:t>附則</w:t>
      </w:r>
    </w:p>
    <w:p w14:paraId="27EFEE70" w14:textId="77777777" w:rsidR="002173A9" w:rsidRDefault="003606E1">
      <w:pPr>
        <w:suppressAutoHyphens w:val="0"/>
        <w:snapToGrid w:val="0"/>
        <w:spacing w:line="480" w:lineRule="exact"/>
        <w:ind w:left="1133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（一）研習目標以輔導現職教師通過閩南語語言能力認證中高級為主，因研習資源有限，請已取得閩南語語言能力認證中高級人員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勿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報名。</w:t>
      </w:r>
    </w:p>
    <w:p w14:paraId="3A9AFC94" w14:textId="77777777" w:rsidR="002173A9" w:rsidRDefault="003606E1">
      <w:pPr>
        <w:suppressAutoHyphens w:val="0"/>
        <w:snapToGrid w:val="0"/>
        <w:spacing w:line="480" w:lineRule="exact"/>
        <w:ind w:left="1133" w:hanging="708"/>
      </w:pPr>
      <w:r>
        <w:rPr>
          <w:rFonts w:ascii="標楷體" w:eastAsia="標楷體" w:hAnsi="標楷體"/>
          <w:color w:val="000000"/>
          <w:sz w:val="28"/>
          <w:szCs w:val="28"/>
        </w:rPr>
        <w:t>（二）全程參與研習之教師，由承辦學校依規定核給</w:t>
      </w:r>
      <w:r>
        <w:rPr>
          <w:rFonts w:ascii="標楷體" w:eastAsia="標楷體" w:hAnsi="標楷體"/>
          <w:b/>
          <w:color w:val="000000"/>
          <w:sz w:val="28"/>
          <w:szCs w:val="28"/>
        </w:rPr>
        <w:t>36</w:t>
      </w:r>
      <w:r>
        <w:rPr>
          <w:rFonts w:ascii="標楷體" w:eastAsia="標楷體" w:hAnsi="標楷體"/>
          <w:color w:val="000000"/>
          <w:sz w:val="28"/>
          <w:szCs w:val="28"/>
        </w:rPr>
        <w:t>小時研習時數證明。</w:t>
      </w:r>
    </w:p>
    <w:p w14:paraId="66D894F4" w14:textId="77777777" w:rsidR="002173A9" w:rsidRDefault="003606E1">
      <w:pPr>
        <w:suppressAutoHyphens w:val="0"/>
        <w:snapToGrid w:val="0"/>
        <w:spacing w:line="480" w:lineRule="exact"/>
        <w:ind w:left="1133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（三）參加人員請學校核給公（差）假。</w:t>
      </w:r>
    </w:p>
    <w:p w14:paraId="1DD730A8" w14:textId="77777777" w:rsidR="002173A9" w:rsidRDefault="003606E1">
      <w:pPr>
        <w:suppressAutoHyphens w:val="0"/>
        <w:snapToGrid w:val="0"/>
        <w:spacing w:line="480" w:lineRule="exact"/>
        <w:ind w:left="1133" w:hanging="708"/>
      </w:pPr>
      <w:r>
        <w:rPr>
          <w:rFonts w:ascii="標楷體" w:eastAsia="標楷體" w:hAnsi="標楷體"/>
          <w:color w:val="000000"/>
          <w:sz w:val="28"/>
          <w:szCs w:val="28"/>
        </w:rPr>
        <w:t>（四）如遇自然災害或不可抗力之因素，依照行政院人事行政局公告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辦理停班停課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相關事宜，後續補課問題，將另行於學校網頁上公告通知，恕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個別通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知。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6372529A" w14:textId="77777777" w:rsidR="002173A9" w:rsidRDefault="003606E1">
      <w:pPr>
        <w:suppressAutoHyphens w:val="0"/>
        <w:snapToGrid w:val="0"/>
        <w:spacing w:line="480" w:lineRule="exact"/>
      </w:pPr>
      <w:r>
        <w:rPr>
          <w:rFonts w:ascii="標楷體" w:eastAsia="標楷體" w:hAnsi="標楷體"/>
          <w:color w:val="000000"/>
          <w:spacing w:val="-20"/>
          <w:sz w:val="28"/>
          <w:szCs w:val="28"/>
        </w:rPr>
        <w:t>九、</w:t>
      </w:r>
      <w:bookmarkStart w:id="3" w:name="_Hlk75159404"/>
      <w:bookmarkEnd w:id="2"/>
      <w:r>
        <w:rPr>
          <w:rFonts w:ascii="標楷體" w:eastAsia="標楷體" w:hAnsi="標楷體"/>
          <w:color w:val="000000"/>
          <w:sz w:val="28"/>
          <w:szCs w:val="28"/>
        </w:rPr>
        <w:t>獎勵：辦理本計畫之工作人員，陳請臺北市政府教育局依規定給予敘獎。</w:t>
      </w:r>
    </w:p>
    <w:bookmarkEnd w:id="3"/>
    <w:p w14:paraId="33D7D947" w14:textId="77777777" w:rsidR="002173A9" w:rsidRDefault="003606E1">
      <w:pPr>
        <w:suppressAutoHyphens w:val="0"/>
        <w:snapToGrid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十、其他：相關工作人員加班時數不受每月</w:t>
      </w:r>
      <w:r>
        <w:rPr>
          <w:rFonts w:ascii="標楷體" w:eastAsia="標楷體" w:hAnsi="標楷體"/>
          <w:color w:val="000000"/>
          <w:sz w:val="28"/>
          <w:szCs w:val="28"/>
        </w:rPr>
        <w:t>20</w:t>
      </w:r>
      <w:r>
        <w:rPr>
          <w:rFonts w:ascii="標楷體" w:eastAsia="標楷體" w:hAnsi="標楷體"/>
          <w:color w:val="000000"/>
          <w:sz w:val="28"/>
          <w:szCs w:val="28"/>
        </w:rPr>
        <w:t>小時之限制。</w:t>
      </w:r>
    </w:p>
    <w:p w14:paraId="7AB751E1" w14:textId="77777777" w:rsidR="002173A9" w:rsidRDefault="003606E1">
      <w:pPr>
        <w:suppressAutoHyphens w:val="0"/>
        <w:snapToGrid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十一、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本計畫陳臺北市政府教育局核准後實施之，修正時亦同。</w:t>
      </w:r>
    </w:p>
    <w:sectPr w:rsidR="002173A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5632" w14:textId="77777777" w:rsidR="003606E1" w:rsidRDefault="003606E1">
      <w:r>
        <w:separator/>
      </w:r>
    </w:p>
  </w:endnote>
  <w:endnote w:type="continuationSeparator" w:id="0">
    <w:p w14:paraId="73AE1165" w14:textId="77777777" w:rsidR="003606E1" w:rsidRDefault="0036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D7DD" w14:textId="77777777" w:rsidR="003606E1" w:rsidRDefault="003606E1">
      <w:r>
        <w:rPr>
          <w:color w:val="000000"/>
        </w:rPr>
        <w:separator/>
      </w:r>
    </w:p>
  </w:footnote>
  <w:footnote w:type="continuationSeparator" w:id="0">
    <w:p w14:paraId="3D88C35A" w14:textId="77777777" w:rsidR="003606E1" w:rsidRDefault="00360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73A9"/>
    <w:rsid w:val="002173A9"/>
    <w:rsid w:val="003000BB"/>
    <w:rsid w:val="0036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DFD98"/>
  <w15:docId w15:val="{2C94B035-46E5-4220-8168-21187549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a9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c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陳柏諺</dc:creator>
  <dc:description/>
  <cp:lastModifiedBy>user</cp:lastModifiedBy>
  <cp:revision>2</cp:revision>
  <dcterms:created xsi:type="dcterms:W3CDTF">2023-06-16T02:28:00Z</dcterms:created>
  <dcterms:modified xsi:type="dcterms:W3CDTF">2023-06-16T02:28:00Z</dcterms:modified>
</cp:coreProperties>
</file>