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C062" w14:textId="77777777" w:rsidR="003040E7" w:rsidRDefault="006534D8">
      <w:pPr>
        <w:pStyle w:val="Textbodyuser"/>
        <w:overflowPunct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教育部表揚推展本土語言傑出貢獻團體及個人實施要點</w:t>
      </w:r>
    </w:p>
    <w:p w14:paraId="4E5217D6" w14:textId="77777777" w:rsidR="003040E7" w:rsidRDefault="006534D8">
      <w:pPr>
        <w:pStyle w:val="Standard"/>
        <w:overflowPunct w:val="0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96 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 xml:space="preserve"> 12 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3E695B56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0960178394C</w:t>
      </w:r>
      <w:r>
        <w:rPr>
          <w:rFonts w:ascii="Arial" w:eastAsia="標楷體" w:hAnsi="Arial" w:cs="Arial"/>
          <w:sz w:val="20"/>
          <w:szCs w:val="20"/>
        </w:rPr>
        <w:t>號令發布</w:t>
      </w:r>
    </w:p>
    <w:p w14:paraId="6AE1CFFA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97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8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73F48C93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0970138208C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07C1CCD5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98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24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30DBAA5F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0980094797C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7623D1AE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99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5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25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572FF1E0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台語字第</w:t>
      </w:r>
      <w:r>
        <w:rPr>
          <w:rFonts w:ascii="Arial" w:eastAsia="標楷體" w:hAnsi="Arial" w:cs="Arial"/>
          <w:sz w:val="20"/>
          <w:szCs w:val="20"/>
        </w:rPr>
        <w:t>0990077007C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655F0D58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華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民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103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6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9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0A8FC330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1030079436B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483FB039" w14:textId="77777777" w:rsidR="003040E7" w:rsidRDefault="006534D8">
      <w:pPr>
        <w:pStyle w:val="Standard"/>
        <w:spacing w:line="280" w:lineRule="exact"/>
        <w:jc w:val="right"/>
      </w:pPr>
      <w:r>
        <w:rPr>
          <w:rFonts w:ascii="標楷體" w:eastAsia="標楷體" w:hAnsi="標楷體" w:cs="標楷體"/>
          <w:sz w:val="36"/>
          <w:szCs w:val="36"/>
        </w:rPr>
        <w:t xml:space="preserve">          </w:t>
      </w: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106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7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12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4E5865DB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1060085807B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304852A9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109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5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6197D78A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1090057029B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1934A12D" w14:textId="77777777" w:rsidR="003040E7" w:rsidRDefault="006534D8">
      <w:pPr>
        <w:pStyle w:val="Standard"/>
        <w:spacing w:line="280" w:lineRule="exact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中華民國</w:t>
      </w:r>
      <w:r>
        <w:rPr>
          <w:rFonts w:ascii="Arial" w:eastAsia="標楷體" w:hAnsi="Arial" w:cs="Arial"/>
          <w:sz w:val="20"/>
          <w:szCs w:val="20"/>
        </w:rPr>
        <w:t>110</w:t>
      </w:r>
      <w:r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4</w:t>
      </w:r>
      <w:r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20</w:t>
      </w:r>
      <w:r>
        <w:rPr>
          <w:rFonts w:ascii="Arial" w:eastAsia="標楷體" w:hAnsi="Arial" w:cs="Arial"/>
          <w:sz w:val="20"/>
          <w:szCs w:val="20"/>
        </w:rPr>
        <w:t>日</w:t>
      </w:r>
    </w:p>
    <w:p w14:paraId="1317FF3C" w14:textId="77777777" w:rsidR="003040E7" w:rsidRDefault="006534D8">
      <w:pPr>
        <w:pStyle w:val="Standard"/>
        <w:overflowPunct w:val="0"/>
        <w:jc w:val="right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/>
          <w:sz w:val="20"/>
          <w:szCs w:val="20"/>
        </w:rPr>
        <w:t>臺教社</w:t>
      </w:r>
      <w:proofErr w:type="gramEnd"/>
      <w:r>
        <w:rPr>
          <w:rFonts w:ascii="Arial" w:eastAsia="標楷體" w:hAnsi="Arial" w:cs="Arial"/>
          <w:sz w:val="20"/>
          <w:szCs w:val="20"/>
        </w:rPr>
        <w:t>（四）字第</w:t>
      </w:r>
      <w:r>
        <w:rPr>
          <w:rFonts w:ascii="Arial" w:eastAsia="標楷體" w:hAnsi="Arial" w:cs="Arial"/>
          <w:sz w:val="20"/>
          <w:szCs w:val="20"/>
        </w:rPr>
        <w:t>1100039168B</w:t>
      </w:r>
      <w:r>
        <w:rPr>
          <w:rFonts w:ascii="Arial" w:eastAsia="標楷體" w:hAnsi="Arial" w:cs="Arial"/>
          <w:sz w:val="20"/>
          <w:szCs w:val="20"/>
        </w:rPr>
        <w:t>號令修正發布</w:t>
      </w:r>
    </w:p>
    <w:p w14:paraId="1AA76A01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一、目的：教育部（以下簡稱本部）為推展本土語言，表揚對推展本土語言具有貢獻之團體</w:t>
      </w:r>
    </w:p>
    <w:p w14:paraId="239A6D99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</w:t>
      </w:r>
      <w:r>
        <w:rPr>
          <w:rFonts w:ascii="Arial" w:eastAsia="標楷體" w:hAnsi="Arial" w:cs="Arial"/>
          <w:szCs w:val="24"/>
        </w:rPr>
        <w:t>或個人，以期更多力量投入本土語言之推展，帶動全民提振本土語言傳承，特訂定本要</w:t>
      </w:r>
    </w:p>
    <w:p w14:paraId="766B5A20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 xml:space="preserve">    </w:t>
      </w:r>
      <w:r>
        <w:rPr>
          <w:rFonts w:ascii="Arial" w:eastAsia="標楷體" w:hAnsi="Arial" w:cs="Arial"/>
          <w:szCs w:val="24"/>
        </w:rPr>
        <w:t>點。</w:t>
      </w:r>
    </w:p>
    <w:p w14:paraId="0F6D6BC6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二、表揚對象包括以下二類：</w:t>
      </w:r>
    </w:p>
    <w:p w14:paraId="73CC3F01" w14:textId="77777777" w:rsidR="003040E7" w:rsidRDefault="006534D8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（一）團體獎：機關（構）、公私立幼兒園、學校、學校認可之學生社團（團隊）、依法立案之團體及法人組織。</w:t>
      </w:r>
    </w:p>
    <w:p w14:paraId="7D99EC6A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（二）終身奉獻獎及個人獎：學校教職員工生及實際從事本土語言推展之個人。</w:t>
      </w:r>
    </w:p>
    <w:p w14:paraId="150FA3CF" w14:textId="77777777" w:rsidR="003040E7" w:rsidRDefault="006534D8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三、推薦單位：各機關（構）、幼兒園、學校、法人或依法立案之團體，得依本要點規定推薦推展本土語言具傑出貢獻之團體或個人。</w:t>
      </w:r>
    </w:p>
    <w:p w14:paraId="140BF513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四、有下列事蹟之</w:t>
      </w:r>
      <w:proofErr w:type="gramStart"/>
      <w:r>
        <w:rPr>
          <w:rFonts w:ascii="Arial" w:eastAsia="標楷體" w:hAnsi="Arial" w:cs="Arial"/>
        </w:rPr>
        <w:t>一</w:t>
      </w:r>
      <w:proofErr w:type="gramEnd"/>
      <w:r>
        <w:rPr>
          <w:rFonts w:ascii="Arial" w:eastAsia="標楷體" w:hAnsi="Arial" w:cs="Arial"/>
        </w:rPr>
        <w:t>者，</w:t>
      </w:r>
      <w:proofErr w:type="gramStart"/>
      <w:r>
        <w:rPr>
          <w:rFonts w:ascii="Arial" w:eastAsia="標楷體" w:hAnsi="Arial" w:cs="Arial"/>
        </w:rPr>
        <w:t>均得由</w:t>
      </w:r>
      <w:proofErr w:type="gramEnd"/>
      <w:r>
        <w:rPr>
          <w:rFonts w:ascii="Arial" w:eastAsia="標楷體" w:hAnsi="Arial" w:cs="Arial"/>
        </w:rPr>
        <w:t>推薦單位予以推薦表揚：</w:t>
      </w:r>
    </w:p>
    <w:p w14:paraId="29C58836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（一）長期致力本土語言之推動工作，足為社會典範</w:t>
      </w:r>
      <w:r>
        <w:rPr>
          <w:rFonts w:ascii="Arial" w:eastAsia="標楷體" w:hAnsi="Arial" w:cs="Arial"/>
        </w:rPr>
        <w:t>之個人。</w:t>
      </w:r>
    </w:p>
    <w:p w14:paraId="1A073CD6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（二）從事本土語言之創作、展演、傳播或推廣，足以振奮人心。</w:t>
      </w:r>
    </w:p>
    <w:p w14:paraId="22B5A095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（三）從事本土語言復育、調查、研究或出版，具相當成效。</w:t>
      </w:r>
    </w:p>
    <w:p w14:paraId="2CDE2881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（四）捐資成立或充實有關本土語言之圖書館、博物館或其他文教設施，影響深遠。</w:t>
      </w:r>
    </w:p>
    <w:p w14:paraId="61C4B56D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（五）捐贈、捐助及成立推展本土</w:t>
      </w:r>
      <w:proofErr w:type="gramStart"/>
      <w:r>
        <w:rPr>
          <w:rFonts w:ascii="Arial" w:eastAsia="標楷體" w:hAnsi="Arial" w:cs="Arial"/>
        </w:rPr>
        <w:t>語言著</w:t>
      </w:r>
      <w:proofErr w:type="gramEnd"/>
      <w:r>
        <w:rPr>
          <w:rFonts w:ascii="Arial" w:eastAsia="標楷體" w:hAnsi="Arial" w:cs="Arial"/>
        </w:rPr>
        <w:t>有績效之團體，貢獻卓著。</w:t>
      </w:r>
    </w:p>
    <w:p w14:paraId="52710B43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五、推薦程序：</w:t>
      </w:r>
    </w:p>
    <w:p w14:paraId="55C9DC0F" w14:textId="77777777" w:rsidR="003040E7" w:rsidRDefault="006534D8">
      <w:pPr>
        <w:pStyle w:val="Standard"/>
        <w:spacing w:line="460" w:lineRule="exact"/>
        <w:ind w:left="720" w:hanging="720"/>
        <w:jc w:val="both"/>
      </w:pPr>
      <w:r>
        <w:rPr>
          <w:rFonts w:ascii="Arial" w:eastAsia="標楷體" w:hAnsi="Arial" w:cs="Arial"/>
        </w:rPr>
        <w:t>（一）推展本土語言具傑出貢獻之團體或個人，得由推薦單位主動舉薦或由有意願被推薦者</w:t>
      </w:r>
      <w:r>
        <w:rPr>
          <w:rFonts w:ascii="Arial" w:eastAsia="標楷體" w:hAnsi="Arial" w:cs="Arial"/>
        </w:rPr>
        <w:lastRenderedPageBreak/>
        <w:t>向推薦單位申請推薦；屬同一單位之團體，不得相互推薦，例如大專校院不得推薦所屬系所或社團。</w:t>
      </w:r>
    </w:p>
    <w:p w14:paraId="3C0C19AB" w14:textId="77777777" w:rsidR="003040E7" w:rsidRDefault="006534D8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（二）推薦單位應本審慎客觀原則，深入查證、評析推薦事蹟。推薦二</w:t>
      </w:r>
      <w:r>
        <w:rPr>
          <w:rFonts w:ascii="Arial" w:eastAsia="標楷體" w:hAnsi="Arial" w:cs="Arial"/>
        </w:rPr>
        <w:t>個以上團體或個人者，應排列優先順序。</w:t>
      </w:r>
    </w:p>
    <w:p w14:paraId="37419661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（三）推薦之事蹟應具有積極鼓勵基層、全面推展本土語言活動之功效。</w:t>
      </w:r>
    </w:p>
    <w:p w14:paraId="6A32D83C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（四）曾得團體獎或個人獎之團體或個人，三年內不得再接受推薦同獎項；曾得終身奉獻獎</w:t>
      </w:r>
    </w:p>
    <w:p w14:paraId="3B9E5D33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</w:t>
      </w:r>
      <w:r>
        <w:rPr>
          <w:rFonts w:ascii="Arial" w:eastAsia="標楷體" w:hAnsi="Arial" w:cs="Arial"/>
        </w:rPr>
        <w:t>者，不得再接受推薦。</w:t>
      </w:r>
    </w:p>
    <w:p w14:paraId="456A3A7B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（五）推薦表（如甲、乙、丙表）之內容，應由推薦單位依下列規定填寫，以利評選：</w:t>
      </w:r>
    </w:p>
    <w:p w14:paraId="17524911" w14:textId="77777777" w:rsidR="003040E7" w:rsidRDefault="006534D8">
      <w:pPr>
        <w:pStyle w:val="Standard"/>
        <w:spacing w:line="460" w:lineRule="exact"/>
        <w:ind w:left="1080" w:hanging="10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1</w:t>
      </w:r>
      <w:r>
        <w:rPr>
          <w:rFonts w:ascii="Arial" w:eastAsia="標楷體" w:hAnsi="Arial" w:cs="Arial"/>
        </w:rPr>
        <w:t>、推薦單位應填妥推薦表，於推薦</w:t>
      </w:r>
      <w:proofErr w:type="gramStart"/>
      <w:r>
        <w:rPr>
          <w:rFonts w:ascii="Arial" w:eastAsia="標楷體" w:hAnsi="Arial" w:cs="Arial"/>
        </w:rPr>
        <w:t>單位欄加蓋印</w:t>
      </w:r>
      <w:proofErr w:type="gramEnd"/>
      <w:r>
        <w:rPr>
          <w:rFonts w:ascii="Arial" w:eastAsia="標楷體" w:hAnsi="Arial" w:cs="Arial"/>
        </w:rPr>
        <w:t>信，並備妥有關證明文件及相關資料供參。</w:t>
      </w:r>
    </w:p>
    <w:p w14:paraId="4AC9D67C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</w:t>
      </w:r>
      <w:r>
        <w:rPr>
          <w:rFonts w:ascii="Arial" w:eastAsia="標楷體" w:hAnsi="Arial" w:cs="Arial"/>
        </w:rPr>
        <w:t>2</w:t>
      </w:r>
      <w:r>
        <w:rPr>
          <w:rFonts w:ascii="Arial" w:eastAsia="標楷體" w:hAnsi="Arial" w:cs="Arial"/>
        </w:rPr>
        <w:t>、顯著</w:t>
      </w:r>
      <w:proofErr w:type="gramStart"/>
      <w:r>
        <w:rPr>
          <w:rFonts w:ascii="Arial" w:eastAsia="標楷體" w:hAnsi="Arial" w:cs="Arial"/>
        </w:rPr>
        <w:t>事蹟欄以近三</w:t>
      </w:r>
      <w:proofErr w:type="gramEnd"/>
      <w:r>
        <w:rPr>
          <w:rFonts w:ascii="Arial" w:eastAsia="標楷體" w:hAnsi="Arial" w:cs="Arial"/>
        </w:rPr>
        <w:t>年內之重要事蹟為主，並依事蹟發生先後，詳實敘明。</w:t>
      </w:r>
    </w:p>
    <w:p w14:paraId="3C362D90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  3</w:t>
      </w:r>
      <w:r>
        <w:rPr>
          <w:rFonts w:ascii="Arial" w:eastAsia="標楷體" w:hAnsi="Arial" w:cs="Arial"/>
        </w:rPr>
        <w:t>、推薦意見欄應加</w:t>
      </w:r>
      <w:proofErr w:type="gramStart"/>
      <w:r>
        <w:rPr>
          <w:rFonts w:ascii="Arial" w:eastAsia="標楷體" w:hAnsi="Arial" w:cs="Arial"/>
        </w:rPr>
        <w:t>註</w:t>
      </w:r>
      <w:proofErr w:type="gramEnd"/>
      <w:r>
        <w:rPr>
          <w:rFonts w:ascii="Arial" w:eastAsia="標楷體" w:hAnsi="Arial" w:cs="Arial"/>
        </w:rPr>
        <w:t>評語。</w:t>
      </w:r>
    </w:p>
    <w:p w14:paraId="057EB0FA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（六）推薦單位應另撰寫被推薦者之簡介表（如丁表）。</w:t>
      </w:r>
    </w:p>
    <w:p w14:paraId="68581B1E" w14:textId="77777777" w:rsidR="003040E7" w:rsidRDefault="006534D8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（七）推薦單位應彙集推薦表（甲、乙、丙表）、簡介表（丁表）及檢附相關證明文件，於每年十月三十一日前（以郵戳為憑）寄交承辦單位，逾期或資料不齊全者，不予受理。</w:t>
      </w:r>
    </w:p>
    <w:p w14:paraId="171545DD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（八）推薦單位繳交之資料，不予退還。</w:t>
      </w:r>
    </w:p>
    <w:p w14:paraId="2625DB58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六、評選方式：</w:t>
      </w:r>
    </w:p>
    <w:p w14:paraId="155C9151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（一）由本部邀請專家、學者及有關機關代表組成評選小組。</w:t>
      </w:r>
    </w:p>
    <w:p w14:paraId="1B3F9BCE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（二）評選</w:t>
      </w:r>
      <w:proofErr w:type="gramStart"/>
      <w:r>
        <w:rPr>
          <w:rFonts w:ascii="Arial" w:eastAsia="標楷體" w:hAnsi="Arial" w:cs="Arial"/>
        </w:rPr>
        <w:t>採</w:t>
      </w:r>
      <w:proofErr w:type="gramEnd"/>
      <w:r>
        <w:rPr>
          <w:rFonts w:ascii="Arial" w:eastAsia="標楷體" w:hAnsi="Arial" w:cs="Arial"/>
        </w:rPr>
        <w:t>初選及決選二階段進行。</w:t>
      </w:r>
    </w:p>
    <w:p w14:paraId="7248FD55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（三）評選小組應就被推薦團體或個人貢獻事蹟之影</w:t>
      </w:r>
      <w:r>
        <w:rPr>
          <w:rFonts w:ascii="Arial" w:eastAsia="標楷體" w:hAnsi="Arial" w:cs="Arial"/>
        </w:rPr>
        <w:t>響力、重要性、持續性、創新性及特色進行評選；終身奉獻獎以被推薦者之貢獻度進行評選。</w:t>
      </w:r>
    </w:p>
    <w:p w14:paraId="752B9B5D" w14:textId="77777777" w:rsidR="003040E7" w:rsidRDefault="006534D8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七、表揚名額：</w:t>
      </w:r>
    </w:p>
    <w:p w14:paraId="24F437CC" w14:textId="77777777" w:rsidR="003040E7" w:rsidRDefault="006534D8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（一）終身奉獻獎：每年至多一名。</w:t>
      </w:r>
    </w:p>
    <w:p w14:paraId="480D4E12" w14:textId="77777777" w:rsidR="003040E7" w:rsidRDefault="006534D8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（二）個人獎及團體獎：表揚之團體及個人名額合計不得超過十名。但當年度推薦件數超過一百五十件時，每增加五十件，得增加一名。</w:t>
      </w:r>
    </w:p>
    <w:p w14:paraId="4178F4E3" w14:textId="77777777" w:rsidR="003040E7" w:rsidRDefault="006534D8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（三）各獎項經決選決議後得從缺。</w:t>
      </w:r>
    </w:p>
    <w:p w14:paraId="585774F7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八、表揚方式及日期：</w:t>
      </w:r>
    </w:p>
    <w:p w14:paraId="2E2F1307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（一）由本部頒發獎狀及獎座以資表揚。</w:t>
      </w:r>
    </w:p>
    <w:p w14:paraId="5EF9D194" w14:textId="77777777" w:rsidR="003040E7" w:rsidRDefault="006534D8">
      <w:pPr>
        <w:pStyle w:val="Standard"/>
        <w:spacing w:line="460" w:lineRule="exact"/>
        <w:ind w:left="720" w:hanging="72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（二）頒獎典禮由本部擇期公開辦理，以於「世界母語日」（二月二十一日）舉行為原則。</w:t>
      </w:r>
    </w:p>
    <w:p w14:paraId="30E9F308" w14:textId="77777777" w:rsidR="003040E7" w:rsidRDefault="006534D8">
      <w:pPr>
        <w:pStyle w:val="Standard"/>
        <w:spacing w:line="460" w:lineRule="exact"/>
        <w:jc w:val="both"/>
      </w:pPr>
      <w:r>
        <w:rPr>
          <w:rFonts w:ascii="Arial" w:eastAsia="標楷體" w:hAnsi="Arial" w:cs="Arial"/>
        </w:rPr>
        <w:lastRenderedPageBreak/>
        <w:t>九、直轄市、縣（市）政府得依本要點規定表揚推展本土語言具傑出貢獻之團體或個人，並</w:t>
      </w:r>
      <w:r>
        <w:rPr>
          <w:rFonts w:ascii="Arial" w:eastAsia="標楷體" w:hAnsi="Arial" w:cs="Arial"/>
        </w:rPr>
        <w:t>得請該直轄市、縣（市）首長主持典禮，以昭隆重。</w:t>
      </w:r>
    </w:p>
    <w:p w14:paraId="1A1D52B3" w14:textId="77777777" w:rsidR="003040E7" w:rsidRDefault="006534D8">
      <w:pPr>
        <w:pStyle w:val="Standard"/>
        <w:spacing w:line="460" w:lineRule="exac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十、得獎者事蹟如經證實不實者，除自負法律責任外，並撤銷得獎資格；其已發給之獎狀、獎座應予繳回。</w:t>
      </w:r>
    </w:p>
    <w:p w14:paraId="71FA59DE" w14:textId="77777777" w:rsidR="003040E7" w:rsidRDefault="006534D8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   </w:t>
      </w:r>
      <w:r>
        <w:rPr>
          <w:rFonts w:ascii="Arial" w:eastAsia="標楷體" w:hAnsi="Arial" w:cs="Arial"/>
        </w:rPr>
        <w:t>因推薦單位故意或重大過失，致得獎者有評選事蹟不實，經查證屬實者，中央</w:t>
      </w:r>
    </w:p>
    <w:p w14:paraId="2C56865F" w14:textId="77777777" w:rsidR="003040E7" w:rsidRDefault="006534D8">
      <w:pPr>
        <w:pStyle w:val="Standard"/>
        <w:spacing w:line="460" w:lineRule="exact"/>
        <w:ind w:left="480" w:hanging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主管機關得限制其一年內不得辦理推薦。</w:t>
      </w:r>
    </w:p>
    <w:p w14:paraId="0E6DB392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218E9F57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77838207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0B2033F1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6D755F84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4ADE4948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4CAE3296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51D77FC1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534CF218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49F05A89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24CE0F1D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1026A11B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34FF4CEB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4136B17B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6A439AEA" w14:textId="77777777" w:rsidR="003040E7" w:rsidRDefault="003040E7">
      <w:pPr>
        <w:pStyle w:val="Standard"/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3E9AFE0A" w14:textId="77777777" w:rsidR="003040E7" w:rsidRDefault="003040E7">
      <w:pPr>
        <w:pStyle w:val="Standard"/>
        <w:overflowPunct w:val="0"/>
        <w:jc w:val="both"/>
        <w:rPr>
          <w:rFonts w:ascii="標楷體" w:eastAsia="標楷體" w:hAnsi="標楷體"/>
          <w:szCs w:val="24"/>
        </w:rPr>
      </w:pPr>
    </w:p>
    <w:p w14:paraId="5B10A936" w14:textId="77777777" w:rsidR="003040E7" w:rsidRDefault="003040E7">
      <w:pPr>
        <w:pStyle w:val="Textbody"/>
        <w:overflowPunct w:val="0"/>
        <w:spacing w:before="120" w:after="0"/>
        <w:ind w:left="480"/>
        <w:jc w:val="both"/>
        <w:rPr>
          <w:rFonts w:ascii="標楷體" w:eastAsia="標楷體" w:hAnsi="標楷體"/>
          <w:szCs w:val="24"/>
        </w:rPr>
      </w:pPr>
    </w:p>
    <w:p w14:paraId="293865D1" w14:textId="77777777" w:rsidR="003040E7" w:rsidRDefault="003040E7">
      <w:pPr>
        <w:pStyle w:val="Textbody"/>
        <w:overflowPunct w:val="0"/>
        <w:spacing w:before="120" w:after="0"/>
        <w:ind w:left="480"/>
        <w:rPr>
          <w:rFonts w:ascii="標楷體" w:eastAsia="標楷體" w:hAnsi="標楷體"/>
          <w:szCs w:val="24"/>
        </w:rPr>
      </w:pPr>
    </w:p>
    <w:p w14:paraId="73A6DDA9" w14:textId="77777777" w:rsidR="003040E7" w:rsidRDefault="003040E7">
      <w:pPr>
        <w:pStyle w:val="Textbody"/>
        <w:overflowPunct w:val="0"/>
        <w:spacing w:before="120" w:after="0"/>
        <w:ind w:left="480"/>
        <w:rPr>
          <w:rFonts w:ascii="標楷體" w:eastAsia="標楷體" w:hAnsi="標楷體"/>
          <w:szCs w:val="24"/>
        </w:rPr>
      </w:pPr>
    </w:p>
    <w:p w14:paraId="63929B52" w14:textId="77777777" w:rsidR="003040E7" w:rsidRDefault="003040E7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14:paraId="0A5D8D9B" w14:textId="77777777" w:rsidR="003040E7" w:rsidRDefault="003040E7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14:paraId="420E2D9A" w14:textId="77777777" w:rsidR="003040E7" w:rsidRDefault="003040E7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14:paraId="34F852EC" w14:textId="77777777" w:rsidR="003040E7" w:rsidRDefault="003040E7">
      <w:pPr>
        <w:pStyle w:val="Textbody"/>
        <w:overflowPunct w:val="0"/>
        <w:spacing w:before="120" w:after="0"/>
        <w:ind w:left="480"/>
        <w:rPr>
          <w:rFonts w:ascii="標楷體" w:eastAsia="標楷體" w:hAnsi="標楷體" w:cs="標楷體"/>
          <w:b/>
          <w:sz w:val="36"/>
          <w:szCs w:val="36"/>
        </w:rPr>
      </w:pPr>
    </w:p>
    <w:p w14:paraId="359209BE" w14:textId="77777777" w:rsidR="003040E7" w:rsidRDefault="006534D8">
      <w:pPr>
        <w:pStyle w:val="Textbody"/>
        <w:rPr>
          <w:rFonts w:eastAsia="標楷體"/>
        </w:rPr>
      </w:pPr>
      <w:r>
        <w:rPr>
          <w:rFonts w:eastAsia="標楷體"/>
        </w:rPr>
        <w:t>甲表</w:t>
      </w:r>
    </w:p>
    <w:tbl>
      <w:tblPr>
        <w:tblW w:w="10776" w:type="dxa"/>
        <w:tblInd w:w="-5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548"/>
        <w:gridCol w:w="1752"/>
        <w:gridCol w:w="1824"/>
        <w:gridCol w:w="2772"/>
        <w:gridCol w:w="2160"/>
      </w:tblGrid>
      <w:tr w:rsidR="003040E7" w14:paraId="30496660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C87FA" w14:textId="77777777" w:rsidR="003040E7" w:rsidRDefault="006534D8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 w:cs="標楷體"/>
              </w:rPr>
              <w:t>年度表揚推展本土語言傑出貢獻團體獎推薦表</w:t>
            </w:r>
          </w:p>
        </w:tc>
      </w:tr>
      <w:tr w:rsidR="003040E7" w14:paraId="467F7146" w14:textId="77777777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0AE94194" w14:textId="77777777" w:rsidR="003040E7" w:rsidRDefault="006534D8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90"/>
                <w:kern w:val="0"/>
              </w:rPr>
              <w:t>被推薦團</w:t>
            </w:r>
            <w:r>
              <w:rPr>
                <w:rFonts w:ascii="標楷體" w:eastAsia="標楷體" w:hAnsi="標楷體" w:cs="標楷體"/>
                <w:kern w:val="0"/>
              </w:rPr>
              <w:t>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56FEE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3DAE5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核准日期文號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1706F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180"/>
                <w:kern w:val="0"/>
              </w:rPr>
              <w:t>負責</w:t>
            </w:r>
            <w:r>
              <w:rPr>
                <w:rFonts w:ascii="標楷體" w:eastAsia="標楷體" w:hAnsi="標楷體" w:cs="標楷體"/>
                <w:kern w:val="0"/>
              </w:rPr>
              <w:t>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34C16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通訊地址及聯絡電話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AA1D7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pacing w:val="180"/>
                <w:kern w:val="0"/>
              </w:rPr>
              <w:t>承辦</w:t>
            </w:r>
            <w:r>
              <w:rPr>
                <w:rFonts w:ascii="標楷體" w:eastAsia="標楷體" w:hAnsi="標楷體" w:cs="標楷體"/>
                <w:kern w:val="0"/>
              </w:rPr>
              <w:t>人</w:t>
            </w:r>
          </w:p>
        </w:tc>
      </w:tr>
      <w:tr w:rsidR="003040E7" w14:paraId="0BE2F539" w14:textId="77777777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2295ECD" w14:textId="77777777" w:rsidR="003040E7" w:rsidRDefault="003040E7">
            <w:pPr>
              <w:rPr>
                <w:rFonts w:hint="eastAsi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826A62E" w14:textId="77777777" w:rsidR="003040E7" w:rsidRDefault="003040E7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20607" w14:textId="77777777" w:rsidR="003040E7" w:rsidRDefault="003040E7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E3A25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14:paraId="6AB9842A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04095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地址：</w:t>
            </w:r>
            <w:r>
              <w:rPr>
                <w:rFonts w:ascii="標楷體" w:eastAsia="標楷體" w:hAnsi="標楷體" w:cs="標楷體"/>
              </w:rPr>
              <w:t>□□□□□</w:t>
            </w:r>
          </w:p>
          <w:p w14:paraId="0C8A819A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389AB2E2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14:paraId="21CD5BF3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5E4D3691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標楷體"/>
              </w:rPr>
              <w:t>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348D8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  <w:p w14:paraId="717E5D15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17C5EDEF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14:paraId="1F45B4AE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傳真：（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50313C4B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Arial" w:eastAsia="標楷體" w:hAnsi="Arial" w:cs="Arial"/>
              </w:rPr>
              <w:t>E-mail</w:t>
            </w:r>
            <w:r>
              <w:rPr>
                <w:rFonts w:ascii="Arial" w:eastAsia="標楷體" w:hAnsi="Arial" w:cs="標楷體"/>
              </w:rPr>
              <w:t>：</w:t>
            </w:r>
          </w:p>
        </w:tc>
      </w:tr>
      <w:tr w:rsidR="003040E7" w14:paraId="244AAC1A" w14:textId="77777777">
        <w:tblPrEx>
          <w:tblCellMar>
            <w:top w:w="0" w:type="dxa"/>
            <w:bottom w:w="0" w:type="dxa"/>
          </w:tblCellMar>
        </w:tblPrEx>
        <w:trPr>
          <w:trHeight w:val="19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CE6355F" w14:textId="77777777" w:rsidR="003040E7" w:rsidRDefault="006534D8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75"/>
                <w:kern w:val="0"/>
              </w:rPr>
              <w:t>顯著事</w:t>
            </w:r>
            <w:r>
              <w:rPr>
                <w:rFonts w:ascii="標楷體" w:eastAsia="標楷體" w:hAnsi="標楷體" w:cs="標楷體"/>
                <w:spacing w:val="15"/>
                <w:kern w:val="0"/>
              </w:rPr>
              <w:t>蹟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A30B0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（以近三年之重要事蹟為主，依事蹟發生先後，詳實敘明）</w:t>
            </w:r>
          </w:p>
        </w:tc>
      </w:tr>
      <w:tr w:rsidR="003040E7" w14:paraId="0988BAC7" w14:textId="77777777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FB924F4" w14:textId="77777777" w:rsidR="003040E7" w:rsidRDefault="006534D8">
            <w:pPr>
              <w:pStyle w:val="Standard"/>
              <w:spacing w:line="44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證明文件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B97BB" w14:textId="77777777" w:rsidR="003040E7" w:rsidRDefault="003040E7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3040E7" w14:paraId="6CCA99A5" w14:textId="77777777">
        <w:tblPrEx>
          <w:tblCellMar>
            <w:top w:w="0" w:type="dxa"/>
            <w:bottom w:w="0" w:type="dxa"/>
          </w:tblCellMar>
        </w:tblPrEx>
        <w:trPr>
          <w:trHeight w:val="20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D720F9A" w14:textId="77777777" w:rsidR="003040E7" w:rsidRDefault="006534D8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75"/>
                <w:kern w:val="0"/>
              </w:rPr>
              <w:t>推薦意</w:t>
            </w:r>
            <w:r>
              <w:rPr>
                <w:rFonts w:ascii="標楷體" w:eastAsia="標楷體" w:hAnsi="標楷體" w:cs="標楷體"/>
                <w:spacing w:val="15"/>
                <w:kern w:val="0"/>
              </w:rPr>
              <w:t>見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D6055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一、符合實施要點第</w:t>
            </w:r>
            <w:r>
              <w:rPr>
                <w:rFonts w:ascii="Arial" w:eastAsia="標楷體" w:hAnsi="Arial" w:cs="標楷體"/>
              </w:rPr>
              <w:t>四</w:t>
            </w:r>
            <w:r>
              <w:rPr>
                <w:rFonts w:ascii="標楷體" w:eastAsia="標楷體" w:hAnsi="標楷體" w:cs="標楷體"/>
              </w:rPr>
              <w:t>點推薦表揚事蹟第（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）款。</w:t>
            </w:r>
          </w:p>
          <w:p w14:paraId="10F59178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37DA7459" w14:textId="77777777" w:rsidR="003040E7" w:rsidRDefault="006534D8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proofErr w:type="gramStart"/>
            <w:r>
              <w:rPr>
                <w:rFonts w:ascii="標楷體" w:eastAsia="標楷體" w:hAnsi="標楷體" w:cs="標楷體"/>
              </w:rPr>
              <w:t>ˇ</w:t>
            </w:r>
            <w:proofErr w:type="gramEnd"/>
            <w:r>
              <w:rPr>
                <w:rFonts w:ascii="標楷體" w:eastAsia="標楷體" w:hAnsi="標楷體" w:cs="標楷體"/>
              </w:rPr>
              <w:t>）</w:t>
            </w:r>
          </w:p>
          <w:p w14:paraId="52AE464F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三、評語：</w:t>
            </w:r>
          </w:p>
          <w:p w14:paraId="02CC2596" w14:textId="77777777" w:rsidR="003040E7" w:rsidRDefault="003040E7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</w:p>
        </w:tc>
      </w:tr>
      <w:tr w:rsidR="003040E7" w14:paraId="02045059" w14:textId="7777777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3754AF3" w14:textId="77777777" w:rsidR="003040E7" w:rsidRDefault="006534D8">
            <w:pPr>
              <w:pStyle w:val="Standard"/>
              <w:spacing w:line="44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推薦單位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92E5C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（推薦單位請加蓋印信）</w:t>
            </w:r>
          </w:p>
        </w:tc>
      </w:tr>
      <w:tr w:rsidR="003040E7" w14:paraId="4D90E8B4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7A8B2066" w14:textId="77777777" w:rsidR="003040E7" w:rsidRDefault="006534D8">
            <w:pPr>
              <w:pStyle w:val="Standard"/>
              <w:spacing w:line="440" w:lineRule="exact"/>
              <w:ind w:left="113" w:right="113"/>
            </w:pPr>
            <w:r>
              <w:rPr>
                <w:rFonts w:ascii="標楷體" w:eastAsia="標楷體" w:hAnsi="標楷體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標楷體" w:eastAsia="標楷體" w:hAnsi="標楷體" w:cs="標楷體"/>
                <w:kern w:val="0"/>
              </w:rPr>
              <w:t>註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6E07E" w14:textId="77777777" w:rsidR="003040E7" w:rsidRDefault="006534D8">
            <w:pPr>
              <w:pStyle w:val="Standard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一、請</w:t>
            </w:r>
            <w:proofErr w:type="gramStart"/>
            <w:r>
              <w:rPr>
                <w:rFonts w:ascii="標楷體" w:eastAsia="標楷體" w:hAnsi="標楷體" w:cs="標楷體"/>
              </w:rPr>
              <w:t>檢附被推薦</w:t>
            </w:r>
            <w:proofErr w:type="gramEnd"/>
            <w:r>
              <w:rPr>
                <w:rFonts w:ascii="標楷體" w:eastAsia="標楷體" w:hAnsi="標楷體" w:cs="標楷體"/>
              </w:rPr>
              <w:t>團體之立案證書或登記證書影本。</w:t>
            </w:r>
          </w:p>
          <w:p w14:paraId="73BF20DB" w14:textId="77777777" w:rsidR="003040E7" w:rsidRDefault="006534D8">
            <w:pPr>
              <w:pStyle w:val="Standard"/>
              <w:tabs>
                <w:tab w:val="left" w:pos="1083"/>
              </w:tabs>
              <w:spacing w:line="440" w:lineRule="exact"/>
              <w:ind w:left="560" w:hanging="5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二、推薦單位請加蓋印信並填妥相關基本資料（證明文書、圖片及活動照片），如不齊全者，不予受理。</w:t>
            </w:r>
          </w:p>
          <w:p w14:paraId="065C5EA8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14:paraId="20A8187E" w14:textId="77777777" w:rsidR="003040E7" w:rsidRDefault="006534D8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四、經評選後之獲獎者推薦文件隨公文歸檔</w:t>
            </w:r>
            <w:proofErr w:type="gramStart"/>
            <w:r>
              <w:rPr>
                <w:rFonts w:ascii="Arial" w:eastAsia="標楷體" w:hAnsi="Arial" w:cs="標楷體"/>
              </w:rPr>
              <w:t>（</w:t>
            </w:r>
            <w:proofErr w:type="gramEnd"/>
            <w:r>
              <w:rPr>
                <w:rFonts w:ascii="Arial" w:eastAsia="標楷體" w:hAnsi="Arial" w:cs="標楷體"/>
              </w:rPr>
              <w:t>依檔號及保存年限規定：十年</w:t>
            </w:r>
            <w:proofErr w:type="gramStart"/>
            <w:r>
              <w:rPr>
                <w:rFonts w:ascii="Arial" w:eastAsia="標楷體" w:hAnsi="Arial" w:cs="標楷體"/>
              </w:rPr>
              <w:t>）</w:t>
            </w:r>
            <w:proofErr w:type="gramEnd"/>
            <w:r>
              <w:rPr>
                <w:rFonts w:ascii="Arial" w:eastAsia="標楷體" w:hAnsi="Arial" w:cs="標楷體"/>
              </w:rPr>
              <w:t>。</w:t>
            </w:r>
          </w:p>
          <w:p w14:paraId="6BC05BDC" w14:textId="77777777" w:rsidR="003040E7" w:rsidRDefault="006534D8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五、經評選後未獲獎者之推薦文件，將於當年度活動辦理完畢後三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標楷體"/>
              </w:rPr>
              <w:t>月內予以銷毀。</w:t>
            </w:r>
          </w:p>
        </w:tc>
      </w:tr>
    </w:tbl>
    <w:p w14:paraId="4B3C1CE1" w14:textId="77777777" w:rsidR="003040E7" w:rsidRDefault="003040E7">
      <w:pPr>
        <w:pStyle w:val="Standard"/>
      </w:pPr>
    </w:p>
    <w:p w14:paraId="5C2CB542" w14:textId="77777777" w:rsidR="003040E7" w:rsidRDefault="003040E7">
      <w:pPr>
        <w:pStyle w:val="Standard"/>
      </w:pPr>
    </w:p>
    <w:p w14:paraId="3A3296CB" w14:textId="77777777" w:rsidR="003040E7" w:rsidRDefault="003040E7">
      <w:pPr>
        <w:pStyle w:val="Standard"/>
      </w:pPr>
    </w:p>
    <w:p w14:paraId="41CFC037" w14:textId="77777777" w:rsidR="003040E7" w:rsidRDefault="003040E7">
      <w:pPr>
        <w:pStyle w:val="Standard"/>
      </w:pPr>
    </w:p>
    <w:p w14:paraId="5A0DC8FC" w14:textId="77777777" w:rsidR="003040E7" w:rsidRDefault="003040E7">
      <w:pPr>
        <w:pStyle w:val="Standard"/>
      </w:pPr>
    </w:p>
    <w:p w14:paraId="5DE43E91" w14:textId="77777777" w:rsidR="003040E7" w:rsidRDefault="003040E7">
      <w:pPr>
        <w:pStyle w:val="Standard"/>
      </w:pPr>
    </w:p>
    <w:p w14:paraId="18412468" w14:textId="77777777" w:rsidR="003040E7" w:rsidRDefault="003040E7">
      <w:pPr>
        <w:pStyle w:val="Standard"/>
      </w:pPr>
    </w:p>
    <w:p w14:paraId="161E7A8F" w14:textId="77777777" w:rsidR="003040E7" w:rsidRDefault="003040E7">
      <w:pPr>
        <w:pStyle w:val="Standard"/>
      </w:pPr>
    </w:p>
    <w:p w14:paraId="2A506C15" w14:textId="77777777" w:rsidR="003040E7" w:rsidRDefault="003040E7">
      <w:pPr>
        <w:pStyle w:val="Standard"/>
      </w:pPr>
    </w:p>
    <w:p w14:paraId="6A4F3AF1" w14:textId="77777777" w:rsidR="003040E7" w:rsidRDefault="003040E7">
      <w:pPr>
        <w:pStyle w:val="Standard"/>
      </w:pPr>
    </w:p>
    <w:p w14:paraId="7C951D2B" w14:textId="77777777" w:rsidR="003040E7" w:rsidRDefault="003040E7">
      <w:pPr>
        <w:pStyle w:val="Standard"/>
      </w:pPr>
    </w:p>
    <w:p w14:paraId="7F8CF0DB" w14:textId="77777777" w:rsidR="003040E7" w:rsidRDefault="003040E7">
      <w:pPr>
        <w:pStyle w:val="Standard"/>
      </w:pPr>
    </w:p>
    <w:p w14:paraId="5D00F3AC" w14:textId="77777777" w:rsidR="003040E7" w:rsidRDefault="003040E7">
      <w:pPr>
        <w:pStyle w:val="Standard"/>
      </w:pPr>
    </w:p>
    <w:p w14:paraId="0890FFE7" w14:textId="77777777" w:rsidR="003040E7" w:rsidRDefault="003040E7">
      <w:pPr>
        <w:pStyle w:val="Standard"/>
      </w:pPr>
    </w:p>
    <w:p w14:paraId="3DB60268" w14:textId="77777777" w:rsidR="003040E7" w:rsidRDefault="003040E7">
      <w:pPr>
        <w:pStyle w:val="Standard"/>
      </w:pPr>
    </w:p>
    <w:p w14:paraId="0A87202F" w14:textId="77777777" w:rsidR="003040E7" w:rsidRDefault="003040E7">
      <w:pPr>
        <w:pStyle w:val="Standard"/>
      </w:pPr>
    </w:p>
    <w:p w14:paraId="7CEA5ABA" w14:textId="77777777" w:rsidR="003040E7" w:rsidRDefault="003040E7">
      <w:pPr>
        <w:pStyle w:val="Standard"/>
      </w:pPr>
    </w:p>
    <w:p w14:paraId="45A77F7D" w14:textId="77777777" w:rsidR="003040E7" w:rsidRDefault="003040E7">
      <w:pPr>
        <w:pStyle w:val="Standard"/>
      </w:pPr>
    </w:p>
    <w:p w14:paraId="45D2CA3B" w14:textId="77777777" w:rsidR="003040E7" w:rsidRDefault="003040E7">
      <w:pPr>
        <w:pStyle w:val="Standard"/>
      </w:pPr>
    </w:p>
    <w:p w14:paraId="42A521E2" w14:textId="77777777" w:rsidR="003040E7" w:rsidRDefault="003040E7">
      <w:pPr>
        <w:pStyle w:val="Standard"/>
      </w:pPr>
    </w:p>
    <w:p w14:paraId="5411BCE2" w14:textId="77777777" w:rsidR="003040E7" w:rsidRDefault="003040E7">
      <w:pPr>
        <w:pStyle w:val="Standard"/>
      </w:pPr>
    </w:p>
    <w:p w14:paraId="47880584" w14:textId="77777777" w:rsidR="003040E7" w:rsidRDefault="003040E7">
      <w:pPr>
        <w:pStyle w:val="Standard"/>
      </w:pPr>
    </w:p>
    <w:p w14:paraId="48486382" w14:textId="77777777" w:rsidR="003040E7" w:rsidRDefault="003040E7">
      <w:pPr>
        <w:pStyle w:val="Standard"/>
      </w:pPr>
    </w:p>
    <w:p w14:paraId="1C1E41CE" w14:textId="77777777" w:rsidR="003040E7" w:rsidRDefault="003040E7">
      <w:pPr>
        <w:pStyle w:val="Standard"/>
      </w:pPr>
    </w:p>
    <w:p w14:paraId="4FCF2B91" w14:textId="77777777" w:rsidR="003040E7" w:rsidRDefault="003040E7">
      <w:pPr>
        <w:pStyle w:val="Standard"/>
      </w:pPr>
    </w:p>
    <w:p w14:paraId="59C72833" w14:textId="77777777" w:rsidR="003040E7" w:rsidRDefault="003040E7">
      <w:pPr>
        <w:pStyle w:val="Standard"/>
      </w:pPr>
    </w:p>
    <w:p w14:paraId="485E1427" w14:textId="77777777" w:rsidR="003040E7" w:rsidRDefault="003040E7">
      <w:pPr>
        <w:pStyle w:val="Standard"/>
      </w:pPr>
    </w:p>
    <w:p w14:paraId="5C37FE06" w14:textId="77777777" w:rsidR="003040E7" w:rsidRDefault="003040E7">
      <w:pPr>
        <w:pStyle w:val="Standard"/>
      </w:pPr>
    </w:p>
    <w:p w14:paraId="6B190E8F" w14:textId="77777777" w:rsidR="003040E7" w:rsidRDefault="003040E7">
      <w:pPr>
        <w:pStyle w:val="Standard"/>
      </w:pPr>
    </w:p>
    <w:p w14:paraId="3B5070BF" w14:textId="77777777" w:rsidR="003040E7" w:rsidRDefault="003040E7">
      <w:pPr>
        <w:pStyle w:val="Standard"/>
      </w:pPr>
    </w:p>
    <w:p w14:paraId="18021F57" w14:textId="77777777" w:rsidR="003040E7" w:rsidRDefault="003040E7">
      <w:pPr>
        <w:pStyle w:val="Standard"/>
      </w:pPr>
    </w:p>
    <w:p w14:paraId="2478F8D1" w14:textId="77777777" w:rsidR="003040E7" w:rsidRDefault="003040E7">
      <w:pPr>
        <w:pStyle w:val="Standard"/>
      </w:pPr>
    </w:p>
    <w:p w14:paraId="4FEE23D8" w14:textId="77777777" w:rsidR="003040E7" w:rsidRDefault="003040E7">
      <w:pPr>
        <w:pStyle w:val="Standard"/>
      </w:pPr>
    </w:p>
    <w:p w14:paraId="7DE1FEF7" w14:textId="77777777" w:rsidR="003040E7" w:rsidRDefault="003040E7">
      <w:pPr>
        <w:pStyle w:val="Standard"/>
      </w:pPr>
    </w:p>
    <w:p w14:paraId="61FF4057" w14:textId="77777777" w:rsidR="003040E7" w:rsidRDefault="003040E7">
      <w:pPr>
        <w:pStyle w:val="Standard"/>
      </w:pPr>
    </w:p>
    <w:p w14:paraId="18543821" w14:textId="77777777" w:rsidR="003040E7" w:rsidRDefault="003040E7">
      <w:pPr>
        <w:pStyle w:val="Standard"/>
      </w:pPr>
    </w:p>
    <w:p w14:paraId="71F9FA64" w14:textId="77777777" w:rsidR="003040E7" w:rsidRDefault="006534D8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乙表</w:t>
      </w:r>
      <w:r>
        <w:rPr>
          <w:rFonts w:ascii="標楷體" w:eastAsia="標楷體" w:hAnsi="標楷體" w:cs="標楷體"/>
        </w:rPr>
        <w:t xml:space="preserve">                                           </w:t>
      </w:r>
    </w:p>
    <w:tbl>
      <w:tblPr>
        <w:tblW w:w="10548" w:type="dxa"/>
        <w:tblInd w:w="-5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1740"/>
        <w:gridCol w:w="1764"/>
        <w:gridCol w:w="2952"/>
        <w:gridCol w:w="3456"/>
      </w:tblGrid>
      <w:tr w:rsidR="003040E7" w14:paraId="28BF74DE" w14:textId="77777777">
        <w:tblPrEx>
          <w:tblCellMar>
            <w:top w:w="0" w:type="dxa"/>
            <w:bottom w:w="0" w:type="dxa"/>
          </w:tblCellMar>
        </w:tblPrEx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7B535" w14:textId="77777777" w:rsidR="003040E7" w:rsidRDefault="006534D8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/>
              </w:rPr>
              <w:t>年度表揚</w:t>
            </w:r>
            <w:r>
              <w:rPr>
                <w:rFonts w:eastAsia="標楷體"/>
              </w:rPr>
              <w:t>推展本土語言傑出貢獻終身奉獻獎推薦表</w:t>
            </w:r>
          </w:p>
        </w:tc>
      </w:tr>
      <w:tr w:rsidR="003040E7" w14:paraId="25B286B6" w14:textId="77777777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3F32E7B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薦</w:t>
            </w:r>
            <w:r>
              <w:rPr>
                <w:rFonts w:ascii="Arial" w:eastAsia="標楷體" w:hAnsi="Arial" w:cs="Arial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B099D" w14:textId="77777777" w:rsidR="003040E7" w:rsidRDefault="006534D8">
            <w:pPr>
              <w:pStyle w:val="Standard"/>
              <w:spacing w:line="440" w:lineRule="exact"/>
              <w:ind w:left="120" w:right="120"/>
            </w:pPr>
            <w:r>
              <w:rPr>
                <w:rFonts w:ascii="Arial" w:eastAsia="標楷體" w:hAnsi="Arial" w:cs="標楷體"/>
              </w:rPr>
              <w:t>姓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/>
              </w:rPr>
              <w:t>名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C9936" w14:textId="77777777" w:rsidR="003040E7" w:rsidRDefault="006534D8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性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標楷體"/>
              </w:rPr>
              <w:t>別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E89E7" w14:textId="77777777" w:rsidR="003040E7" w:rsidRDefault="006534D8">
            <w:pPr>
              <w:pStyle w:val="Standard"/>
              <w:spacing w:line="440" w:lineRule="exact"/>
              <w:ind w:left="-67" w:firstLine="89"/>
              <w:jc w:val="center"/>
            </w:pPr>
            <w:r>
              <w:rPr>
                <w:rFonts w:ascii="Arial" w:eastAsia="標楷體" w:hAnsi="Arial" w:cs="標楷體"/>
              </w:rPr>
              <w:t>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期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D423A" w14:textId="77777777" w:rsidR="003040E7" w:rsidRDefault="006534D8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學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經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歷</w:t>
            </w:r>
          </w:p>
        </w:tc>
      </w:tr>
      <w:tr w:rsidR="003040E7" w14:paraId="293E56B5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4CE6AD36" w14:textId="77777777" w:rsidR="003040E7" w:rsidRDefault="003040E7">
            <w:pPr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FDA31" w14:textId="77777777" w:rsidR="003040E7" w:rsidRDefault="003040E7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26104" w14:textId="77777777" w:rsidR="003040E7" w:rsidRDefault="003040E7">
            <w:pPr>
              <w:pStyle w:val="Standard"/>
              <w:spacing w:line="440" w:lineRule="exact"/>
              <w:ind w:firstLine="353"/>
              <w:rPr>
                <w:rFonts w:ascii="Arial" w:eastAsia="標楷體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0C0C7" w14:textId="77777777" w:rsidR="003040E7" w:rsidRDefault="006534D8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日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06278" w14:textId="77777777" w:rsidR="003040E7" w:rsidRDefault="003040E7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3040E7" w14:paraId="79EE3B0B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79131AC" w14:textId="77777777" w:rsidR="003040E7" w:rsidRDefault="003040E7">
            <w:pPr>
              <w:rPr>
                <w:rFonts w:hint="eastAsia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B7E1B" w14:textId="77777777" w:rsidR="003040E7" w:rsidRDefault="006534D8">
            <w:pPr>
              <w:pStyle w:val="a5"/>
              <w:spacing w:line="440" w:lineRule="exact"/>
              <w:ind w:left="138" w:firstLine="0"/>
              <w:jc w:val="both"/>
              <w:rPr>
                <w:rFonts w:ascii="Arial" w:eastAsia="標楷體" w:hAnsi="Arial" w:cs="標楷體"/>
                <w:color w:val="auto"/>
                <w:szCs w:val="24"/>
              </w:rPr>
            </w:pPr>
            <w:proofErr w:type="gramStart"/>
            <w:r>
              <w:rPr>
                <w:rFonts w:ascii="Arial" w:eastAsia="標楷體" w:hAnsi="Arial" w:cs="標楷體"/>
                <w:color w:val="auto"/>
                <w:szCs w:val="24"/>
              </w:rPr>
              <w:t>請貼最近</w:t>
            </w:r>
            <w:proofErr w:type="gramEnd"/>
            <w:r>
              <w:rPr>
                <w:rFonts w:ascii="Arial" w:eastAsia="標楷體" w:hAnsi="Arial" w:cs="標楷體"/>
                <w:color w:val="auto"/>
                <w:szCs w:val="24"/>
              </w:rPr>
              <w:t>六個月內二吋半身照片一張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1BDDB" w14:textId="77777777" w:rsidR="003040E7" w:rsidRDefault="006534D8">
            <w:pPr>
              <w:pStyle w:val="a5"/>
              <w:spacing w:line="440" w:lineRule="exact"/>
              <w:ind w:hanging="140"/>
            </w:pP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服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務</w:t>
            </w:r>
            <w:proofErr w:type="gramEnd"/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單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-30"/>
                <w:kern w:val="0"/>
                <w:szCs w:val="24"/>
              </w:rPr>
              <w:t>位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D51B3" w14:textId="77777777" w:rsidR="003040E7" w:rsidRDefault="006534D8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聯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絡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42361" w14:textId="77777777" w:rsidR="003040E7" w:rsidRDefault="006534D8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承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辦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人</w:t>
            </w:r>
          </w:p>
        </w:tc>
      </w:tr>
      <w:tr w:rsidR="003040E7" w14:paraId="4221DF30" w14:textId="77777777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435C0A1C" w14:textId="77777777" w:rsidR="003040E7" w:rsidRDefault="003040E7">
            <w:pPr>
              <w:rPr>
                <w:rFonts w:hint="eastAsia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CAA6A" w14:textId="77777777" w:rsidR="003040E7" w:rsidRDefault="003040E7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280F8" w14:textId="77777777" w:rsidR="003040E7" w:rsidRDefault="003040E7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A8979" w14:textId="77777777" w:rsidR="003040E7" w:rsidRDefault="006534D8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電話：公：（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6138EFED" w14:textId="77777777" w:rsidR="003040E7" w:rsidRDefault="006534D8">
            <w:pPr>
              <w:pStyle w:val="a5"/>
              <w:spacing w:line="440" w:lineRule="exact"/>
              <w:ind w:left="0" w:right="0" w:firstLine="720"/>
            </w:pPr>
            <w:r>
              <w:rPr>
                <w:rFonts w:ascii="Arial" w:eastAsia="標楷體" w:hAnsi="Arial" w:cs="標楷體"/>
                <w:szCs w:val="24"/>
              </w:rPr>
              <w:t>宅：（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6059326F" w14:textId="77777777" w:rsidR="003040E7" w:rsidRDefault="006534D8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14:paraId="58F0B646" w14:textId="77777777" w:rsidR="003040E7" w:rsidRDefault="006534D8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  <w:p w14:paraId="258D6F20" w14:textId="77777777" w:rsidR="003040E7" w:rsidRDefault="006534D8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Cs w:val="24"/>
              </w:rPr>
              <w:t>址：</w:t>
            </w:r>
            <w:r>
              <w:rPr>
                <w:rFonts w:ascii="標楷體" w:eastAsia="標楷體" w:hAnsi="標楷體" w:cs="標楷體"/>
                <w:szCs w:val="24"/>
              </w:rPr>
              <w:t>□□□□□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CF458" w14:textId="77777777" w:rsidR="003040E7" w:rsidRDefault="006534D8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姓名：</w:t>
            </w:r>
          </w:p>
          <w:p w14:paraId="4666A604" w14:textId="77777777" w:rsidR="003040E7" w:rsidRDefault="006534D8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6AFBBD52" w14:textId="77777777" w:rsidR="003040E7" w:rsidRDefault="006534D8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14:paraId="569AD2C5" w14:textId="77777777" w:rsidR="003040E7" w:rsidRDefault="006534D8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傳真：（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0C94C3A2" w14:textId="77777777" w:rsidR="003040E7" w:rsidRDefault="006534D8">
            <w:pPr>
              <w:pStyle w:val="a5"/>
              <w:spacing w:line="440" w:lineRule="exact"/>
              <w:ind w:left="-148" w:right="0" w:firstLine="148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</w:tc>
      </w:tr>
      <w:tr w:rsidR="003040E7" w14:paraId="66C1E7C0" w14:textId="77777777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287C1D44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顯著事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蹟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B719A" w14:textId="77777777" w:rsidR="003040E7" w:rsidRDefault="006534D8">
            <w:pPr>
              <w:pStyle w:val="Standard"/>
              <w:spacing w:line="440" w:lineRule="exact"/>
              <w:ind w:left="-148" w:firstLine="148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（以近三年之重要事蹟為主，依事蹟發生先後，詳實敘明）</w:t>
            </w:r>
          </w:p>
        </w:tc>
      </w:tr>
      <w:tr w:rsidR="003040E7" w14:paraId="3DD79606" w14:textId="77777777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7E4A38A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證明文件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2C976" w14:textId="77777777" w:rsidR="003040E7" w:rsidRDefault="003040E7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3040E7" w14:paraId="120B4012" w14:textId="77777777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2A33C13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推薦意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見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45ADA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一、符合實施要點第四點推薦表揚事蹟第（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標楷體"/>
              </w:rPr>
              <w:t>）款。</w:t>
            </w:r>
          </w:p>
          <w:p w14:paraId="285E2EA5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4030346D" w14:textId="77777777" w:rsidR="003040E7" w:rsidRDefault="006534D8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proofErr w:type="gramStart"/>
            <w:r>
              <w:rPr>
                <w:rFonts w:ascii="標楷體" w:eastAsia="標楷體" w:hAnsi="標楷體" w:cs="標楷體"/>
              </w:rPr>
              <w:t>ˇ</w:t>
            </w:r>
            <w:proofErr w:type="gramEnd"/>
            <w:r>
              <w:rPr>
                <w:rFonts w:ascii="標楷體" w:eastAsia="標楷體" w:hAnsi="標楷體" w:cs="標楷體"/>
              </w:rPr>
              <w:t>）</w:t>
            </w:r>
          </w:p>
          <w:p w14:paraId="14581430" w14:textId="77777777" w:rsidR="003040E7" w:rsidRDefault="006534D8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三、評語：</w:t>
            </w:r>
          </w:p>
        </w:tc>
      </w:tr>
      <w:tr w:rsidR="003040E7" w14:paraId="1456A6D4" w14:textId="77777777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4A5A2B8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推薦單位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03ED0" w14:textId="77777777" w:rsidR="003040E7" w:rsidRDefault="006534D8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（推薦單位請加蓋印信）</w:t>
            </w:r>
          </w:p>
        </w:tc>
      </w:tr>
      <w:tr w:rsidR="003040E7" w14:paraId="3A1E50BE" w14:textId="77777777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B4AD0D5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Arial" w:eastAsia="標楷體" w:hAnsi="Arial" w:cs="標楷體"/>
                <w:kern w:val="0"/>
              </w:rPr>
              <w:t>註</w:t>
            </w:r>
          </w:p>
        </w:tc>
        <w:tc>
          <w:tcPr>
            <w:tcW w:w="9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A4F99" w14:textId="77777777" w:rsidR="003040E7" w:rsidRDefault="006534D8">
            <w:pPr>
              <w:pStyle w:val="Standard"/>
              <w:spacing w:line="440" w:lineRule="exact"/>
              <w:ind w:left="512" w:hanging="512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一、推薦單位請加蓋印信並填妥相關基本資料（證明文書、圖片及活動照片），如不齊全者，不予受理。</w:t>
            </w:r>
          </w:p>
          <w:p w14:paraId="380C80B7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14:paraId="52B2C80B" w14:textId="77777777" w:rsidR="003040E7" w:rsidRDefault="006534D8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三、經評選後之獲獎者推薦文件隨公文歸檔</w:t>
            </w:r>
            <w:proofErr w:type="gramStart"/>
            <w:r>
              <w:rPr>
                <w:rFonts w:ascii="Arial" w:eastAsia="標楷體" w:hAnsi="Arial" w:cs="標楷體"/>
              </w:rPr>
              <w:t>（</w:t>
            </w:r>
            <w:proofErr w:type="gramEnd"/>
            <w:r>
              <w:rPr>
                <w:rFonts w:ascii="Arial" w:eastAsia="標楷體" w:hAnsi="Arial" w:cs="標楷體"/>
              </w:rPr>
              <w:t>依檔號及保存年限規定：十年</w:t>
            </w:r>
            <w:proofErr w:type="gramStart"/>
            <w:r>
              <w:rPr>
                <w:rFonts w:ascii="Arial" w:eastAsia="標楷體" w:hAnsi="Arial" w:cs="標楷體"/>
              </w:rPr>
              <w:t>）</w:t>
            </w:r>
            <w:proofErr w:type="gramEnd"/>
            <w:r>
              <w:rPr>
                <w:rFonts w:ascii="Arial" w:eastAsia="標楷體" w:hAnsi="Arial" w:cs="標楷體"/>
              </w:rPr>
              <w:t>。</w:t>
            </w:r>
          </w:p>
          <w:p w14:paraId="2FB1267D" w14:textId="77777777" w:rsidR="003040E7" w:rsidRDefault="006534D8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四、經評選後未獲獎者之推薦文件，將於當年度活動辦理完畢後三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標楷體"/>
              </w:rPr>
              <w:t>月內予以銷毀。</w:t>
            </w:r>
          </w:p>
        </w:tc>
      </w:tr>
    </w:tbl>
    <w:p w14:paraId="380C5FDE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4DC68F21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556DC9C4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6FE249CE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5736495D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58A9536B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72F21984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4CC9E180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77DCD1C6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6D6896CF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606E6308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05DA100A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19A5F2DA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0E6256E9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6DACE795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1D3D2F26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4F468D8F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60B18F19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16CB9E5B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1C86CE98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7AB06645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5C506917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13DC734C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0B3FD938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2B7CEC12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72794740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31AF64DA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30BCC9C0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55949A53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40F1383F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0107976A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1B487EC6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47342D6C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37BF761E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47233204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2C42AA7B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14930129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66A03884" w14:textId="77777777" w:rsidR="003040E7" w:rsidRDefault="003040E7">
      <w:pPr>
        <w:pStyle w:val="Standard"/>
        <w:rPr>
          <w:rFonts w:ascii="標楷體" w:eastAsia="標楷體" w:hAnsi="標楷體" w:cs="標楷體"/>
        </w:rPr>
      </w:pPr>
    </w:p>
    <w:p w14:paraId="2BA509C1" w14:textId="77777777" w:rsidR="003040E7" w:rsidRDefault="006534D8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丙表</w:t>
      </w:r>
      <w:r>
        <w:rPr>
          <w:rFonts w:ascii="標楷體" w:eastAsia="標楷體" w:hAnsi="標楷體" w:cs="標楷體"/>
        </w:rPr>
        <w:t xml:space="preserve">                                           </w:t>
      </w:r>
    </w:p>
    <w:tbl>
      <w:tblPr>
        <w:tblW w:w="10682" w:type="dxa"/>
        <w:tblInd w:w="-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872"/>
        <w:gridCol w:w="1644"/>
        <w:gridCol w:w="2892"/>
        <w:gridCol w:w="3470"/>
      </w:tblGrid>
      <w:tr w:rsidR="003040E7" w14:paraId="7CD2A6F8" w14:textId="77777777">
        <w:tblPrEx>
          <w:tblCellMar>
            <w:top w:w="0" w:type="dxa"/>
            <w:bottom w:w="0" w:type="dxa"/>
          </w:tblCellMar>
        </w:tblPrEx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3F6DE" w14:textId="77777777" w:rsidR="003040E7" w:rsidRDefault="006534D8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 w:cs="標楷體"/>
              </w:rPr>
              <w:t>○○</w:t>
            </w:r>
            <w:r>
              <w:rPr>
                <w:rFonts w:ascii="標楷體" w:eastAsia="標楷體" w:hAnsi="標楷體"/>
              </w:rPr>
              <w:t>年度表揚</w:t>
            </w:r>
            <w:r>
              <w:rPr>
                <w:rFonts w:eastAsia="標楷體"/>
              </w:rPr>
              <w:t>推展本土語言傑出貢獻個人獎推薦表</w:t>
            </w:r>
          </w:p>
        </w:tc>
      </w:tr>
      <w:tr w:rsidR="003040E7" w14:paraId="5CDAB536" w14:textId="77777777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85C6FE8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</w:rPr>
              <w:t>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薦</w:t>
            </w:r>
            <w:r>
              <w:rPr>
                <w:rFonts w:ascii="Arial" w:eastAsia="標楷體" w:hAnsi="Arial" w:cs="Arial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DDBD7" w14:textId="77777777" w:rsidR="003040E7" w:rsidRDefault="006534D8">
            <w:pPr>
              <w:pStyle w:val="Standard"/>
              <w:spacing w:line="440" w:lineRule="exact"/>
              <w:ind w:left="120" w:right="120"/>
            </w:pPr>
            <w:r>
              <w:rPr>
                <w:rFonts w:ascii="Arial" w:eastAsia="標楷體" w:hAnsi="Arial" w:cs="標楷體"/>
              </w:rPr>
              <w:t>姓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/>
              </w:rPr>
              <w:t>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7A8A9" w14:textId="77777777" w:rsidR="003040E7" w:rsidRDefault="006534D8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性</w:t>
            </w:r>
            <w:r>
              <w:rPr>
                <w:rFonts w:ascii="Arial" w:eastAsia="標楷體" w:hAnsi="Arial" w:cs="Arial"/>
              </w:rPr>
              <w:t xml:space="preserve">       </w:t>
            </w:r>
            <w:r>
              <w:rPr>
                <w:rFonts w:ascii="Arial" w:eastAsia="標楷體" w:hAnsi="Arial" w:cs="標楷體"/>
              </w:rPr>
              <w:t>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E4843" w14:textId="77777777" w:rsidR="003040E7" w:rsidRDefault="006534D8">
            <w:pPr>
              <w:pStyle w:val="Standard"/>
              <w:spacing w:line="440" w:lineRule="exact"/>
              <w:ind w:left="-67" w:firstLine="89"/>
              <w:jc w:val="center"/>
            </w:pPr>
            <w:r>
              <w:rPr>
                <w:rFonts w:ascii="Arial" w:eastAsia="標楷體" w:hAnsi="Arial" w:cs="標楷體"/>
              </w:rPr>
              <w:t>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日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標楷體"/>
              </w:rPr>
              <w:t>期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72F9F" w14:textId="77777777" w:rsidR="003040E7" w:rsidRDefault="006534D8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學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經</w:t>
            </w:r>
            <w:r>
              <w:rPr>
                <w:rFonts w:ascii="Arial" w:eastAsia="標楷體" w:hAnsi="Arial" w:cs="Arial"/>
              </w:rPr>
              <w:t xml:space="preserve">      </w:t>
            </w:r>
            <w:r>
              <w:rPr>
                <w:rFonts w:ascii="Arial" w:eastAsia="標楷體" w:hAnsi="Arial" w:cs="標楷體"/>
              </w:rPr>
              <w:t>歷</w:t>
            </w:r>
          </w:p>
        </w:tc>
      </w:tr>
      <w:tr w:rsidR="003040E7" w14:paraId="2D5CDFCF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4D66B946" w14:textId="77777777" w:rsidR="003040E7" w:rsidRDefault="003040E7">
            <w:pPr>
              <w:rPr>
                <w:rFonts w:hint="eastAsi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E9867" w14:textId="77777777" w:rsidR="003040E7" w:rsidRDefault="003040E7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9AFCA" w14:textId="77777777" w:rsidR="003040E7" w:rsidRDefault="003040E7">
            <w:pPr>
              <w:pStyle w:val="Standard"/>
              <w:spacing w:line="440" w:lineRule="exact"/>
              <w:ind w:firstLine="353"/>
              <w:rPr>
                <w:rFonts w:ascii="Arial" w:eastAsia="標楷體" w:hAnsi="Arial" w:cs="Arial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9A256" w14:textId="77777777" w:rsidR="003040E7" w:rsidRDefault="006534D8">
            <w:pPr>
              <w:pStyle w:val="Standard"/>
              <w:spacing w:line="440" w:lineRule="exact"/>
              <w:jc w:val="center"/>
            </w:pPr>
            <w:r>
              <w:rPr>
                <w:rFonts w:ascii="Arial" w:eastAsia="標楷體" w:hAnsi="Arial" w:cs="標楷體"/>
              </w:rPr>
              <w:t>年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標楷體"/>
              </w:rPr>
              <w:t>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5A1CB" w14:textId="77777777" w:rsidR="003040E7" w:rsidRDefault="003040E7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3040E7" w14:paraId="61ECE809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F02D3CD" w14:textId="77777777" w:rsidR="003040E7" w:rsidRDefault="003040E7">
            <w:pPr>
              <w:rPr>
                <w:rFonts w:hint="eastAsia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443E1" w14:textId="77777777" w:rsidR="003040E7" w:rsidRDefault="006534D8">
            <w:pPr>
              <w:pStyle w:val="a5"/>
              <w:spacing w:line="440" w:lineRule="exact"/>
              <w:ind w:left="138" w:firstLine="0"/>
              <w:jc w:val="both"/>
              <w:rPr>
                <w:rFonts w:ascii="Arial" w:eastAsia="標楷體" w:hAnsi="Arial" w:cs="標楷體"/>
                <w:color w:val="auto"/>
                <w:szCs w:val="24"/>
              </w:rPr>
            </w:pPr>
            <w:proofErr w:type="gramStart"/>
            <w:r>
              <w:rPr>
                <w:rFonts w:ascii="Arial" w:eastAsia="標楷體" w:hAnsi="Arial" w:cs="標楷體"/>
                <w:color w:val="auto"/>
                <w:szCs w:val="24"/>
              </w:rPr>
              <w:t>請貼最近</w:t>
            </w:r>
            <w:proofErr w:type="gramEnd"/>
            <w:r>
              <w:rPr>
                <w:rFonts w:ascii="Arial" w:eastAsia="標楷體" w:hAnsi="Arial" w:cs="標楷體"/>
                <w:color w:val="auto"/>
                <w:szCs w:val="24"/>
              </w:rPr>
              <w:t>六個月內二吋半身照片一張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CD181" w14:textId="77777777" w:rsidR="003040E7" w:rsidRDefault="006534D8">
            <w:pPr>
              <w:pStyle w:val="a5"/>
              <w:spacing w:line="440" w:lineRule="exact"/>
              <w:ind w:hanging="140"/>
            </w:pP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服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務</w:t>
            </w:r>
            <w:proofErr w:type="gramEnd"/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15"/>
                <w:kern w:val="0"/>
                <w:szCs w:val="24"/>
              </w:rPr>
              <w:t>單</w:t>
            </w:r>
            <w:r>
              <w:rPr>
                <w:rFonts w:ascii="Arial" w:eastAsia="標楷體" w:hAnsi="Arial" w:cs="Arial"/>
                <w:color w:val="auto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color w:val="auto"/>
                <w:spacing w:val="-30"/>
                <w:kern w:val="0"/>
                <w:szCs w:val="24"/>
              </w:rPr>
              <w:t>位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DEF45" w14:textId="77777777" w:rsidR="003040E7" w:rsidRDefault="006534D8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聯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絡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方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標楷體"/>
                <w:szCs w:val="24"/>
              </w:rPr>
              <w:t>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106C1" w14:textId="77777777" w:rsidR="003040E7" w:rsidRDefault="006534D8">
            <w:pPr>
              <w:pStyle w:val="a5"/>
              <w:spacing w:line="440" w:lineRule="exact"/>
              <w:ind w:left="0" w:right="0" w:firstLine="0"/>
              <w:jc w:val="center"/>
            </w:pPr>
            <w:r>
              <w:rPr>
                <w:rFonts w:ascii="Arial" w:eastAsia="標楷體" w:hAnsi="Arial" w:cs="標楷體"/>
                <w:szCs w:val="24"/>
              </w:rPr>
              <w:t>承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辦</w:t>
            </w:r>
            <w:r>
              <w:rPr>
                <w:rFonts w:ascii="Arial" w:eastAsia="標楷體" w:hAnsi="Arial" w:cs="Arial"/>
                <w:szCs w:val="24"/>
              </w:rPr>
              <w:t xml:space="preserve">      </w:t>
            </w:r>
            <w:r>
              <w:rPr>
                <w:rFonts w:ascii="Arial" w:eastAsia="標楷體" w:hAnsi="Arial" w:cs="標楷體"/>
                <w:szCs w:val="24"/>
              </w:rPr>
              <w:t>人</w:t>
            </w:r>
          </w:p>
        </w:tc>
      </w:tr>
      <w:tr w:rsidR="003040E7" w14:paraId="43B872FE" w14:textId="77777777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88E9DE0" w14:textId="77777777" w:rsidR="003040E7" w:rsidRDefault="003040E7">
            <w:pPr>
              <w:rPr>
                <w:rFonts w:hint="eastAsia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B76D5" w14:textId="77777777" w:rsidR="003040E7" w:rsidRDefault="003040E7">
            <w:pPr>
              <w:rPr>
                <w:rFonts w:hint="eastAsi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CF20" w14:textId="77777777" w:rsidR="003040E7" w:rsidRDefault="003040E7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E14F" w14:textId="77777777" w:rsidR="003040E7" w:rsidRDefault="006534D8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電話：公：（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55384FA4" w14:textId="77777777" w:rsidR="003040E7" w:rsidRDefault="006534D8">
            <w:pPr>
              <w:pStyle w:val="a5"/>
              <w:spacing w:line="440" w:lineRule="exact"/>
              <w:ind w:left="0" w:right="0" w:firstLine="720"/>
            </w:pPr>
            <w:r>
              <w:rPr>
                <w:rFonts w:ascii="Arial" w:eastAsia="標楷體" w:hAnsi="Arial" w:cs="標楷體"/>
                <w:szCs w:val="24"/>
              </w:rPr>
              <w:t>宅：（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6C542C67" w14:textId="77777777" w:rsidR="003040E7" w:rsidRDefault="006534D8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14:paraId="743865D9" w14:textId="77777777" w:rsidR="003040E7" w:rsidRDefault="006534D8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  <w:p w14:paraId="32A82E8B" w14:textId="77777777" w:rsidR="003040E7" w:rsidRDefault="006534D8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zCs w:val="24"/>
              </w:rPr>
              <w:t>址：</w:t>
            </w:r>
            <w:r>
              <w:rPr>
                <w:rFonts w:ascii="標楷體" w:eastAsia="標楷體" w:hAnsi="標楷體" w:cs="標楷體"/>
                <w:szCs w:val="24"/>
              </w:rPr>
              <w:t>□□□□□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E55F2" w14:textId="77777777" w:rsidR="003040E7" w:rsidRDefault="006534D8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姓名：</w:t>
            </w:r>
          </w:p>
          <w:p w14:paraId="360421BF" w14:textId="77777777" w:rsidR="003040E7" w:rsidRDefault="006534D8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電話：（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578F678A" w14:textId="77777777" w:rsidR="003040E7" w:rsidRDefault="006534D8">
            <w:pPr>
              <w:pStyle w:val="a5"/>
              <w:spacing w:line="440" w:lineRule="exact"/>
              <w:ind w:left="0" w:right="0" w:firstLine="0"/>
              <w:rPr>
                <w:rFonts w:ascii="Arial" w:eastAsia="標楷體" w:hAnsi="Arial" w:cs="標楷體"/>
                <w:szCs w:val="24"/>
              </w:rPr>
            </w:pPr>
            <w:r>
              <w:rPr>
                <w:rFonts w:ascii="Arial" w:eastAsia="標楷體" w:hAnsi="Arial" w:cs="標楷體"/>
                <w:szCs w:val="24"/>
              </w:rPr>
              <w:t>手機：</w:t>
            </w:r>
          </w:p>
          <w:p w14:paraId="3383FA17" w14:textId="77777777" w:rsidR="003040E7" w:rsidRDefault="006534D8">
            <w:pPr>
              <w:pStyle w:val="a5"/>
              <w:spacing w:line="440" w:lineRule="exact"/>
              <w:ind w:left="0" w:right="0" w:firstLine="0"/>
            </w:pPr>
            <w:r>
              <w:rPr>
                <w:rFonts w:ascii="Arial" w:eastAsia="標楷體" w:hAnsi="Arial" w:cs="標楷體"/>
                <w:szCs w:val="24"/>
              </w:rPr>
              <w:t>傳真：（</w:t>
            </w:r>
            <w:r>
              <w:rPr>
                <w:rFonts w:ascii="Arial" w:eastAsia="標楷體" w:hAnsi="Arial" w:cs="Arial"/>
                <w:szCs w:val="24"/>
              </w:rPr>
              <w:t xml:space="preserve"> </w:t>
            </w:r>
            <w:r>
              <w:rPr>
                <w:rFonts w:ascii="Arial" w:eastAsia="標楷體" w:hAnsi="Arial" w:cs="標楷體"/>
                <w:szCs w:val="24"/>
              </w:rPr>
              <w:t>）</w:t>
            </w:r>
          </w:p>
          <w:p w14:paraId="691E1FD7" w14:textId="77777777" w:rsidR="003040E7" w:rsidRDefault="006534D8">
            <w:pPr>
              <w:pStyle w:val="a5"/>
              <w:spacing w:line="440" w:lineRule="exact"/>
              <w:ind w:left="-148" w:right="0" w:firstLine="148"/>
            </w:pPr>
            <w:r>
              <w:rPr>
                <w:rFonts w:ascii="Arial" w:eastAsia="標楷體" w:hAnsi="Arial" w:cs="Arial"/>
                <w:szCs w:val="24"/>
              </w:rPr>
              <w:t>E-mail</w:t>
            </w:r>
            <w:r>
              <w:rPr>
                <w:rFonts w:ascii="Arial" w:eastAsia="標楷體" w:hAnsi="Arial" w:cs="標楷體"/>
                <w:szCs w:val="24"/>
              </w:rPr>
              <w:t>：</w:t>
            </w:r>
          </w:p>
        </w:tc>
      </w:tr>
      <w:tr w:rsidR="003040E7" w14:paraId="312395A3" w14:textId="77777777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62045BB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顯著事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蹟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FC709" w14:textId="77777777" w:rsidR="003040E7" w:rsidRDefault="006534D8">
            <w:pPr>
              <w:pStyle w:val="Standard"/>
              <w:spacing w:line="440" w:lineRule="exact"/>
              <w:ind w:left="-148" w:firstLine="148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（以近三年之重要事蹟為主，依事蹟發生先後，詳實敘明）</w:t>
            </w:r>
          </w:p>
        </w:tc>
      </w:tr>
      <w:tr w:rsidR="003040E7" w14:paraId="41595BB5" w14:textId="77777777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3D306150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證明文件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1FE67" w14:textId="77777777" w:rsidR="003040E7" w:rsidRDefault="003040E7">
            <w:pPr>
              <w:pStyle w:val="Standard"/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3040E7" w14:paraId="0F7D3B94" w14:textId="77777777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C2001A1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75"/>
                <w:kern w:val="0"/>
              </w:rPr>
              <w:t>推薦意</w:t>
            </w:r>
            <w:r>
              <w:rPr>
                <w:rFonts w:ascii="Arial" w:eastAsia="標楷體" w:hAnsi="Arial" w:cs="標楷體"/>
                <w:spacing w:val="15"/>
                <w:kern w:val="0"/>
              </w:rPr>
              <w:t>見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B2CEC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一、符合實施要點第四點推薦表揚事蹟第（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標楷體"/>
              </w:rPr>
              <w:t>）款。</w:t>
            </w:r>
          </w:p>
          <w:p w14:paraId="63270C62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Arial" w:eastAsia="標楷體" w:hAnsi="Arial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第一優先</w:t>
            </w:r>
            <w:r>
              <w:rPr>
                <w:rFonts w:ascii="標楷體" w:eastAsia="標楷體" w:hAnsi="標楷體" w:cs="標楷體"/>
              </w:rPr>
              <w:t xml:space="preserve">   □</w:t>
            </w:r>
            <w:r>
              <w:rPr>
                <w:rFonts w:ascii="標楷體" w:eastAsia="標楷體" w:hAnsi="標楷體" w:cs="標楷體"/>
              </w:rPr>
              <w:t>第二優先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第三優先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）</w:t>
            </w:r>
          </w:p>
          <w:p w14:paraId="6C1303B6" w14:textId="77777777" w:rsidR="003040E7" w:rsidRDefault="006534D8">
            <w:pPr>
              <w:pStyle w:val="Standard"/>
              <w:spacing w:line="44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（請於適當空格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內打</w:t>
            </w:r>
            <w:proofErr w:type="gramStart"/>
            <w:r>
              <w:rPr>
                <w:rFonts w:ascii="標楷體" w:eastAsia="標楷體" w:hAnsi="標楷體" w:cs="標楷體"/>
              </w:rPr>
              <w:t>ˇ</w:t>
            </w:r>
            <w:proofErr w:type="gramEnd"/>
            <w:r>
              <w:rPr>
                <w:rFonts w:ascii="標楷體" w:eastAsia="標楷體" w:hAnsi="標楷體" w:cs="標楷體"/>
              </w:rPr>
              <w:t>）</w:t>
            </w:r>
          </w:p>
          <w:p w14:paraId="30823D7A" w14:textId="77777777" w:rsidR="003040E7" w:rsidRDefault="006534D8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三、評語：</w:t>
            </w:r>
          </w:p>
        </w:tc>
      </w:tr>
      <w:tr w:rsidR="003040E7" w14:paraId="3721913A" w14:textId="77777777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52635077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推薦單位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2CBCF" w14:textId="77777777" w:rsidR="003040E7" w:rsidRDefault="006534D8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（推薦單位請加蓋印信）</w:t>
            </w:r>
          </w:p>
        </w:tc>
      </w:tr>
      <w:tr w:rsidR="003040E7" w14:paraId="3AD93CE3" w14:textId="77777777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14:paraId="1DCD2D6C" w14:textId="77777777" w:rsidR="003040E7" w:rsidRDefault="006534D8">
            <w:pPr>
              <w:pStyle w:val="Standard"/>
              <w:spacing w:line="440" w:lineRule="exact"/>
              <w:ind w:left="113" w:right="113"/>
              <w:jc w:val="center"/>
            </w:pPr>
            <w:r>
              <w:rPr>
                <w:rFonts w:ascii="Arial" w:eastAsia="標楷體" w:hAnsi="Arial" w:cs="標楷體"/>
                <w:spacing w:val="240"/>
                <w:kern w:val="0"/>
              </w:rPr>
              <w:lastRenderedPageBreak/>
              <w:t>附</w:t>
            </w:r>
            <w:r>
              <w:rPr>
                <w:rFonts w:ascii="Arial" w:eastAsia="標楷體" w:hAnsi="Arial" w:cs="標楷體"/>
                <w:kern w:val="0"/>
              </w:rPr>
              <w:t>註</w:t>
            </w:r>
          </w:p>
        </w:tc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4496C" w14:textId="77777777" w:rsidR="003040E7" w:rsidRDefault="006534D8">
            <w:pPr>
              <w:pStyle w:val="Standard"/>
              <w:spacing w:line="440" w:lineRule="exact"/>
              <w:ind w:left="512" w:hanging="512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一、推薦單位請加蓋印信並填妥相關基本資料（證明文書、圖片及活動照片），如不齊全者，不予受理。</w:t>
            </w:r>
          </w:p>
          <w:p w14:paraId="33918F20" w14:textId="77777777" w:rsidR="003040E7" w:rsidRDefault="006534D8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Arial" w:eastAsia="標楷體" w:hAnsi="Arial" w:cs="標楷體"/>
              </w:rPr>
              <w:t>本資料僅作貢獻獎徵件審查用，</w:t>
            </w:r>
            <w:r>
              <w:rPr>
                <w:rFonts w:ascii="標楷體" w:eastAsia="標楷體" w:hAnsi="標楷體" w:cs="標楷體"/>
              </w:rPr>
              <w:t>得獎名單於公告前，概不受理查詢。</w:t>
            </w:r>
          </w:p>
          <w:p w14:paraId="722C7EC3" w14:textId="77777777" w:rsidR="003040E7" w:rsidRDefault="006534D8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三、經評選後之獲獎者推薦文件隨公文歸檔</w:t>
            </w:r>
            <w:proofErr w:type="gramStart"/>
            <w:r>
              <w:rPr>
                <w:rFonts w:ascii="Arial" w:eastAsia="標楷體" w:hAnsi="Arial" w:cs="標楷體"/>
              </w:rPr>
              <w:t>（</w:t>
            </w:r>
            <w:proofErr w:type="gramEnd"/>
            <w:r>
              <w:rPr>
                <w:rFonts w:ascii="Arial" w:eastAsia="標楷體" w:hAnsi="Arial" w:cs="標楷體"/>
              </w:rPr>
              <w:t>依檔號及保存年限規定：十年</w:t>
            </w:r>
            <w:proofErr w:type="gramStart"/>
            <w:r>
              <w:rPr>
                <w:rFonts w:ascii="Arial" w:eastAsia="標楷體" w:hAnsi="Arial" w:cs="標楷體"/>
              </w:rPr>
              <w:t>）</w:t>
            </w:r>
            <w:proofErr w:type="gramEnd"/>
            <w:r>
              <w:rPr>
                <w:rFonts w:ascii="Arial" w:eastAsia="標楷體" w:hAnsi="Arial" w:cs="標楷體"/>
              </w:rPr>
              <w:t>。</w:t>
            </w:r>
          </w:p>
          <w:p w14:paraId="3007EB43" w14:textId="77777777" w:rsidR="003040E7" w:rsidRDefault="006534D8">
            <w:pPr>
              <w:pStyle w:val="Standard"/>
              <w:spacing w:line="440" w:lineRule="exact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四、經評選後未獲獎者之推薦文件，將於當年度活動辦理完畢後三</w:t>
            </w:r>
            <w:proofErr w:type="gramStart"/>
            <w:r>
              <w:rPr>
                <w:rFonts w:ascii="Arial" w:eastAsia="標楷體" w:hAnsi="Arial" w:cs="標楷體"/>
              </w:rPr>
              <w:t>個</w:t>
            </w:r>
            <w:proofErr w:type="gramEnd"/>
            <w:r>
              <w:rPr>
                <w:rFonts w:ascii="Arial" w:eastAsia="標楷體" w:hAnsi="Arial" w:cs="標楷體"/>
              </w:rPr>
              <w:t>月內予以銷毀。</w:t>
            </w:r>
          </w:p>
        </w:tc>
      </w:tr>
    </w:tbl>
    <w:p w14:paraId="3B01983F" w14:textId="77777777" w:rsidR="003040E7" w:rsidRDefault="003040E7">
      <w:pPr>
        <w:pStyle w:val="Standard"/>
        <w:rPr>
          <w:rFonts w:ascii="Arial" w:eastAsia="標楷體" w:hAnsi="Arial" w:cs="標楷體"/>
          <w:color w:val="FF0000"/>
          <w:u w:val="single"/>
        </w:rPr>
      </w:pPr>
    </w:p>
    <w:p w14:paraId="473A832D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2AC72A78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35B4FE42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7B8AFA72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1DB6EAC4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0D5924B8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2FE24D35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17B8C419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26479E64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24943BB8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65C3D011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24120E4B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63BB1F39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1CA9AE97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349BAB60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530A5784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4ECC5465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0FCE80AF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002B72D3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1DE0B370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50509EAA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3FE3B2DB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1D513FE5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510D00D8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7AE63156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6BFFAC65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4A859E25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0310CA3C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362B1CA4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2EF685F1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427D282C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567AED9C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44FA5A68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536B0E5D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4D12E3AB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68B507D0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03F99799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193984AD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4EA3AE3F" w14:textId="77777777" w:rsidR="003040E7" w:rsidRDefault="003040E7">
      <w:pPr>
        <w:pStyle w:val="Standard"/>
        <w:rPr>
          <w:rFonts w:ascii="Arial" w:eastAsia="標楷體" w:hAnsi="Arial" w:cs="標楷體"/>
          <w:color w:val="000000"/>
        </w:rPr>
      </w:pPr>
    </w:p>
    <w:p w14:paraId="78609913" w14:textId="77777777" w:rsidR="003040E7" w:rsidRDefault="006534D8">
      <w:pPr>
        <w:pStyle w:val="Standard"/>
      </w:pPr>
      <w:r>
        <w:rPr>
          <w:rFonts w:ascii="Arial" w:eastAsia="標楷體" w:hAnsi="Arial" w:cs="標楷體"/>
          <w:color w:val="000000"/>
        </w:rPr>
        <w:lastRenderedPageBreak/>
        <w:t>丁</w:t>
      </w:r>
      <w:r>
        <w:rPr>
          <w:rFonts w:ascii="Arial" w:eastAsia="標楷體" w:hAnsi="Arial" w:cs="標楷體"/>
        </w:rPr>
        <w:t>表</w:t>
      </w:r>
    </w:p>
    <w:tbl>
      <w:tblPr>
        <w:tblW w:w="107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0"/>
      </w:tblGrid>
      <w:tr w:rsidR="003040E7" w14:paraId="44CD5F74" w14:textId="77777777">
        <w:tblPrEx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6736" w14:textId="77777777" w:rsidR="003040E7" w:rsidRDefault="006534D8">
            <w:pPr>
              <w:pStyle w:val="Default"/>
              <w:ind w:left="4318" w:hanging="4282"/>
              <w:jc w:val="center"/>
            </w:pPr>
            <w:r>
              <w:rPr>
                <w:rFonts w:ascii="Arial" w:eastAsia="標楷體" w:hAnsi="Arial" w:cs="標楷體"/>
                <w:color w:val="auto"/>
              </w:rPr>
              <w:t>教育部</w:t>
            </w:r>
            <w:r>
              <w:rPr>
                <w:rFonts w:ascii="標楷體" w:eastAsia="標楷體" w:hAnsi="標楷體" w:cs="標楷體"/>
                <w:color w:val="auto"/>
              </w:rPr>
              <w:t>○○</w:t>
            </w:r>
            <w:r>
              <w:rPr>
                <w:rFonts w:ascii="Arial" w:eastAsia="標楷體" w:hAnsi="Arial" w:cs="標楷體"/>
                <w:color w:val="auto"/>
              </w:rPr>
              <w:t>年度表揚推展本土語言傑出貢獻獎簡介表</w:t>
            </w:r>
          </w:p>
        </w:tc>
      </w:tr>
      <w:tr w:rsidR="003040E7" w14:paraId="77A0115C" w14:textId="77777777">
        <w:tblPrEx>
          <w:tblCellMar>
            <w:top w:w="0" w:type="dxa"/>
            <w:bottom w:w="0" w:type="dxa"/>
          </w:tblCellMar>
        </w:tblPrEx>
        <w:trPr>
          <w:trHeight w:val="11582"/>
          <w:jc w:val="center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C101" w14:textId="77777777" w:rsidR="003040E7" w:rsidRDefault="006534D8">
            <w:pPr>
              <w:pStyle w:val="Default"/>
              <w:ind w:left="4880" w:hanging="4880"/>
              <w:rPr>
                <w:rFonts w:ascii="Arial" w:eastAsia="標楷體" w:hAnsi="Arial" w:cs="標楷體"/>
                <w:color w:val="auto"/>
              </w:rPr>
            </w:pPr>
            <w:r>
              <w:rPr>
                <w:rFonts w:ascii="Arial" w:eastAsia="標楷體" w:hAnsi="Arial" w:cs="標楷體"/>
                <w:color w:val="auto"/>
              </w:rPr>
              <w:t>簡介：</w:t>
            </w:r>
          </w:p>
        </w:tc>
      </w:tr>
    </w:tbl>
    <w:p w14:paraId="52C6F9FF" w14:textId="77777777" w:rsidR="003040E7" w:rsidRDefault="006534D8">
      <w:pPr>
        <w:pStyle w:val="Default"/>
        <w:spacing w:line="400" w:lineRule="atLeast"/>
      </w:pPr>
      <w:r>
        <w:rPr>
          <w:rFonts w:ascii="Arial" w:eastAsia="標楷體" w:hAnsi="Arial" w:cs="標楷體"/>
          <w:color w:val="auto"/>
        </w:rPr>
        <w:t>連絡人：</w:t>
      </w:r>
      <w:r>
        <w:rPr>
          <w:rFonts w:ascii="Arial" w:eastAsia="標楷體" w:hAnsi="Arial" w:cs="Arial"/>
          <w:color w:val="auto"/>
        </w:rPr>
        <w:t xml:space="preserve">         </w:t>
      </w:r>
      <w:r>
        <w:rPr>
          <w:rFonts w:ascii="Arial" w:eastAsia="標楷體" w:hAnsi="Arial" w:cs="標楷體"/>
          <w:color w:val="auto"/>
        </w:rPr>
        <w:t>連絡電話：</w:t>
      </w:r>
    </w:p>
    <w:p w14:paraId="367183FA" w14:textId="77777777" w:rsidR="003040E7" w:rsidRDefault="003040E7">
      <w:pPr>
        <w:pStyle w:val="Standard"/>
        <w:rPr>
          <w:rFonts w:ascii="Arial" w:eastAsia="標楷體" w:hAnsi="Arial" w:cs="標楷體"/>
          <w:b/>
        </w:rPr>
      </w:pPr>
    </w:p>
    <w:p w14:paraId="3BE0ED94" w14:textId="77777777" w:rsidR="003040E7" w:rsidRDefault="006534D8">
      <w:pPr>
        <w:pStyle w:val="Standard"/>
        <w:rPr>
          <w:rFonts w:ascii="Arial" w:eastAsia="標楷體" w:hAnsi="Arial" w:cs="標楷體"/>
          <w:b/>
        </w:rPr>
      </w:pPr>
      <w:proofErr w:type="gramStart"/>
      <w:r>
        <w:rPr>
          <w:rFonts w:ascii="Arial" w:eastAsia="標楷體" w:hAnsi="Arial" w:cs="標楷體"/>
          <w:b/>
        </w:rPr>
        <w:t>註</w:t>
      </w:r>
      <w:proofErr w:type="gramEnd"/>
      <w:r>
        <w:rPr>
          <w:rFonts w:ascii="Arial" w:eastAsia="標楷體" w:hAnsi="Arial" w:cs="標楷體"/>
          <w:b/>
        </w:rPr>
        <w:t>：撰寫一千五百字以內之短文，簡介被推薦者之顯著事蹟及貢獻。</w:t>
      </w:r>
    </w:p>
    <w:p w14:paraId="3F0725DA" w14:textId="77777777" w:rsidR="003040E7" w:rsidRDefault="003040E7">
      <w:pPr>
        <w:pStyle w:val="Standard"/>
      </w:pPr>
    </w:p>
    <w:p w14:paraId="1043E2EE" w14:textId="77777777" w:rsidR="003040E7" w:rsidRDefault="003040E7">
      <w:pPr>
        <w:pStyle w:val="Standard"/>
      </w:pPr>
    </w:p>
    <w:p w14:paraId="176589EC" w14:textId="77777777" w:rsidR="003040E7" w:rsidRDefault="003040E7">
      <w:pPr>
        <w:pStyle w:val="Standard"/>
      </w:pPr>
    </w:p>
    <w:p w14:paraId="2D68E4D3" w14:textId="77777777" w:rsidR="003040E7" w:rsidRDefault="003040E7">
      <w:pPr>
        <w:pStyle w:val="Standard"/>
      </w:pPr>
    </w:p>
    <w:p w14:paraId="2C1F2E12" w14:textId="77777777" w:rsidR="003040E7" w:rsidRDefault="003040E7">
      <w:pPr>
        <w:pStyle w:val="Standard"/>
      </w:pPr>
    </w:p>
    <w:p w14:paraId="433743F4" w14:textId="77777777" w:rsidR="003040E7" w:rsidRDefault="003040E7">
      <w:pPr>
        <w:pStyle w:val="Standard"/>
      </w:pPr>
    </w:p>
    <w:p w14:paraId="3A36B232" w14:textId="77777777" w:rsidR="003040E7" w:rsidRDefault="003040E7">
      <w:pPr>
        <w:pStyle w:val="Standard"/>
      </w:pPr>
    </w:p>
    <w:p w14:paraId="5F5EF7BC" w14:textId="77777777" w:rsidR="003040E7" w:rsidRDefault="003040E7">
      <w:pPr>
        <w:pStyle w:val="Standard"/>
      </w:pPr>
    </w:p>
    <w:p w14:paraId="5952E3C0" w14:textId="77777777" w:rsidR="003040E7" w:rsidRDefault="003040E7">
      <w:pPr>
        <w:pStyle w:val="Standard"/>
      </w:pPr>
    </w:p>
    <w:p w14:paraId="5BF831A3" w14:textId="77777777" w:rsidR="003040E7" w:rsidRDefault="003040E7">
      <w:pPr>
        <w:pStyle w:val="Standard"/>
      </w:pPr>
    </w:p>
    <w:p w14:paraId="5B9521D7" w14:textId="77777777" w:rsidR="003040E7" w:rsidRDefault="003040E7">
      <w:pPr>
        <w:pStyle w:val="Standard"/>
      </w:pPr>
    </w:p>
    <w:p w14:paraId="034016F7" w14:textId="77777777" w:rsidR="003040E7" w:rsidRDefault="003040E7">
      <w:pPr>
        <w:pStyle w:val="Standard"/>
      </w:pPr>
    </w:p>
    <w:p w14:paraId="4CBDBDBF" w14:textId="77777777" w:rsidR="003040E7" w:rsidRDefault="003040E7">
      <w:pPr>
        <w:pStyle w:val="Standard"/>
      </w:pPr>
    </w:p>
    <w:p w14:paraId="26253530" w14:textId="77777777" w:rsidR="003040E7" w:rsidRDefault="003040E7">
      <w:pPr>
        <w:pStyle w:val="Standard"/>
      </w:pPr>
    </w:p>
    <w:p w14:paraId="7C763306" w14:textId="77777777" w:rsidR="003040E7" w:rsidRDefault="003040E7">
      <w:pPr>
        <w:pStyle w:val="Standard"/>
      </w:pPr>
    </w:p>
    <w:p w14:paraId="5D905D0C" w14:textId="77777777" w:rsidR="003040E7" w:rsidRDefault="003040E7">
      <w:pPr>
        <w:pStyle w:val="Standard"/>
      </w:pPr>
    </w:p>
    <w:p w14:paraId="064E768C" w14:textId="77777777" w:rsidR="003040E7" w:rsidRDefault="003040E7">
      <w:pPr>
        <w:pStyle w:val="Standard"/>
      </w:pPr>
    </w:p>
    <w:p w14:paraId="0B267C87" w14:textId="77777777" w:rsidR="003040E7" w:rsidRDefault="003040E7">
      <w:pPr>
        <w:pStyle w:val="Standard"/>
      </w:pPr>
    </w:p>
    <w:p w14:paraId="5E840C33" w14:textId="77777777" w:rsidR="003040E7" w:rsidRDefault="003040E7">
      <w:pPr>
        <w:pStyle w:val="Standard"/>
      </w:pPr>
    </w:p>
    <w:p w14:paraId="0AD4F379" w14:textId="77777777" w:rsidR="003040E7" w:rsidRDefault="003040E7">
      <w:pPr>
        <w:pStyle w:val="Standard"/>
      </w:pPr>
    </w:p>
    <w:p w14:paraId="268D0E7F" w14:textId="77777777" w:rsidR="003040E7" w:rsidRDefault="003040E7">
      <w:pPr>
        <w:pStyle w:val="Standard"/>
      </w:pPr>
    </w:p>
    <w:p w14:paraId="0C71F80E" w14:textId="77777777" w:rsidR="003040E7" w:rsidRDefault="003040E7">
      <w:pPr>
        <w:pStyle w:val="Standard"/>
      </w:pPr>
    </w:p>
    <w:p w14:paraId="0B45E35E" w14:textId="77777777" w:rsidR="003040E7" w:rsidRDefault="003040E7">
      <w:pPr>
        <w:pStyle w:val="Standard"/>
      </w:pPr>
    </w:p>
    <w:sectPr w:rsidR="003040E7">
      <w:footerReference w:type="default" r:id="rId7"/>
      <w:pgSz w:w="12240" w:h="15840"/>
      <w:pgMar w:top="1080" w:right="1247" w:bottom="1363" w:left="1247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BEC0" w14:textId="77777777" w:rsidR="006534D8" w:rsidRDefault="006534D8">
      <w:pPr>
        <w:rPr>
          <w:rFonts w:hint="eastAsia"/>
        </w:rPr>
      </w:pPr>
      <w:r>
        <w:separator/>
      </w:r>
    </w:p>
  </w:endnote>
  <w:endnote w:type="continuationSeparator" w:id="0">
    <w:p w14:paraId="031E9AAB" w14:textId="77777777" w:rsidR="006534D8" w:rsidRDefault="006534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.D·￠Ae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A775" w14:textId="77777777" w:rsidR="0074178C" w:rsidRDefault="006534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5C4E" w14:textId="77777777" w:rsidR="006534D8" w:rsidRDefault="006534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AA61F3" w14:textId="77777777" w:rsidR="006534D8" w:rsidRDefault="006534D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276E"/>
    <w:multiLevelType w:val="multilevel"/>
    <w:tmpl w:val="E2103346"/>
    <w:styleLink w:val="WWNum2"/>
    <w:lvl w:ilvl="0">
      <w:start w:val="1"/>
      <w:numFmt w:val="decimal"/>
      <w:lvlText w:val="%1、"/>
      <w:lvlJc w:val="left"/>
      <w:pPr>
        <w:ind w:left="2040" w:hanging="720"/>
      </w:pPr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1" w15:restartNumberingAfterBreak="0">
    <w:nsid w:val="67712E1C"/>
    <w:multiLevelType w:val="multilevel"/>
    <w:tmpl w:val="4314C1EC"/>
    <w:styleLink w:val="WWNum1"/>
    <w:lvl w:ilvl="0">
      <w:start w:val="1"/>
      <w:numFmt w:val="japaneseCounting"/>
      <w:lvlText w:val="(%1)"/>
      <w:lvlJc w:val="left"/>
      <w:pPr>
        <w:ind w:left="2422" w:hanging="72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38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4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2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6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48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40E7"/>
    <w:rsid w:val="003040E7"/>
    <w:rsid w:val="003C6681"/>
    <w:rsid w:val="0065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E461"/>
  <w15:docId w15:val="{C3A58249-1C13-4B47-8B18-DA8BBFB2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textAlignment w:val="auto"/>
    </w:pPr>
    <w:rPr>
      <w:rFonts w:ascii="Calibri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ascii="Calibri" w:hAnsi="Calibri" w:cs="Calibri"/>
      <w:szCs w:val="22"/>
      <w:lang w:bidi="ar-SA"/>
    </w:rPr>
  </w:style>
  <w:style w:type="paragraph" w:styleId="a5">
    <w:name w:val="Block Text"/>
    <w:basedOn w:val="Standard"/>
    <w:pPr>
      <w:ind w:left="284" w:right="120" w:firstLine="28"/>
    </w:pPr>
    <w:rPr>
      <w:color w:val="000000"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.D·￠Ae" w:eastAsia=".D·￠Ae" w:hAnsi=".D·￠Ae" w:cs="Times New Roman"/>
      <w:color w:val="000000"/>
      <w:lang w:bidi="ar-SA"/>
    </w:rPr>
  </w:style>
  <w:style w:type="paragraph" w:customStyle="1" w:styleId="TableContents">
    <w:name w:val="Table Contents"/>
    <w:basedOn w:val="Standard"/>
  </w:style>
  <w:style w:type="paragraph" w:customStyle="1" w:styleId="Textbodyuser">
    <w:name w:val="Text body (user)"/>
    <w:basedOn w:val="Standard"/>
    <w:pPr>
      <w:spacing w:after="140" w:line="288" w:lineRule="auto"/>
      <w:textAlignment w:val="baseline"/>
    </w:pPr>
    <w:rPr>
      <w:rFonts w:ascii="Liberation Serif" w:eastAsia="Liberation Serif" w:hAnsi="Liberation Serif" w:cs="Liberation Serif"/>
      <w:lang w:bidi="hi-I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標楷體" w:eastAsia="標楷體" w:hAnsi="標楷體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a7">
    <w:name w:val="頁尾 字元"/>
    <w:basedOn w:val="a0"/>
  </w:style>
  <w:style w:type="character" w:styleId="a8">
    <w:name w:val="page number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周家琦</dc:creator>
  <cp:lastModifiedBy>User</cp:lastModifiedBy>
  <cp:revision>2</cp:revision>
  <dcterms:created xsi:type="dcterms:W3CDTF">2023-07-25T00:25:00Z</dcterms:created>
  <dcterms:modified xsi:type="dcterms:W3CDTF">2023-07-25T00:25:00Z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吳欣瑜</vt:lpwstr>
  </property>
</Properties>
</file>